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E0" w:rsidRPr="001160CE" w:rsidRDefault="00CE2E5E" w:rsidP="00C145E0">
      <w:r>
        <w:rPr>
          <w:noProof/>
          <w:szCs w:val="20"/>
        </w:rPr>
        <mc:AlternateContent>
          <mc:Choice Requires="wps">
            <w:drawing>
              <wp:anchor distT="0" distB="0" distL="114300" distR="114300" simplePos="0" relativeHeight="251637760" behindDoc="0" locked="0" layoutInCell="1" allowOverlap="1" wp14:anchorId="1607CA25" wp14:editId="43E29D9F">
                <wp:simplePos x="0" y="0"/>
                <wp:positionH relativeFrom="column">
                  <wp:posOffset>25400</wp:posOffset>
                </wp:positionH>
                <wp:positionV relativeFrom="paragraph">
                  <wp:posOffset>57150</wp:posOffset>
                </wp:positionV>
                <wp:extent cx="5537835" cy="638175"/>
                <wp:effectExtent l="0" t="0" r="0" b="0"/>
                <wp:wrapNone/>
                <wp:docPr id="68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Pr="006D148D" w:rsidRDefault="0099081F" w:rsidP="008E731A">
                            <w:pPr>
                              <w:ind w:left="2880" w:firstLine="720"/>
                            </w:pPr>
                            <w:r w:rsidRPr="006D148D">
                              <w:t>Course Syllabus</w:t>
                            </w:r>
                          </w:p>
                          <w:p w:rsidR="0099081F" w:rsidRDefault="001C2B16" w:rsidP="008E731A">
                            <w:pPr>
                              <w:pStyle w:val="Heading3"/>
                              <w:rPr>
                                <w:sz w:val="22"/>
                                <w:szCs w:val="22"/>
                              </w:rPr>
                            </w:pPr>
                            <w:r>
                              <w:rPr>
                                <w:rFonts w:ascii="Times New Roman" w:hAnsi="Times New Roman" w:cs="Times New Roman"/>
                                <w:b/>
                                <w:bCs/>
                                <w:iCs/>
                              </w:rPr>
                              <w:t>EDUC 207</w:t>
                            </w:r>
                            <w:r w:rsidR="0099081F">
                              <w:rPr>
                                <w:rFonts w:ascii="Times New Roman" w:hAnsi="Times New Roman" w:cs="Times New Roman"/>
                                <w:b/>
                                <w:bCs/>
                                <w:iCs/>
                              </w:rPr>
                              <w:t xml:space="preserve">: </w:t>
                            </w:r>
                            <w:r>
                              <w:rPr>
                                <w:rFonts w:ascii="Times New Roman" w:hAnsi="Times New Roman" w:cs="Times New Roman"/>
                                <w:b/>
                                <w:bCs/>
                                <w:i/>
                                <w:iCs/>
                              </w:rPr>
                              <w:t>Literacy Instruction</w:t>
                            </w:r>
                            <w:r w:rsidR="0099081F">
                              <w:rPr>
                                <w:sz w:val="22"/>
                                <w:szCs w:val="22"/>
                              </w:rPr>
                              <w:t xml:space="preserve">  </w:t>
                            </w:r>
                          </w:p>
                          <w:p w:rsidR="0099081F" w:rsidRDefault="0099081F" w:rsidP="008E731A">
                            <w:pPr>
                              <w:pStyle w:val="Heading3"/>
                              <w:rPr>
                                <w:rFonts w:ascii="Times New Roman" w:hAnsi="Times New Roman" w:cs="Times New Roman"/>
                                <w:sz w:val="22"/>
                                <w:szCs w:val="22"/>
                              </w:rPr>
                            </w:pPr>
                            <w:r w:rsidRPr="00DF5EE9">
                              <w:rPr>
                                <w:rFonts w:ascii="Times New Roman" w:hAnsi="Times New Roman" w:cs="Times New Roman"/>
                                <w:sz w:val="22"/>
                                <w:szCs w:val="22"/>
                              </w:rPr>
                              <w:t xml:space="preserve">Welcome </w:t>
                            </w:r>
                            <w:r>
                              <w:rPr>
                                <w:rFonts w:ascii="Times New Roman" w:hAnsi="Times New Roman" w:cs="Times New Roman"/>
                                <w:sz w:val="22"/>
                                <w:szCs w:val="22"/>
                              </w:rPr>
                              <w:t>to the Fall S</w:t>
                            </w:r>
                            <w:r w:rsidRPr="00DF5EE9">
                              <w:rPr>
                                <w:rFonts w:ascii="Times New Roman" w:hAnsi="Times New Roman" w:cs="Times New Roman"/>
                                <w:sz w:val="22"/>
                                <w:szCs w:val="22"/>
                              </w:rPr>
                              <w:t>emester at Los Angeles Southwest College!</w:t>
                            </w:r>
                          </w:p>
                          <w:p w:rsidR="007B0D95" w:rsidRPr="007B0D95" w:rsidRDefault="007B0D95" w:rsidP="007B0D95"/>
                          <w:p w:rsidR="0099081F" w:rsidRPr="001E4AF8" w:rsidRDefault="0099081F" w:rsidP="008E731A">
                            <w:pPr>
                              <w:pStyle w:val="HEADLINE"/>
                              <w:jc w:val="left"/>
                            </w:pPr>
                          </w:p>
                          <w:p w:rsidR="0099081F" w:rsidRDefault="00990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pt;margin-top:4.5pt;width:436.05pt;height:50.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" filled="f" stroked="f">
                <v:textbox>
                  <w:txbxContent>
                    <w:p w:rsidR="0099081F" w:rsidRPr="006D148D" w:rsidRDefault="0099081F" w:rsidP="008E731A">
                      <w:pPr>
                        <w:ind w:left="2880" w:firstLine="720"/>
                      </w:pPr>
                      <w:r w:rsidRPr="006D148D">
                        <w:t>Course Syllabus</w:t>
                      </w:r>
                    </w:p>
                    <w:p w:rsidR="0099081F" w:rsidRDefault="001C2B16" w:rsidP="008E731A">
                      <w:pPr>
                        <w:pStyle w:val="Heading3"/>
                        <w:rPr>
                          <w:sz w:val="22"/>
                          <w:szCs w:val="22"/>
                        </w:rPr>
                      </w:pPr>
                      <w:r>
                        <w:rPr>
                          <w:rFonts w:ascii="Times New Roman" w:hAnsi="Times New Roman" w:cs="Times New Roman"/>
                          <w:b/>
                          <w:bCs/>
                          <w:iCs/>
                        </w:rPr>
                        <w:t>EDUC 207</w:t>
                      </w:r>
                      <w:r w:rsidR="0099081F">
                        <w:rPr>
                          <w:rFonts w:ascii="Times New Roman" w:hAnsi="Times New Roman" w:cs="Times New Roman"/>
                          <w:b/>
                          <w:bCs/>
                          <w:iCs/>
                        </w:rPr>
                        <w:t xml:space="preserve">: </w:t>
                      </w:r>
                      <w:r>
                        <w:rPr>
                          <w:rFonts w:ascii="Times New Roman" w:hAnsi="Times New Roman" w:cs="Times New Roman"/>
                          <w:b/>
                          <w:bCs/>
                          <w:i/>
                          <w:iCs/>
                        </w:rPr>
                        <w:t>Literacy Instruction</w:t>
                      </w:r>
                      <w:r w:rsidR="0099081F">
                        <w:rPr>
                          <w:sz w:val="22"/>
                          <w:szCs w:val="22"/>
                        </w:rPr>
                        <w:t xml:space="preserve">  </w:t>
                      </w:r>
                    </w:p>
                    <w:p w:rsidR="0099081F" w:rsidRDefault="0099081F" w:rsidP="008E731A">
                      <w:pPr>
                        <w:pStyle w:val="Heading3"/>
                        <w:rPr>
                          <w:rFonts w:ascii="Times New Roman" w:hAnsi="Times New Roman" w:cs="Times New Roman"/>
                          <w:sz w:val="22"/>
                          <w:szCs w:val="22"/>
                        </w:rPr>
                      </w:pPr>
                      <w:r w:rsidRPr="00DF5EE9">
                        <w:rPr>
                          <w:rFonts w:ascii="Times New Roman" w:hAnsi="Times New Roman" w:cs="Times New Roman"/>
                          <w:sz w:val="22"/>
                          <w:szCs w:val="22"/>
                        </w:rPr>
                        <w:t xml:space="preserve">Welcome </w:t>
                      </w:r>
                      <w:r>
                        <w:rPr>
                          <w:rFonts w:ascii="Times New Roman" w:hAnsi="Times New Roman" w:cs="Times New Roman"/>
                          <w:sz w:val="22"/>
                          <w:szCs w:val="22"/>
                        </w:rPr>
                        <w:t>to the Fall S</w:t>
                      </w:r>
                      <w:r w:rsidRPr="00DF5EE9">
                        <w:rPr>
                          <w:rFonts w:ascii="Times New Roman" w:hAnsi="Times New Roman" w:cs="Times New Roman"/>
                          <w:sz w:val="22"/>
                          <w:szCs w:val="22"/>
                        </w:rPr>
                        <w:t>emester at Los Angeles Southwest College!</w:t>
                      </w:r>
                    </w:p>
                    <w:p w:rsidR="007B0D95" w:rsidRPr="007B0D95" w:rsidRDefault="007B0D95" w:rsidP="007B0D95"/>
                    <w:p w:rsidR="0099081F" w:rsidRPr="001E4AF8" w:rsidRDefault="0099081F" w:rsidP="008E731A">
                      <w:pPr>
                        <w:pStyle w:val="HEADLINE"/>
                        <w:jc w:val="left"/>
                      </w:pPr>
                    </w:p>
                    <w:p w:rsidR="0099081F" w:rsidRDefault="0099081F"/>
                  </w:txbxContent>
                </v:textbox>
              </v:shape>
            </w:pict>
          </mc:Fallback>
        </mc:AlternateContent>
      </w:r>
      <w:r>
        <w:rPr>
          <w:noProof/>
          <w:szCs w:val="20"/>
        </w:rPr>
        <w:drawing>
          <wp:anchor distT="0" distB="0" distL="114300" distR="114300" simplePos="0" relativeHeight="251635712" behindDoc="1" locked="0" layoutInCell="1" allowOverlap="1" wp14:anchorId="67C5AEBB" wp14:editId="25CD3133">
            <wp:simplePos x="0" y="0"/>
            <wp:positionH relativeFrom="column">
              <wp:posOffset>-1142365</wp:posOffset>
            </wp:positionH>
            <wp:positionV relativeFrom="paragraph">
              <wp:posOffset>-911860</wp:posOffset>
            </wp:positionV>
            <wp:extent cx="7772400" cy="10058400"/>
            <wp:effectExtent l="0" t="0" r="0" b="0"/>
            <wp:wrapNone/>
            <wp:docPr id="118" name="Picture 118" descr="Edgy_Smudge_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Edgy_Smudge_Newsle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639808" behindDoc="0" locked="0" layoutInCell="1" allowOverlap="1" wp14:anchorId="4BE52F45" wp14:editId="32533752">
                <wp:simplePos x="0" y="0"/>
                <wp:positionH relativeFrom="column">
                  <wp:posOffset>4387215</wp:posOffset>
                </wp:positionH>
                <wp:positionV relativeFrom="paragraph">
                  <wp:posOffset>-113030</wp:posOffset>
                </wp:positionV>
                <wp:extent cx="1371600" cy="231140"/>
                <wp:effectExtent l="0" t="0" r="3810" b="1905"/>
                <wp:wrapNone/>
                <wp:docPr id="67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Pr="006D148D" w:rsidRDefault="0099081F" w:rsidP="001449FB">
                            <w:pPr>
                              <w:ind w:left="2880" w:firstLine="720"/>
                            </w:pPr>
                            <w:proofErr w:type="spellStart"/>
                            <w:proofErr w:type="gramStart"/>
                            <w:r>
                              <w:t>couu</w:t>
                            </w:r>
                            <w:r w:rsidRPr="006D148D">
                              <w:t>ourse</w:t>
                            </w:r>
                            <w:proofErr w:type="spellEnd"/>
                            <w:proofErr w:type="gramEnd"/>
                            <w:r w:rsidRPr="006D148D">
                              <w:t xml:space="preserve"> Syllabus</w:t>
                            </w:r>
                          </w:p>
                          <w:p w:rsidR="0099081F" w:rsidRDefault="0099081F" w:rsidP="00C145E0">
                            <w:pPr>
                              <w:pStyle w:val="Vol1Issue01"/>
                              <w:jc w:val="right"/>
                            </w:pPr>
                          </w:p>
                          <w:p w:rsidR="0099081F" w:rsidRDefault="0099081F" w:rsidP="00C145E0">
                            <w:pPr>
                              <w:pStyle w:val="Vol1Issue01"/>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45.45pt;margin-top:-8.9pt;width:108pt;height:18.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RwswIAALI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" filled="f" stroked="f">
                <v:textbox inset="0,0,0,0">
                  <w:txbxContent>
                    <w:p w:rsidR="0099081F" w:rsidRPr="006D148D" w:rsidRDefault="0099081F" w:rsidP="001449FB">
                      <w:pPr>
                        <w:ind w:left="2880" w:firstLine="720"/>
                      </w:pPr>
                      <w:proofErr w:type="spellStart"/>
                      <w:proofErr w:type="gramStart"/>
                      <w:r>
                        <w:t>couu</w:t>
                      </w:r>
                      <w:r w:rsidRPr="006D148D">
                        <w:t>ourse</w:t>
                      </w:r>
                      <w:proofErr w:type="spellEnd"/>
                      <w:proofErr w:type="gramEnd"/>
                      <w:r w:rsidRPr="006D148D">
                        <w:t xml:space="preserve"> Syllabus</w:t>
                      </w:r>
                    </w:p>
                    <w:p w:rsidR="0099081F" w:rsidRDefault="0099081F" w:rsidP="00C145E0">
                      <w:pPr>
                        <w:pStyle w:val="Vol1Issue01"/>
                        <w:jc w:val="right"/>
                      </w:pPr>
                    </w:p>
                    <w:p w:rsidR="0099081F" w:rsidRDefault="0099081F" w:rsidP="00C145E0">
                      <w:pPr>
                        <w:pStyle w:val="Vol1Issue01"/>
                        <w:jc w:val="right"/>
                      </w:pPr>
                    </w:p>
                  </w:txbxContent>
                </v:textbox>
              </v:shape>
            </w:pict>
          </mc:Fallback>
        </mc:AlternateContent>
      </w:r>
      <w:r>
        <w:rPr>
          <w:noProof/>
          <w:szCs w:val="20"/>
        </w:rPr>
        <mc:AlternateContent>
          <mc:Choice Requires="wps">
            <w:drawing>
              <wp:anchor distT="0" distB="0" distL="114300" distR="114300" simplePos="0" relativeHeight="251638784" behindDoc="0" locked="0" layoutInCell="1" allowOverlap="1" wp14:anchorId="3D7E02AE" wp14:editId="2639A867">
                <wp:simplePos x="0" y="0"/>
                <wp:positionH relativeFrom="column">
                  <wp:posOffset>-311785</wp:posOffset>
                </wp:positionH>
                <wp:positionV relativeFrom="paragraph">
                  <wp:posOffset>-113030</wp:posOffset>
                </wp:positionV>
                <wp:extent cx="1371600" cy="231140"/>
                <wp:effectExtent l="2540" t="0" r="0" b="1905"/>
                <wp:wrapNone/>
                <wp:docPr id="67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Pr="007E3215" w:rsidRDefault="001C2B16" w:rsidP="00482F07">
                            <w:pPr>
                              <w:pStyle w:val="MonthDayYear"/>
                            </w:pPr>
                            <w:r>
                              <w:t>Fall</w:t>
                            </w:r>
                            <w:r w:rsidR="00951A35">
                              <w:t xml:space="preserve"> 2015</w:t>
                            </w:r>
                          </w:p>
                          <w:p w:rsidR="0099081F" w:rsidRDefault="0099081F" w:rsidP="00C145E0">
                            <w:pPr>
                              <w:pStyle w:val="Vol1Issue01"/>
                            </w:pPr>
                          </w:p>
                          <w:p w:rsidR="0099081F" w:rsidRDefault="0099081F" w:rsidP="00C145E0">
                            <w:pPr>
                              <w:pStyle w:val="Vol1Issue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4.55pt;margin-top:-8.9pt;width:108pt;height:18.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" filled="f" stroked="f">
                <v:textbox inset="0,0,0,0">
                  <w:txbxContent>
                    <w:p w:rsidR="0099081F" w:rsidRPr="007E3215" w:rsidRDefault="001C2B16" w:rsidP="00482F07">
                      <w:pPr>
                        <w:pStyle w:val="MonthDayYear"/>
                      </w:pPr>
                      <w:r>
                        <w:t>Fall</w:t>
                      </w:r>
                      <w:r w:rsidR="00951A35">
                        <w:t xml:space="preserve"> 2015</w:t>
                      </w:r>
                    </w:p>
                    <w:p w:rsidR="0099081F" w:rsidRDefault="0099081F" w:rsidP="00C145E0">
                      <w:pPr>
                        <w:pStyle w:val="Vol1Issue01"/>
                      </w:pPr>
                    </w:p>
                    <w:p w:rsidR="0099081F" w:rsidRDefault="0099081F" w:rsidP="00C145E0">
                      <w:pPr>
                        <w:pStyle w:val="Vol1Issue01"/>
                      </w:pPr>
                    </w:p>
                  </w:txbxContent>
                </v:textbox>
              </v:shape>
            </w:pict>
          </mc:Fallback>
        </mc:AlternateContent>
      </w:r>
    </w:p>
    <w:p w:rsidR="00C145E0" w:rsidRPr="001160CE" w:rsidRDefault="00C145E0" w:rsidP="00C145E0"/>
    <w:p w:rsidR="00C145E0" w:rsidRPr="001160CE" w:rsidRDefault="00C145E0" w:rsidP="00C145E0"/>
    <w:p w:rsidR="00C145E0" w:rsidRPr="001160CE" w:rsidRDefault="00CE2E5E" w:rsidP="00C145E0">
      <w:r>
        <w:rPr>
          <w:noProof/>
          <w:szCs w:val="20"/>
        </w:rPr>
        <mc:AlternateContent>
          <mc:Choice Requires="wps">
            <w:drawing>
              <wp:anchor distT="0" distB="0" distL="114300" distR="114300" simplePos="0" relativeHeight="251640832" behindDoc="0" locked="0" layoutInCell="1" allowOverlap="1" wp14:anchorId="0CFE2D12" wp14:editId="0E13C11E">
                <wp:simplePos x="0" y="0"/>
                <wp:positionH relativeFrom="column">
                  <wp:posOffset>-418465</wp:posOffset>
                </wp:positionH>
                <wp:positionV relativeFrom="paragraph">
                  <wp:posOffset>28575</wp:posOffset>
                </wp:positionV>
                <wp:extent cx="3023235" cy="8201025"/>
                <wp:effectExtent l="635" t="0" r="0" b="3810"/>
                <wp:wrapNone/>
                <wp:docPr id="67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820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Pr="00482F07" w:rsidRDefault="0099081F" w:rsidP="00482F07">
                            <w:pPr>
                              <w:pStyle w:val="BodyCopy"/>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tblGrid>
                            <w:tr w:rsidR="0099081F" w:rsidRPr="009C66DE" w:rsidTr="005D2198">
                              <w:trPr>
                                <w:trHeight w:val="70"/>
                              </w:trPr>
                              <w:tc>
                                <w:tcPr>
                                  <w:tcW w:w="4536" w:type="dxa"/>
                                  <w:shd w:val="clear" w:color="auto" w:fill="auto"/>
                                </w:tcPr>
                                <w:p w:rsidR="0099081F" w:rsidRPr="009C66DE" w:rsidRDefault="0099081F" w:rsidP="00792E65">
                                  <w:pPr>
                                    <w:rPr>
                                      <w:sz w:val="22"/>
                                      <w:szCs w:val="22"/>
                                    </w:rPr>
                                  </w:pPr>
                                  <w:r w:rsidRPr="009C66DE">
                                    <w:rPr>
                                      <w:sz w:val="22"/>
                                      <w:szCs w:val="22"/>
                                    </w:rPr>
                                    <w:t xml:space="preserve">Instructor: </w:t>
                                  </w:r>
                                  <w:r w:rsidR="00792E65">
                                    <w:rPr>
                                      <w:sz w:val="22"/>
                                      <w:szCs w:val="22"/>
                                    </w:rPr>
                                    <w:t>Dr. Marini Smith</w:t>
                                  </w:r>
                                  <w:r w:rsidRPr="009C66DE">
                                    <w:rPr>
                                      <w:sz w:val="22"/>
                                      <w:szCs w:val="22"/>
                                    </w:rPr>
                                    <w:tab/>
                                  </w:r>
                                </w:p>
                              </w:tc>
                            </w:tr>
                            <w:tr w:rsidR="0099081F" w:rsidRPr="009C66DE" w:rsidTr="00D475AC">
                              <w:tc>
                                <w:tcPr>
                                  <w:tcW w:w="4536" w:type="dxa"/>
                                  <w:shd w:val="clear" w:color="auto" w:fill="auto"/>
                                </w:tcPr>
                                <w:p w:rsidR="0099081F" w:rsidRPr="009C66DE" w:rsidRDefault="001C2B16" w:rsidP="00D475AC">
                                  <w:pPr>
                                    <w:rPr>
                                      <w:sz w:val="22"/>
                                      <w:szCs w:val="22"/>
                                    </w:rPr>
                                  </w:pPr>
                                  <w:r>
                                    <w:rPr>
                                      <w:sz w:val="22"/>
                                      <w:szCs w:val="22"/>
                                    </w:rPr>
                                    <w:t>Fall</w:t>
                                  </w:r>
                                  <w:r w:rsidR="00845206">
                                    <w:rPr>
                                      <w:sz w:val="22"/>
                                      <w:szCs w:val="22"/>
                                    </w:rPr>
                                    <w:t xml:space="preserve"> 2015</w:t>
                                  </w:r>
                                </w:p>
                              </w:tc>
                            </w:tr>
                            <w:tr w:rsidR="0099081F" w:rsidRPr="009C66DE" w:rsidTr="00D475AC">
                              <w:tc>
                                <w:tcPr>
                                  <w:tcW w:w="4536" w:type="dxa"/>
                                  <w:shd w:val="clear" w:color="auto" w:fill="auto"/>
                                </w:tcPr>
                                <w:p w:rsidR="0099081F" w:rsidRPr="009C66DE" w:rsidRDefault="0099081F" w:rsidP="00D475AC">
                                  <w:pPr>
                                    <w:rPr>
                                      <w:sz w:val="22"/>
                                      <w:szCs w:val="22"/>
                                    </w:rPr>
                                  </w:pPr>
                                  <w:r w:rsidRPr="009C66DE">
                                    <w:rPr>
                                      <w:sz w:val="22"/>
                                      <w:szCs w:val="22"/>
                                    </w:rPr>
                                    <w:t>Section # 04</w:t>
                                  </w:r>
                                  <w:r w:rsidR="00792E65">
                                    <w:rPr>
                                      <w:sz w:val="22"/>
                                      <w:szCs w:val="22"/>
                                    </w:rPr>
                                    <w:t>5</w:t>
                                  </w:r>
                                  <w:r w:rsidR="00D47FEE">
                                    <w:rPr>
                                      <w:sz w:val="22"/>
                                      <w:szCs w:val="22"/>
                                    </w:rPr>
                                    <w:t>3</w:t>
                                  </w:r>
                                </w:p>
                              </w:tc>
                            </w:tr>
                            <w:tr w:rsidR="0099081F" w:rsidRPr="009C66DE" w:rsidTr="00D475AC">
                              <w:tc>
                                <w:tcPr>
                                  <w:tcW w:w="4536" w:type="dxa"/>
                                  <w:shd w:val="clear" w:color="auto" w:fill="auto"/>
                                </w:tcPr>
                                <w:p w:rsidR="0099081F" w:rsidRPr="009C66DE" w:rsidRDefault="0099081F" w:rsidP="00792E65">
                                  <w:pPr>
                                    <w:rPr>
                                      <w:sz w:val="22"/>
                                      <w:szCs w:val="22"/>
                                    </w:rPr>
                                  </w:pPr>
                                  <w:proofErr w:type="spellStart"/>
                                  <w:r>
                                    <w:rPr>
                                      <w:sz w:val="22"/>
                                      <w:szCs w:val="22"/>
                                    </w:rPr>
                                    <w:t>TTh</w:t>
                                  </w:r>
                                  <w:proofErr w:type="spellEnd"/>
                                  <w:r>
                                    <w:rPr>
                                      <w:sz w:val="22"/>
                                      <w:szCs w:val="22"/>
                                    </w:rPr>
                                    <w:t xml:space="preserve">  </w:t>
                                  </w:r>
                                  <w:r w:rsidR="001C2B16">
                                    <w:rPr>
                                      <w:sz w:val="22"/>
                                      <w:szCs w:val="22"/>
                                    </w:rPr>
                                    <w:t>12:45 pm- 2:1</w:t>
                                  </w:r>
                                  <w:r w:rsidR="00845206">
                                    <w:rPr>
                                      <w:sz w:val="22"/>
                                      <w:szCs w:val="22"/>
                                    </w:rPr>
                                    <w:t>0</w:t>
                                  </w:r>
                                  <w:r w:rsidRPr="009C66DE">
                                    <w:rPr>
                                      <w:sz w:val="22"/>
                                      <w:szCs w:val="22"/>
                                    </w:rPr>
                                    <w:t xml:space="preserve"> pm</w:t>
                                  </w:r>
                                </w:p>
                              </w:tc>
                            </w:tr>
                            <w:tr w:rsidR="0099081F" w:rsidRPr="009C66DE" w:rsidTr="00D475AC">
                              <w:tc>
                                <w:tcPr>
                                  <w:tcW w:w="4536" w:type="dxa"/>
                                  <w:shd w:val="clear" w:color="auto" w:fill="auto"/>
                                </w:tcPr>
                                <w:p w:rsidR="0099081F" w:rsidRPr="009C66DE" w:rsidRDefault="0099081F" w:rsidP="00792E65">
                                  <w:pPr>
                                    <w:rPr>
                                      <w:sz w:val="22"/>
                                      <w:szCs w:val="22"/>
                                    </w:rPr>
                                  </w:pPr>
                                  <w:r w:rsidRPr="009C66DE">
                                    <w:rPr>
                                      <w:sz w:val="22"/>
                                      <w:szCs w:val="22"/>
                                    </w:rPr>
                                    <w:t xml:space="preserve">Email: </w:t>
                                  </w:r>
                                  <w:r w:rsidR="00792E65">
                                    <w:rPr>
                                      <w:sz w:val="22"/>
                                      <w:szCs w:val="22"/>
                                    </w:rPr>
                                    <w:t>smithmh</w:t>
                                  </w:r>
                                  <w:r w:rsidRPr="009C66DE">
                                    <w:rPr>
                                      <w:sz w:val="22"/>
                                      <w:szCs w:val="22"/>
                                    </w:rPr>
                                    <w:t xml:space="preserve">@lasc.edu </w:t>
                                  </w:r>
                                </w:p>
                              </w:tc>
                            </w:tr>
                          </w:tbl>
                          <w:p w:rsidR="0099081F" w:rsidRPr="00482F07" w:rsidRDefault="0099081F" w:rsidP="00482F07">
                            <w:pPr>
                              <w:pStyle w:val="BodyCopy"/>
                            </w:pPr>
                          </w:p>
                          <w:p w:rsidR="007B0D95" w:rsidRDefault="007B0D95" w:rsidP="008E731A">
                            <w:pPr>
                              <w:rPr>
                                <w:b/>
                                <w:sz w:val="22"/>
                                <w:szCs w:val="22"/>
                              </w:rPr>
                            </w:pPr>
                          </w:p>
                          <w:p w:rsidR="0099081F" w:rsidRPr="0046109E" w:rsidRDefault="0099081F" w:rsidP="008E731A">
                            <w:pPr>
                              <w:rPr>
                                <w:b/>
                                <w:sz w:val="22"/>
                                <w:szCs w:val="22"/>
                              </w:rPr>
                            </w:pPr>
                            <w:r w:rsidRPr="0046109E">
                              <w:rPr>
                                <w:b/>
                                <w:sz w:val="22"/>
                                <w:szCs w:val="22"/>
                              </w:rPr>
                              <w:t>Course Goal</w:t>
                            </w:r>
                            <w:r>
                              <w:rPr>
                                <w:b/>
                                <w:sz w:val="22"/>
                                <w:szCs w:val="22"/>
                              </w:rPr>
                              <w:t>s</w:t>
                            </w:r>
                            <w:r w:rsidRPr="0046109E">
                              <w:rPr>
                                <w:b/>
                                <w:sz w:val="22"/>
                                <w:szCs w:val="22"/>
                              </w:rPr>
                              <w:t>:</w:t>
                            </w:r>
                          </w:p>
                          <w:p w:rsidR="007E5A86" w:rsidRPr="00753561" w:rsidRDefault="00753561" w:rsidP="008E731A">
                            <w:pPr>
                              <w:rPr>
                                <w:b/>
                                <w:bCs/>
                                <w:iCs/>
                                <w:sz w:val="22"/>
                                <w:szCs w:val="22"/>
                              </w:rPr>
                            </w:pPr>
                            <w:r w:rsidRPr="00753561">
                              <w:rPr>
                                <w:sz w:val="22"/>
                                <w:szCs w:val="22"/>
                              </w:rPr>
                              <w:t>This course is designed to examine current research-supported methods and materials used in developing reading and writing skills in children from kindergarten through high school. This course will also focus on the application of</w:t>
                            </w:r>
                            <w:proofErr w:type="gramStart"/>
                            <w:r w:rsidRPr="00753561">
                              <w:rPr>
                                <w:sz w:val="22"/>
                                <w:szCs w:val="22"/>
                              </w:rPr>
                              <w:t>  literacy</w:t>
                            </w:r>
                            <w:proofErr w:type="gramEnd"/>
                            <w:r w:rsidRPr="00753561">
                              <w:rPr>
                                <w:sz w:val="22"/>
                                <w:szCs w:val="22"/>
                              </w:rPr>
                              <w:t xml:space="preserve"> strategies across multiple content areas and address the needs of diverse learners using alternative or adaptive methods. The course will take a balanced approach to literacy instruction: balancing research with practical classroom application, balancing explicit instruction with authentic application, and balancing assessment and instruction.</w:t>
                            </w:r>
                          </w:p>
                          <w:p w:rsidR="0099081F" w:rsidRDefault="0099081F" w:rsidP="008E731A">
                            <w:pPr>
                              <w:rPr>
                                <w:b/>
                                <w:bCs/>
                                <w:iCs/>
                                <w:sz w:val="22"/>
                                <w:szCs w:val="22"/>
                              </w:rPr>
                            </w:pPr>
                            <w:r w:rsidRPr="0046109E">
                              <w:rPr>
                                <w:b/>
                                <w:bCs/>
                                <w:iCs/>
                                <w:sz w:val="22"/>
                                <w:szCs w:val="22"/>
                              </w:rPr>
                              <w:t xml:space="preserve">Course Objectives:  </w:t>
                            </w:r>
                          </w:p>
                          <w:p w:rsidR="0099081F" w:rsidRDefault="0099081F" w:rsidP="008E731A">
                            <w:pPr>
                              <w:rPr>
                                <w:iCs/>
                                <w:sz w:val="22"/>
                                <w:szCs w:val="22"/>
                              </w:rPr>
                            </w:pPr>
                            <w:r w:rsidRPr="0046109E">
                              <w:rPr>
                                <w:iCs/>
                                <w:sz w:val="22"/>
                                <w:szCs w:val="22"/>
                              </w:rPr>
                              <w:t>After completing this course students will be able to:</w:t>
                            </w:r>
                          </w:p>
                          <w:p w:rsidR="007B0D95" w:rsidRPr="0046109E" w:rsidRDefault="007B0D95" w:rsidP="008E731A">
                            <w:pPr>
                              <w:rPr>
                                <w:iCs/>
                                <w:sz w:val="22"/>
                                <w:szCs w:val="22"/>
                              </w:rPr>
                            </w:pPr>
                          </w:p>
                          <w:p w:rsidR="0099081F" w:rsidRDefault="007B0D95">
                            <w:pPr>
                              <w:rPr>
                                <w:sz w:val="22"/>
                                <w:szCs w:val="22"/>
                              </w:rPr>
                            </w:pPr>
                            <w:r w:rsidRPr="007B0D95">
                              <w:rPr>
                                <w:sz w:val="22"/>
                                <w:szCs w:val="22"/>
                              </w:rPr>
                              <w:t>(1) interpret and discuss the research and writings of various theories of language development and learning</w:t>
                            </w:r>
                            <w:r w:rsidRPr="007B0D95">
                              <w:rPr>
                                <w:sz w:val="22"/>
                                <w:szCs w:val="22"/>
                              </w:rPr>
                              <w:br/>
                            </w:r>
                            <w:r w:rsidRPr="007B0D95">
                              <w:rPr>
                                <w:sz w:val="22"/>
                                <w:szCs w:val="22"/>
                              </w:rPr>
                              <w:br/>
                              <w:t xml:space="preserve">(2) read, analyze, and discuss current professional articles on the connection between reading, writing, and thinking </w:t>
                            </w:r>
                            <w:r w:rsidRPr="007B0D95">
                              <w:rPr>
                                <w:sz w:val="22"/>
                                <w:szCs w:val="22"/>
                              </w:rPr>
                              <w:br/>
                            </w:r>
                            <w:r w:rsidRPr="007B0D95">
                              <w:rPr>
                                <w:sz w:val="22"/>
                                <w:szCs w:val="22"/>
                              </w:rPr>
                              <w:br/>
                              <w:t>(3) translate theory and research into practical classroom applications</w:t>
                            </w:r>
                            <w:r w:rsidRPr="007B0D95">
                              <w:rPr>
                                <w:sz w:val="22"/>
                                <w:szCs w:val="22"/>
                              </w:rPr>
                              <w:br/>
                            </w:r>
                            <w:r w:rsidRPr="007B0D95">
                              <w:rPr>
                                <w:sz w:val="22"/>
                                <w:szCs w:val="22"/>
                              </w:rPr>
                              <w:br/>
                              <w:t>(4) construct a thematic unit plan in the content area and integrate a variety of skills to meet the needs of diverse learners</w:t>
                            </w:r>
                            <w:r w:rsidRPr="007B0D95">
                              <w:rPr>
                                <w:sz w:val="22"/>
                                <w:szCs w:val="22"/>
                              </w:rPr>
                              <w:br/>
                            </w:r>
                            <w:r w:rsidRPr="007B0D95">
                              <w:rPr>
                                <w:sz w:val="22"/>
                                <w:szCs w:val="22"/>
                              </w:rPr>
                              <w:br/>
                              <w:t>(5) use literature as a center point for literacy instruction</w:t>
                            </w:r>
                            <w:r w:rsidRPr="007B0D95">
                              <w:rPr>
                                <w:sz w:val="22"/>
                                <w:szCs w:val="22"/>
                              </w:rPr>
                              <w:br/>
                            </w:r>
                            <w:r w:rsidRPr="007B0D95">
                              <w:rPr>
                                <w:sz w:val="22"/>
                                <w:szCs w:val="22"/>
                              </w:rPr>
                              <w:br/>
                              <w:t>(6) critically review relevant research literature to inform and refine instruction</w:t>
                            </w:r>
                          </w:p>
                          <w:p w:rsidR="007B0D95" w:rsidRPr="007B0D95" w:rsidRDefault="007B0D95">
                            <w:pPr>
                              <w:rPr>
                                <w:sz w:val="22"/>
                                <w:szCs w:val="22"/>
                              </w:rPr>
                            </w:pPr>
                          </w:p>
                          <w:p w:rsidR="0099081F" w:rsidRPr="007B0D95" w:rsidRDefault="007B0D95">
                            <w:pPr>
                              <w:rPr>
                                <w:sz w:val="22"/>
                                <w:szCs w:val="22"/>
                              </w:rPr>
                            </w:pPr>
                            <w:r w:rsidRPr="007B0D95">
                              <w:rPr>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2.95pt;margin-top:2.25pt;width:238.05pt;height:64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nZvA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" filled="f" stroked="f">
                <v:textbox>
                  <w:txbxContent>
                    <w:p w:rsidR="0099081F" w:rsidRPr="00482F07" w:rsidRDefault="0099081F" w:rsidP="00482F07">
                      <w:pPr>
                        <w:pStyle w:val="BodyCopy"/>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tblGrid>
                      <w:tr w:rsidR="0099081F" w:rsidRPr="009C66DE" w:rsidTr="005D2198">
                        <w:trPr>
                          <w:trHeight w:val="70"/>
                        </w:trPr>
                        <w:tc>
                          <w:tcPr>
                            <w:tcW w:w="4536" w:type="dxa"/>
                            <w:shd w:val="clear" w:color="auto" w:fill="auto"/>
                          </w:tcPr>
                          <w:p w:rsidR="0099081F" w:rsidRPr="009C66DE" w:rsidRDefault="0099081F" w:rsidP="00792E65">
                            <w:pPr>
                              <w:rPr>
                                <w:sz w:val="22"/>
                                <w:szCs w:val="22"/>
                              </w:rPr>
                            </w:pPr>
                            <w:r w:rsidRPr="009C66DE">
                              <w:rPr>
                                <w:sz w:val="22"/>
                                <w:szCs w:val="22"/>
                              </w:rPr>
                              <w:t xml:space="preserve">Instructor: </w:t>
                            </w:r>
                            <w:r w:rsidR="00792E65">
                              <w:rPr>
                                <w:sz w:val="22"/>
                                <w:szCs w:val="22"/>
                              </w:rPr>
                              <w:t>Dr. Marini Smith</w:t>
                            </w:r>
                            <w:r w:rsidRPr="009C66DE">
                              <w:rPr>
                                <w:sz w:val="22"/>
                                <w:szCs w:val="22"/>
                              </w:rPr>
                              <w:tab/>
                            </w:r>
                          </w:p>
                        </w:tc>
                      </w:tr>
                      <w:tr w:rsidR="0099081F" w:rsidRPr="009C66DE" w:rsidTr="00D475AC">
                        <w:tc>
                          <w:tcPr>
                            <w:tcW w:w="4536" w:type="dxa"/>
                            <w:shd w:val="clear" w:color="auto" w:fill="auto"/>
                          </w:tcPr>
                          <w:p w:rsidR="0099081F" w:rsidRPr="009C66DE" w:rsidRDefault="001C2B16" w:rsidP="00D475AC">
                            <w:pPr>
                              <w:rPr>
                                <w:sz w:val="22"/>
                                <w:szCs w:val="22"/>
                              </w:rPr>
                            </w:pPr>
                            <w:r>
                              <w:rPr>
                                <w:sz w:val="22"/>
                                <w:szCs w:val="22"/>
                              </w:rPr>
                              <w:t>Fall</w:t>
                            </w:r>
                            <w:r w:rsidR="00845206">
                              <w:rPr>
                                <w:sz w:val="22"/>
                                <w:szCs w:val="22"/>
                              </w:rPr>
                              <w:t xml:space="preserve"> 2015</w:t>
                            </w:r>
                          </w:p>
                        </w:tc>
                      </w:tr>
                      <w:tr w:rsidR="0099081F" w:rsidRPr="009C66DE" w:rsidTr="00D475AC">
                        <w:tc>
                          <w:tcPr>
                            <w:tcW w:w="4536" w:type="dxa"/>
                            <w:shd w:val="clear" w:color="auto" w:fill="auto"/>
                          </w:tcPr>
                          <w:p w:rsidR="0099081F" w:rsidRPr="009C66DE" w:rsidRDefault="0099081F" w:rsidP="00D475AC">
                            <w:pPr>
                              <w:rPr>
                                <w:sz w:val="22"/>
                                <w:szCs w:val="22"/>
                              </w:rPr>
                            </w:pPr>
                            <w:r w:rsidRPr="009C66DE">
                              <w:rPr>
                                <w:sz w:val="22"/>
                                <w:szCs w:val="22"/>
                              </w:rPr>
                              <w:t>Section # 04</w:t>
                            </w:r>
                            <w:r w:rsidR="00792E65">
                              <w:rPr>
                                <w:sz w:val="22"/>
                                <w:szCs w:val="22"/>
                              </w:rPr>
                              <w:t>5</w:t>
                            </w:r>
                            <w:r w:rsidR="00D47FEE">
                              <w:rPr>
                                <w:sz w:val="22"/>
                                <w:szCs w:val="22"/>
                              </w:rPr>
                              <w:t>3</w:t>
                            </w:r>
                          </w:p>
                        </w:tc>
                      </w:tr>
                      <w:tr w:rsidR="0099081F" w:rsidRPr="009C66DE" w:rsidTr="00D475AC">
                        <w:tc>
                          <w:tcPr>
                            <w:tcW w:w="4536" w:type="dxa"/>
                            <w:shd w:val="clear" w:color="auto" w:fill="auto"/>
                          </w:tcPr>
                          <w:p w:rsidR="0099081F" w:rsidRPr="009C66DE" w:rsidRDefault="0099081F" w:rsidP="00792E65">
                            <w:pPr>
                              <w:rPr>
                                <w:sz w:val="22"/>
                                <w:szCs w:val="22"/>
                              </w:rPr>
                            </w:pPr>
                            <w:proofErr w:type="spellStart"/>
                            <w:r>
                              <w:rPr>
                                <w:sz w:val="22"/>
                                <w:szCs w:val="22"/>
                              </w:rPr>
                              <w:t>TTh</w:t>
                            </w:r>
                            <w:proofErr w:type="spellEnd"/>
                            <w:r>
                              <w:rPr>
                                <w:sz w:val="22"/>
                                <w:szCs w:val="22"/>
                              </w:rPr>
                              <w:t xml:space="preserve">  </w:t>
                            </w:r>
                            <w:r w:rsidR="001C2B16">
                              <w:rPr>
                                <w:sz w:val="22"/>
                                <w:szCs w:val="22"/>
                              </w:rPr>
                              <w:t>12:45 pm- 2:1</w:t>
                            </w:r>
                            <w:r w:rsidR="00845206">
                              <w:rPr>
                                <w:sz w:val="22"/>
                                <w:szCs w:val="22"/>
                              </w:rPr>
                              <w:t>0</w:t>
                            </w:r>
                            <w:r w:rsidRPr="009C66DE">
                              <w:rPr>
                                <w:sz w:val="22"/>
                                <w:szCs w:val="22"/>
                              </w:rPr>
                              <w:t xml:space="preserve"> pm</w:t>
                            </w:r>
                          </w:p>
                        </w:tc>
                      </w:tr>
                      <w:tr w:rsidR="0099081F" w:rsidRPr="009C66DE" w:rsidTr="00D475AC">
                        <w:tc>
                          <w:tcPr>
                            <w:tcW w:w="4536" w:type="dxa"/>
                            <w:shd w:val="clear" w:color="auto" w:fill="auto"/>
                          </w:tcPr>
                          <w:p w:rsidR="0099081F" w:rsidRPr="009C66DE" w:rsidRDefault="0099081F" w:rsidP="00792E65">
                            <w:pPr>
                              <w:rPr>
                                <w:sz w:val="22"/>
                                <w:szCs w:val="22"/>
                              </w:rPr>
                            </w:pPr>
                            <w:r w:rsidRPr="009C66DE">
                              <w:rPr>
                                <w:sz w:val="22"/>
                                <w:szCs w:val="22"/>
                              </w:rPr>
                              <w:t xml:space="preserve">Email: </w:t>
                            </w:r>
                            <w:r w:rsidR="00792E65">
                              <w:rPr>
                                <w:sz w:val="22"/>
                                <w:szCs w:val="22"/>
                              </w:rPr>
                              <w:t>smithmh</w:t>
                            </w:r>
                            <w:r w:rsidRPr="009C66DE">
                              <w:rPr>
                                <w:sz w:val="22"/>
                                <w:szCs w:val="22"/>
                              </w:rPr>
                              <w:t xml:space="preserve">@lasc.edu </w:t>
                            </w:r>
                          </w:p>
                        </w:tc>
                      </w:tr>
                    </w:tbl>
                    <w:p w:rsidR="0099081F" w:rsidRPr="00482F07" w:rsidRDefault="0099081F" w:rsidP="00482F07">
                      <w:pPr>
                        <w:pStyle w:val="BodyCopy"/>
                      </w:pPr>
                    </w:p>
                    <w:p w:rsidR="007B0D95" w:rsidRDefault="007B0D95" w:rsidP="008E731A">
                      <w:pPr>
                        <w:rPr>
                          <w:b/>
                          <w:sz w:val="22"/>
                          <w:szCs w:val="22"/>
                        </w:rPr>
                      </w:pPr>
                    </w:p>
                    <w:p w:rsidR="0099081F" w:rsidRPr="0046109E" w:rsidRDefault="0099081F" w:rsidP="008E731A">
                      <w:pPr>
                        <w:rPr>
                          <w:b/>
                          <w:sz w:val="22"/>
                          <w:szCs w:val="22"/>
                        </w:rPr>
                      </w:pPr>
                      <w:r w:rsidRPr="0046109E">
                        <w:rPr>
                          <w:b/>
                          <w:sz w:val="22"/>
                          <w:szCs w:val="22"/>
                        </w:rPr>
                        <w:t>Course Goal</w:t>
                      </w:r>
                      <w:r>
                        <w:rPr>
                          <w:b/>
                          <w:sz w:val="22"/>
                          <w:szCs w:val="22"/>
                        </w:rPr>
                        <w:t>s</w:t>
                      </w:r>
                      <w:r w:rsidRPr="0046109E">
                        <w:rPr>
                          <w:b/>
                          <w:sz w:val="22"/>
                          <w:szCs w:val="22"/>
                        </w:rPr>
                        <w:t>:</w:t>
                      </w:r>
                    </w:p>
                    <w:p w:rsidR="007E5A86" w:rsidRPr="00753561" w:rsidRDefault="00753561" w:rsidP="008E731A">
                      <w:pPr>
                        <w:rPr>
                          <w:b/>
                          <w:bCs/>
                          <w:iCs/>
                          <w:sz w:val="22"/>
                          <w:szCs w:val="22"/>
                        </w:rPr>
                      </w:pPr>
                      <w:r w:rsidRPr="00753561">
                        <w:rPr>
                          <w:sz w:val="22"/>
                          <w:szCs w:val="22"/>
                        </w:rPr>
                        <w:t>This course is designed to examine current research-supported methods and materials used in developing reading and writing skills in children from kindergarten through high school. This course will also focus on the application of</w:t>
                      </w:r>
                      <w:proofErr w:type="gramStart"/>
                      <w:r w:rsidRPr="00753561">
                        <w:rPr>
                          <w:sz w:val="22"/>
                          <w:szCs w:val="22"/>
                        </w:rPr>
                        <w:t>  literacy</w:t>
                      </w:r>
                      <w:proofErr w:type="gramEnd"/>
                      <w:r w:rsidRPr="00753561">
                        <w:rPr>
                          <w:sz w:val="22"/>
                          <w:szCs w:val="22"/>
                        </w:rPr>
                        <w:t xml:space="preserve"> strategies across multiple content areas and address the needs of diverse learners using alternative or adaptive methods. The course will take a balanced approach to literacy instruction: balancing research with practical classroom application, balancing explicit instruction with authentic application, and balancing assessment and instruction.</w:t>
                      </w:r>
                    </w:p>
                    <w:p w:rsidR="0099081F" w:rsidRDefault="0099081F" w:rsidP="008E731A">
                      <w:pPr>
                        <w:rPr>
                          <w:b/>
                          <w:bCs/>
                          <w:iCs/>
                          <w:sz w:val="22"/>
                          <w:szCs w:val="22"/>
                        </w:rPr>
                      </w:pPr>
                      <w:r w:rsidRPr="0046109E">
                        <w:rPr>
                          <w:b/>
                          <w:bCs/>
                          <w:iCs/>
                          <w:sz w:val="22"/>
                          <w:szCs w:val="22"/>
                        </w:rPr>
                        <w:t xml:space="preserve">Course Objectives:  </w:t>
                      </w:r>
                    </w:p>
                    <w:p w:rsidR="0099081F" w:rsidRDefault="0099081F" w:rsidP="008E731A">
                      <w:pPr>
                        <w:rPr>
                          <w:iCs/>
                          <w:sz w:val="22"/>
                          <w:szCs w:val="22"/>
                        </w:rPr>
                      </w:pPr>
                      <w:r w:rsidRPr="0046109E">
                        <w:rPr>
                          <w:iCs/>
                          <w:sz w:val="22"/>
                          <w:szCs w:val="22"/>
                        </w:rPr>
                        <w:t>After completing this course students will be able to:</w:t>
                      </w:r>
                    </w:p>
                    <w:p w:rsidR="007B0D95" w:rsidRPr="0046109E" w:rsidRDefault="007B0D95" w:rsidP="008E731A">
                      <w:pPr>
                        <w:rPr>
                          <w:iCs/>
                          <w:sz w:val="22"/>
                          <w:szCs w:val="22"/>
                        </w:rPr>
                      </w:pPr>
                    </w:p>
                    <w:p w:rsidR="0099081F" w:rsidRDefault="007B0D95">
                      <w:pPr>
                        <w:rPr>
                          <w:sz w:val="22"/>
                          <w:szCs w:val="22"/>
                        </w:rPr>
                      </w:pPr>
                      <w:r w:rsidRPr="007B0D95">
                        <w:rPr>
                          <w:sz w:val="22"/>
                          <w:szCs w:val="22"/>
                        </w:rPr>
                        <w:t>(1) interpret and discuss the research and writings of various theories of language development and learning</w:t>
                      </w:r>
                      <w:r w:rsidRPr="007B0D95">
                        <w:rPr>
                          <w:sz w:val="22"/>
                          <w:szCs w:val="22"/>
                        </w:rPr>
                        <w:br/>
                      </w:r>
                      <w:r w:rsidRPr="007B0D95">
                        <w:rPr>
                          <w:sz w:val="22"/>
                          <w:szCs w:val="22"/>
                        </w:rPr>
                        <w:br/>
                        <w:t xml:space="preserve">(2) read, analyze, and discuss current professional articles on the connection between reading, writing, and thinking </w:t>
                      </w:r>
                      <w:r w:rsidRPr="007B0D95">
                        <w:rPr>
                          <w:sz w:val="22"/>
                          <w:szCs w:val="22"/>
                        </w:rPr>
                        <w:br/>
                      </w:r>
                      <w:r w:rsidRPr="007B0D95">
                        <w:rPr>
                          <w:sz w:val="22"/>
                          <w:szCs w:val="22"/>
                        </w:rPr>
                        <w:br/>
                        <w:t>(3) translate theory and research into practical classroom applications</w:t>
                      </w:r>
                      <w:r w:rsidRPr="007B0D95">
                        <w:rPr>
                          <w:sz w:val="22"/>
                          <w:szCs w:val="22"/>
                        </w:rPr>
                        <w:br/>
                      </w:r>
                      <w:r w:rsidRPr="007B0D95">
                        <w:rPr>
                          <w:sz w:val="22"/>
                          <w:szCs w:val="22"/>
                        </w:rPr>
                        <w:br/>
                        <w:t>(4) construct a thematic unit plan in the content area and integrate a variety of skills to meet the needs of diverse learners</w:t>
                      </w:r>
                      <w:r w:rsidRPr="007B0D95">
                        <w:rPr>
                          <w:sz w:val="22"/>
                          <w:szCs w:val="22"/>
                        </w:rPr>
                        <w:br/>
                      </w:r>
                      <w:r w:rsidRPr="007B0D95">
                        <w:rPr>
                          <w:sz w:val="22"/>
                          <w:szCs w:val="22"/>
                        </w:rPr>
                        <w:br/>
                        <w:t>(5) use literature as a center point for literacy instruction</w:t>
                      </w:r>
                      <w:r w:rsidRPr="007B0D95">
                        <w:rPr>
                          <w:sz w:val="22"/>
                          <w:szCs w:val="22"/>
                        </w:rPr>
                        <w:br/>
                      </w:r>
                      <w:r w:rsidRPr="007B0D95">
                        <w:rPr>
                          <w:sz w:val="22"/>
                          <w:szCs w:val="22"/>
                        </w:rPr>
                        <w:br/>
                        <w:t>(6) critically review relevant research literature to inform and refine instruction</w:t>
                      </w:r>
                    </w:p>
                    <w:p w:rsidR="007B0D95" w:rsidRPr="007B0D95" w:rsidRDefault="007B0D95">
                      <w:pPr>
                        <w:rPr>
                          <w:sz w:val="22"/>
                          <w:szCs w:val="22"/>
                        </w:rPr>
                      </w:pPr>
                    </w:p>
                    <w:p w:rsidR="0099081F" w:rsidRPr="007B0D95" w:rsidRDefault="007B0D95">
                      <w:pPr>
                        <w:rPr>
                          <w:sz w:val="22"/>
                          <w:szCs w:val="22"/>
                        </w:rPr>
                      </w:pPr>
                      <w:r w:rsidRPr="007B0D95">
                        <w:rPr>
                          <w:sz w:val="22"/>
                          <w:szCs w:val="22"/>
                        </w:rPr>
                        <w:br/>
                      </w:r>
                    </w:p>
                  </w:txbxContent>
                </v:textbox>
              </v:shape>
            </w:pict>
          </mc:Fallback>
        </mc:AlternateContent>
      </w:r>
    </w:p>
    <w:p w:rsidR="00C145E0" w:rsidRPr="001160CE" w:rsidRDefault="00CE2E5E" w:rsidP="00C145E0">
      <w:r>
        <w:rPr>
          <w:noProof/>
          <w:szCs w:val="20"/>
        </w:rPr>
        <w:drawing>
          <wp:anchor distT="0" distB="0" distL="114300" distR="114300" simplePos="0" relativeHeight="251683840" behindDoc="0" locked="0" layoutInCell="1" allowOverlap="1" wp14:anchorId="36C7B4BA" wp14:editId="266D1A57">
            <wp:simplePos x="0" y="0"/>
            <wp:positionH relativeFrom="column">
              <wp:posOffset>4723410</wp:posOffset>
            </wp:positionH>
            <wp:positionV relativeFrom="paragraph">
              <wp:posOffset>-3488</wp:posOffset>
            </wp:positionV>
            <wp:extent cx="1294411" cy="1855643"/>
            <wp:effectExtent l="0" t="0" r="1270" b="0"/>
            <wp:wrapNone/>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i_KarenSteyrPhoto_ 05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4321" cy="1855514"/>
                    </a:xfrm>
                    <a:prstGeom prst="rect">
                      <a:avLst/>
                    </a:prstGeom>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682816" behindDoc="1" locked="0" layoutInCell="1" allowOverlap="1" wp14:anchorId="5A23CCB0" wp14:editId="2A7071BA">
                <wp:simplePos x="0" y="0"/>
                <wp:positionH relativeFrom="column">
                  <wp:posOffset>3199765</wp:posOffset>
                </wp:positionH>
                <wp:positionV relativeFrom="paragraph">
                  <wp:posOffset>41910</wp:posOffset>
                </wp:positionV>
                <wp:extent cx="2820035" cy="1809750"/>
                <wp:effectExtent l="0" t="0" r="0" b="0"/>
                <wp:wrapNone/>
                <wp:docPr id="683"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1809750"/>
                        </a:xfrm>
                        <a:prstGeom prst="rect">
                          <a:avLst/>
                        </a:prstGeom>
                        <a:solidFill>
                          <a:srgbClr val="969696"/>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CE2E5E" w:rsidRPr="005D2B4E" w:rsidRDefault="00CE2E5E" w:rsidP="00C145E0">
                            <w:pPr>
                              <w:jc w:val="center"/>
                              <w:rPr>
                                <w:rFonts w:ascii="Helvetica" w:hAnsi="Helvetica"/>
                                <w:sz w:val="22"/>
                              </w:rPr>
                            </w:pPr>
                          </w:p>
                          <w:p w:rsidR="00CE2E5E" w:rsidRPr="001449FB" w:rsidRDefault="00CE2E5E" w:rsidP="00104570">
                            <w:pPr>
                              <w:rPr>
                                <w:b/>
                                <w:sz w:val="22"/>
                                <w:szCs w:val="22"/>
                              </w:rPr>
                            </w:pPr>
                            <w:r w:rsidRPr="001449FB">
                              <w:rPr>
                                <w:b/>
                                <w:sz w:val="22"/>
                                <w:szCs w:val="22"/>
                              </w:rPr>
                              <w:t>Office Hours:</w:t>
                            </w:r>
                          </w:p>
                          <w:p w:rsidR="00CE2E5E" w:rsidRDefault="00CE2E5E" w:rsidP="00104570">
                            <w:r>
                              <w:t>M 1-2</w:t>
                            </w:r>
                            <w:r w:rsidRPr="001449FB">
                              <w:t>pm</w:t>
                            </w:r>
                            <w:r>
                              <w:t xml:space="preserve">, 6-6:30pm </w:t>
                            </w:r>
                          </w:p>
                          <w:p w:rsidR="00CE2E5E" w:rsidRDefault="00CE2E5E" w:rsidP="00104570">
                            <w:r>
                              <w:t>TTH 12-12:45, 4-5pm</w:t>
                            </w:r>
                          </w:p>
                          <w:p w:rsidR="00CE2E5E" w:rsidRDefault="00CE2E5E" w:rsidP="00104570">
                            <w:pPr>
                              <w:rPr>
                                <w:sz w:val="22"/>
                                <w:szCs w:val="22"/>
                              </w:rPr>
                            </w:pPr>
                            <w:r>
                              <w:rPr>
                                <w:sz w:val="22"/>
                                <w:szCs w:val="22"/>
                              </w:rPr>
                              <w:t xml:space="preserve">Also available by </w:t>
                            </w:r>
                          </w:p>
                          <w:p w:rsidR="00CE2E5E" w:rsidRPr="008C4C97" w:rsidRDefault="00CE2E5E" w:rsidP="00104570">
                            <w:pPr>
                              <w:rPr>
                                <w:color w:val="717074"/>
                              </w:rPr>
                            </w:pPr>
                            <w:proofErr w:type="gramStart"/>
                            <w:r>
                              <w:rPr>
                                <w:sz w:val="22"/>
                                <w:szCs w:val="22"/>
                              </w:rPr>
                              <w:t>appointment</w:t>
                            </w:r>
                            <w:proofErr w:type="gramEnd"/>
                          </w:p>
                          <w:p w:rsidR="00CE2E5E" w:rsidRPr="001449FB" w:rsidRDefault="00CE2E5E" w:rsidP="00104570">
                            <w:r>
                              <w:t>Location: SSEC 216L</w:t>
                            </w:r>
                          </w:p>
                          <w:p w:rsidR="00CE2E5E" w:rsidRDefault="00CE2E5E" w:rsidP="00104570">
                            <w:pPr>
                              <w:rPr>
                                <w:sz w:val="22"/>
                                <w:szCs w:val="22"/>
                              </w:rPr>
                            </w:pPr>
                            <w:r w:rsidRPr="009C66DE">
                              <w:rPr>
                                <w:sz w:val="22"/>
                                <w:szCs w:val="22"/>
                              </w:rPr>
                              <w:t>323-242-5551</w:t>
                            </w:r>
                          </w:p>
                          <w:p w:rsidR="00CE2E5E" w:rsidRDefault="00CE2E5E" w:rsidP="00104570">
                            <w:pPr>
                              <w:rPr>
                                <w:b/>
                                <w:sz w:val="22"/>
                                <w:szCs w:val="22"/>
                              </w:rPr>
                            </w:pPr>
                            <w:r>
                              <w:rPr>
                                <w:b/>
                                <w:sz w:val="22"/>
                                <w:szCs w:val="22"/>
                              </w:rPr>
                              <w:t>Website:</w:t>
                            </w:r>
                          </w:p>
                          <w:p w:rsidR="00CE2E5E" w:rsidRDefault="00CE2E5E" w:rsidP="00104570">
                            <w:pPr>
                              <w:rPr>
                                <w:sz w:val="22"/>
                                <w:szCs w:val="22"/>
                              </w:rPr>
                            </w:pPr>
                            <w:r>
                              <w:rPr>
                                <w:b/>
                                <w:sz w:val="22"/>
                                <w:szCs w:val="22"/>
                              </w:rPr>
                              <w:t xml:space="preserve"> </w:t>
                            </w:r>
                            <w:r>
                              <w:rPr>
                                <w:sz w:val="22"/>
                                <w:szCs w:val="22"/>
                              </w:rPr>
                              <w:t>smithlasc.weeebly.com</w:t>
                            </w:r>
                          </w:p>
                          <w:p w:rsidR="00CE2E5E" w:rsidRPr="007E3215" w:rsidRDefault="00CE2E5E" w:rsidP="007F36B6">
                            <w:pPr>
                              <w:rPr>
                                <w:color w:val="717074"/>
                              </w:rPr>
                            </w:pPr>
                          </w:p>
                          <w:p w:rsidR="00CE2E5E" w:rsidRPr="005D2B4E" w:rsidRDefault="00CE2E5E" w:rsidP="00C145E0">
                            <w:pPr>
                              <w:jc w:val="center"/>
                              <w:rPr>
                                <w:rFonts w:ascii="Helvetica" w:hAnsi="Helvetica"/>
                                <w:sz w:val="22"/>
                              </w:rPr>
                            </w:pPr>
                          </w:p>
                          <w:p w:rsidR="00CE2E5E" w:rsidRPr="005D2B4E" w:rsidRDefault="00CE2E5E" w:rsidP="00C145E0">
                            <w:pPr>
                              <w:jc w:val="center"/>
                              <w:rPr>
                                <w:rFonts w:ascii="Helvetica" w:hAnsi="Helvetica"/>
                                <w:sz w:val="22"/>
                              </w:rPr>
                            </w:pPr>
                          </w:p>
                          <w:p w:rsidR="00CE2E5E" w:rsidRPr="005D2B4E" w:rsidRDefault="00CE2E5E" w:rsidP="00482F07">
                            <w:pPr>
                              <w:pStyle w:val="PhotoBox"/>
                            </w:pPr>
                            <w:r w:rsidRPr="005D2B4E">
                              <w:t xml:space="preserve">HERE, </w:t>
                            </w:r>
                          </w:p>
                          <w:p w:rsidR="00CE2E5E" w:rsidRPr="005D2B4E" w:rsidRDefault="00CE2E5E" w:rsidP="00482F07">
                            <w:pPr>
                              <w:pStyle w:val="PhotoBox"/>
                            </w:pPr>
                            <w:r w:rsidRPr="005D2B4E">
                              <w:t>OTHERWISE DELETE BOX</w:t>
                            </w:r>
                          </w:p>
                          <w:p w:rsidR="00CE2E5E" w:rsidRPr="005D2B4E" w:rsidRDefault="00CE2E5E" w:rsidP="00C145E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 o:spid="_x0000_s1030" type="#_x0000_t202" style="position:absolute;margin-left:251.95pt;margin-top:3.3pt;width:222.05pt;height:14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" fillcolor="#969696" stroked="f" strokecolor="silver">
                <v:textbox>
                  <w:txbxContent>
                    <w:p w:rsidR="00CE2E5E" w:rsidRPr="005D2B4E" w:rsidRDefault="00CE2E5E" w:rsidP="00C145E0">
                      <w:pPr>
                        <w:jc w:val="center"/>
                        <w:rPr>
                          <w:rFonts w:ascii="Helvetica" w:hAnsi="Helvetica"/>
                          <w:sz w:val="22"/>
                        </w:rPr>
                      </w:pPr>
                    </w:p>
                    <w:p w:rsidR="00CE2E5E" w:rsidRPr="001449FB" w:rsidRDefault="00CE2E5E" w:rsidP="00104570">
                      <w:pPr>
                        <w:rPr>
                          <w:b/>
                          <w:sz w:val="22"/>
                          <w:szCs w:val="22"/>
                        </w:rPr>
                      </w:pPr>
                      <w:r w:rsidRPr="001449FB">
                        <w:rPr>
                          <w:b/>
                          <w:sz w:val="22"/>
                          <w:szCs w:val="22"/>
                        </w:rPr>
                        <w:t>Office Hours:</w:t>
                      </w:r>
                    </w:p>
                    <w:p w:rsidR="00CE2E5E" w:rsidRDefault="00CE2E5E" w:rsidP="00104570">
                      <w:r>
                        <w:t>M 1-2</w:t>
                      </w:r>
                      <w:r w:rsidRPr="001449FB">
                        <w:t>pm</w:t>
                      </w:r>
                      <w:r>
                        <w:t xml:space="preserve">, 6-6:30pm </w:t>
                      </w:r>
                    </w:p>
                    <w:p w:rsidR="00CE2E5E" w:rsidRDefault="00CE2E5E" w:rsidP="00104570">
                      <w:r>
                        <w:t>TTH 12-12:45, 4-5pm</w:t>
                      </w:r>
                    </w:p>
                    <w:p w:rsidR="00CE2E5E" w:rsidRDefault="00CE2E5E" w:rsidP="00104570">
                      <w:pPr>
                        <w:rPr>
                          <w:sz w:val="22"/>
                          <w:szCs w:val="22"/>
                        </w:rPr>
                      </w:pPr>
                      <w:r>
                        <w:rPr>
                          <w:sz w:val="22"/>
                          <w:szCs w:val="22"/>
                        </w:rPr>
                        <w:t xml:space="preserve">Also available by </w:t>
                      </w:r>
                    </w:p>
                    <w:p w:rsidR="00CE2E5E" w:rsidRPr="008C4C97" w:rsidRDefault="00CE2E5E" w:rsidP="00104570">
                      <w:pPr>
                        <w:rPr>
                          <w:color w:val="717074"/>
                        </w:rPr>
                      </w:pPr>
                      <w:proofErr w:type="gramStart"/>
                      <w:r>
                        <w:rPr>
                          <w:sz w:val="22"/>
                          <w:szCs w:val="22"/>
                        </w:rPr>
                        <w:t>appointment</w:t>
                      </w:r>
                      <w:proofErr w:type="gramEnd"/>
                    </w:p>
                    <w:p w:rsidR="00CE2E5E" w:rsidRPr="001449FB" w:rsidRDefault="00CE2E5E" w:rsidP="00104570">
                      <w:r>
                        <w:t>Location: SSEC 216L</w:t>
                      </w:r>
                    </w:p>
                    <w:p w:rsidR="00CE2E5E" w:rsidRDefault="00CE2E5E" w:rsidP="00104570">
                      <w:pPr>
                        <w:rPr>
                          <w:sz w:val="22"/>
                          <w:szCs w:val="22"/>
                        </w:rPr>
                      </w:pPr>
                      <w:r w:rsidRPr="009C66DE">
                        <w:rPr>
                          <w:sz w:val="22"/>
                          <w:szCs w:val="22"/>
                        </w:rPr>
                        <w:t>323-242-5551</w:t>
                      </w:r>
                    </w:p>
                    <w:p w:rsidR="00CE2E5E" w:rsidRDefault="00CE2E5E" w:rsidP="00104570">
                      <w:pPr>
                        <w:rPr>
                          <w:b/>
                          <w:sz w:val="22"/>
                          <w:szCs w:val="22"/>
                        </w:rPr>
                      </w:pPr>
                      <w:r>
                        <w:rPr>
                          <w:b/>
                          <w:sz w:val="22"/>
                          <w:szCs w:val="22"/>
                        </w:rPr>
                        <w:t>Website:</w:t>
                      </w:r>
                    </w:p>
                    <w:p w:rsidR="00CE2E5E" w:rsidRDefault="00CE2E5E" w:rsidP="00104570">
                      <w:pPr>
                        <w:rPr>
                          <w:sz w:val="22"/>
                          <w:szCs w:val="22"/>
                        </w:rPr>
                      </w:pPr>
                      <w:r>
                        <w:rPr>
                          <w:b/>
                          <w:sz w:val="22"/>
                          <w:szCs w:val="22"/>
                        </w:rPr>
                        <w:t xml:space="preserve"> </w:t>
                      </w:r>
                      <w:r>
                        <w:rPr>
                          <w:sz w:val="22"/>
                          <w:szCs w:val="22"/>
                        </w:rPr>
                        <w:t>smithlasc.weeebly.com</w:t>
                      </w:r>
                    </w:p>
                    <w:p w:rsidR="00CE2E5E" w:rsidRPr="007E3215" w:rsidRDefault="00CE2E5E" w:rsidP="007F36B6">
                      <w:pPr>
                        <w:rPr>
                          <w:color w:val="717074"/>
                        </w:rPr>
                      </w:pPr>
                    </w:p>
                    <w:p w:rsidR="00CE2E5E" w:rsidRPr="005D2B4E" w:rsidRDefault="00CE2E5E" w:rsidP="00C145E0">
                      <w:pPr>
                        <w:jc w:val="center"/>
                        <w:rPr>
                          <w:rFonts w:ascii="Helvetica" w:hAnsi="Helvetica"/>
                          <w:sz w:val="22"/>
                        </w:rPr>
                      </w:pPr>
                    </w:p>
                    <w:p w:rsidR="00CE2E5E" w:rsidRPr="005D2B4E" w:rsidRDefault="00CE2E5E" w:rsidP="00C145E0">
                      <w:pPr>
                        <w:jc w:val="center"/>
                        <w:rPr>
                          <w:rFonts w:ascii="Helvetica" w:hAnsi="Helvetica"/>
                          <w:sz w:val="22"/>
                        </w:rPr>
                      </w:pPr>
                    </w:p>
                    <w:p w:rsidR="00CE2E5E" w:rsidRPr="005D2B4E" w:rsidRDefault="00CE2E5E" w:rsidP="00482F07">
                      <w:pPr>
                        <w:pStyle w:val="PhotoBox"/>
                      </w:pPr>
                      <w:r w:rsidRPr="005D2B4E">
                        <w:t xml:space="preserve">HERE, </w:t>
                      </w:r>
                    </w:p>
                    <w:p w:rsidR="00CE2E5E" w:rsidRPr="005D2B4E" w:rsidRDefault="00CE2E5E" w:rsidP="00482F07">
                      <w:pPr>
                        <w:pStyle w:val="PhotoBox"/>
                      </w:pPr>
                      <w:r w:rsidRPr="005D2B4E">
                        <w:t>OTHERWISE DELETE BOX</w:t>
                      </w:r>
                    </w:p>
                    <w:p w:rsidR="00CE2E5E" w:rsidRPr="005D2B4E" w:rsidRDefault="00CE2E5E" w:rsidP="00C145E0">
                      <w:pPr>
                        <w:jc w:val="center"/>
                      </w:pPr>
                    </w:p>
                  </w:txbxContent>
                </v:textbox>
              </v:shape>
            </w:pict>
          </mc:Fallback>
        </mc:AlternateContent>
      </w:r>
    </w:p>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E2E5E" w:rsidP="00C145E0">
      <w:r>
        <w:rPr>
          <w:noProof/>
        </w:rPr>
        <w:drawing>
          <wp:anchor distT="0" distB="0" distL="114300" distR="114300" simplePos="0" relativeHeight="251680768" behindDoc="0" locked="0" layoutInCell="1" allowOverlap="1">
            <wp:simplePos x="0" y="0"/>
            <wp:positionH relativeFrom="column">
              <wp:posOffset>8554085</wp:posOffset>
            </wp:positionH>
            <wp:positionV relativeFrom="paragraph">
              <wp:posOffset>98425</wp:posOffset>
            </wp:positionV>
            <wp:extent cx="1243965" cy="1809750"/>
            <wp:effectExtent l="0" t="0" r="0" b="0"/>
            <wp:wrapNone/>
            <wp:docPr id="1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5E0" w:rsidRPr="001160CE" w:rsidRDefault="00C145E0" w:rsidP="00C145E0">
      <w:pPr>
        <w:tabs>
          <w:tab w:val="left" w:pos="1780"/>
        </w:tabs>
      </w:pPr>
      <w:r w:rsidRPr="001160CE">
        <w:tab/>
      </w:r>
    </w:p>
    <w:p w:rsidR="000669D5" w:rsidRPr="00C95252" w:rsidRDefault="00CE2E5E" w:rsidP="004156DF">
      <w:pPr>
        <w:jc w:val="right"/>
      </w:pPr>
      <w:r>
        <w:rPr>
          <w:noProof/>
          <w:szCs w:val="20"/>
        </w:rPr>
        <mc:AlternateContent>
          <mc:Choice Requires="wps">
            <w:drawing>
              <wp:anchor distT="0" distB="0" distL="114300" distR="114300" simplePos="0" relativeHeight="251641856" behindDoc="0" locked="0" layoutInCell="1" allowOverlap="1">
                <wp:simplePos x="0" y="0"/>
                <wp:positionH relativeFrom="column">
                  <wp:posOffset>3099435</wp:posOffset>
                </wp:positionH>
                <wp:positionV relativeFrom="paragraph">
                  <wp:posOffset>99060</wp:posOffset>
                </wp:positionV>
                <wp:extent cx="2924175" cy="6115050"/>
                <wp:effectExtent l="3810" t="3810" r="0" b="0"/>
                <wp:wrapNone/>
                <wp:docPr id="67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611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Default="007E5A86" w:rsidP="008E731A">
                            <w:pPr>
                              <w:rPr>
                                <w:b/>
                                <w:bCs/>
                                <w:iCs/>
                                <w:sz w:val="22"/>
                                <w:szCs w:val="22"/>
                              </w:rPr>
                            </w:pPr>
                            <w:r w:rsidRPr="0046109E">
                              <w:rPr>
                                <w:b/>
                                <w:bCs/>
                                <w:iCs/>
                                <w:sz w:val="22"/>
                                <w:szCs w:val="22"/>
                              </w:rPr>
                              <w:t>Course Objectives</w:t>
                            </w:r>
                            <w:r>
                              <w:rPr>
                                <w:b/>
                                <w:bCs/>
                                <w:iCs/>
                                <w:sz w:val="22"/>
                                <w:szCs w:val="22"/>
                              </w:rPr>
                              <w:t xml:space="preserve"> (</w:t>
                            </w:r>
                            <w:proofErr w:type="spellStart"/>
                            <w:r>
                              <w:rPr>
                                <w:b/>
                                <w:bCs/>
                                <w:iCs/>
                                <w:sz w:val="22"/>
                                <w:szCs w:val="22"/>
                              </w:rPr>
                              <w:t>contin</w:t>
                            </w:r>
                            <w:proofErr w:type="spellEnd"/>
                            <w:r>
                              <w:rPr>
                                <w:b/>
                                <w:bCs/>
                                <w:iCs/>
                                <w:sz w:val="22"/>
                                <w:szCs w:val="22"/>
                              </w:rPr>
                              <w:t>)</w:t>
                            </w:r>
                            <w:r w:rsidRPr="0046109E">
                              <w:rPr>
                                <w:b/>
                                <w:bCs/>
                                <w:iCs/>
                                <w:sz w:val="22"/>
                                <w:szCs w:val="22"/>
                              </w:rPr>
                              <w:t xml:space="preserve">:  </w:t>
                            </w:r>
                          </w:p>
                          <w:p w:rsidR="007B0D95" w:rsidRDefault="007B0D95" w:rsidP="008E731A">
                            <w:pPr>
                              <w:rPr>
                                <w:b/>
                                <w:bCs/>
                                <w:iCs/>
                                <w:sz w:val="22"/>
                                <w:szCs w:val="22"/>
                              </w:rPr>
                            </w:pPr>
                          </w:p>
                          <w:p w:rsidR="007B0D95" w:rsidRDefault="007B0D95" w:rsidP="008E731A">
                            <w:pPr>
                              <w:rPr>
                                <w:b/>
                                <w:bCs/>
                                <w:iCs/>
                                <w:sz w:val="22"/>
                                <w:szCs w:val="22"/>
                              </w:rPr>
                            </w:pPr>
                            <w:r w:rsidRPr="007B0D95">
                              <w:rPr>
                                <w:sz w:val="22"/>
                                <w:szCs w:val="22"/>
                              </w:rPr>
                              <w:t xml:space="preserve">(7) </w:t>
                            </w:r>
                            <w:proofErr w:type="gramStart"/>
                            <w:r w:rsidRPr="007B0D95">
                              <w:rPr>
                                <w:sz w:val="22"/>
                                <w:szCs w:val="22"/>
                              </w:rPr>
                              <w:t>recognize</w:t>
                            </w:r>
                            <w:proofErr w:type="gramEnd"/>
                            <w:r w:rsidRPr="007B0D95">
                              <w:rPr>
                                <w:sz w:val="22"/>
                                <w:szCs w:val="22"/>
                              </w:rPr>
                              <w:t xml:space="preserve"> and demonstrate the importance of modeling reading, writing, speaking, and listening on a daily basis</w:t>
                            </w:r>
                            <w:r w:rsidRPr="007B0D95">
                              <w:rPr>
                                <w:sz w:val="22"/>
                                <w:szCs w:val="22"/>
                              </w:rPr>
                              <w:br/>
                            </w:r>
                          </w:p>
                          <w:p w:rsidR="00BA5427" w:rsidRPr="007B0D95" w:rsidRDefault="007B0D95" w:rsidP="008E731A">
                            <w:pPr>
                              <w:rPr>
                                <w:b/>
                                <w:iCs/>
                                <w:sz w:val="22"/>
                                <w:szCs w:val="22"/>
                              </w:rPr>
                            </w:pPr>
                            <w:r w:rsidRPr="007B0D95">
                              <w:rPr>
                                <w:sz w:val="22"/>
                                <w:szCs w:val="22"/>
                              </w:rPr>
                              <w:t xml:space="preserve"> (8) demonstrate and understanding of how students use literacy strategies to construct meaning, express knowledge, acquire skills, and develop the habits of mind that are necessary to actively participate in society</w:t>
                            </w:r>
                            <w:r w:rsidRPr="007B0D95">
                              <w:rPr>
                                <w:sz w:val="22"/>
                                <w:szCs w:val="22"/>
                              </w:rPr>
                              <w:br/>
                            </w:r>
                            <w:r w:rsidRPr="007B0D95">
                              <w:rPr>
                                <w:sz w:val="22"/>
                                <w:szCs w:val="22"/>
                              </w:rPr>
                              <w:br/>
                              <w:t>(9) demonstrate the ability to assess student's needs and progress and use that information when planning and implementing instructional strategies and programs</w:t>
                            </w:r>
                            <w:r w:rsidRPr="007B0D95">
                              <w:rPr>
                                <w:sz w:val="22"/>
                                <w:szCs w:val="22"/>
                              </w:rPr>
                              <w:br/>
                            </w:r>
                            <w:r w:rsidRPr="007B0D95">
                              <w:rPr>
                                <w:sz w:val="22"/>
                                <w:szCs w:val="22"/>
                              </w:rPr>
                              <w:br/>
                              <w:t>(10) demonstrate an understanding that students' physical, cultural, social, familial, emotional, and cognitive development influence the acquisition and use of language</w:t>
                            </w:r>
                          </w:p>
                          <w:p w:rsidR="007B0D95" w:rsidRDefault="007B0D95" w:rsidP="008E731A">
                            <w:pPr>
                              <w:rPr>
                                <w:b/>
                                <w:iCs/>
                                <w:sz w:val="22"/>
                                <w:szCs w:val="22"/>
                              </w:rPr>
                            </w:pPr>
                          </w:p>
                          <w:p w:rsidR="007B0D95" w:rsidRDefault="007B0D95" w:rsidP="008E731A">
                            <w:pPr>
                              <w:rPr>
                                <w:b/>
                                <w:iCs/>
                                <w:sz w:val="22"/>
                                <w:szCs w:val="22"/>
                              </w:rPr>
                            </w:pPr>
                          </w:p>
                          <w:p w:rsidR="0099081F" w:rsidRDefault="0099081F" w:rsidP="008E731A">
                            <w:pPr>
                              <w:rPr>
                                <w:b/>
                                <w:iCs/>
                                <w:sz w:val="22"/>
                                <w:szCs w:val="22"/>
                              </w:rPr>
                            </w:pPr>
                            <w:r w:rsidRPr="0046109E">
                              <w:rPr>
                                <w:b/>
                                <w:iCs/>
                                <w:sz w:val="22"/>
                                <w:szCs w:val="22"/>
                              </w:rPr>
                              <w:t xml:space="preserve">Student Learning Outcomes:  </w:t>
                            </w:r>
                          </w:p>
                          <w:p w:rsidR="0099081F" w:rsidRDefault="0099081F" w:rsidP="008E731A">
                            <w:pPr>
                              <w:rPr>
                                <w:sz w:val="22"/>
                                <w:szCs w:val="22"/>
                              </w:rPr>
                            </w:pPr>
                            <w:r w:rsidRPr="005D2198">
                              <w:rPr>
                                <w:sz w:val="22"/>
                                <w:szCs w:val="22"/>
                              </w:rPr>
                              <w:t>Upon comple</w:t>
                            </w:r>
                            <w:r w:rsidR="007B0D95">
                              <w:rPr>
                                <w:sz w:val="22"/>
                                <w:szCs w:val="22"/>
                              </w:rPr>
                              <w:t>ting this course students will:</w:t>
                            </w:r>
                          </w:p>
                          <w:p w:rsidR="007B0D95" w:rsidRPr="005D2198" w:rsidRDefault="007B0D95" w:rsidP="008E731A">
                            <w:pPr>
                              <w:rPr>
                                <w:sz w:val="22"/>
                                <w:szCs w:val="22"/>
                              </w:rPr>
                            </w:pPr>
                          </w:p>
                          <w:p w:rsidR="008873EF" w:rsidRPr="007B0D95" w:rsidRDefault="007B0D95">
                            <w:pPr>
                              <w:rPr>
                                <w:sz w:val="22"/>
                                <w:szCs w:val="22"/>
                              </w:rPr>
                            </w:pPr>
                            <w:r w:rsidRPr="007B0D95">
                              <w:rPr>
                                <w:sz w:val="22"/>
                                <w:szCs w:val="22"/>
                              </w:rPr>
                              <w:t>(1) Demonstrate an understanding that literature is a key factor in literacy development and instruction.</w:t>
                            </w:r>
                            <w:r w:rsidRPr="007B0D95">
                              <w:rPr>
                                <w:sz w:val="22"/>
                                <w:szCs w:val="22"/>
                              </w:rPr>
                              <w:br/>
                            </w:r>
                            <w:r w:rsidRPr="007B0D95">
                              <w:rPr>
                                <w:sz w:val="22"/>
                                <w:szCs w:val="22"/>
                              </w:rPr>
                              <w:br/>
                              <w:t>(2) Distinguish between various reading and writing strategies, understand their purposes and be able to implement them appropriately and effectively.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244.05pt;margin-top:7.8pt;width:230.25pt;height:48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" filled="f" stroked="f">
                <v:textbox>
                  <w:txbxContent>
                    <w:p w:rsidR="0099081F" w:rsidRDefault="007E5A86" w:rsidP="008E731A">
                      <w:pPr>
                        <w:rPr>
                          <w:b/>
                          <w:bCs/>
                          <w:iCs/>
                          <w:sz w:val="22"/>
                          <w:szCs w:val="22"/>
                        </w:rPr>
                      </w:pPr>
                      <w:r w:rsidRPr="0046109E">
                        <w:rPr>
                          <w:b/>
                          <w:bCs/>
                          <w:iCs/>
                          <w:sz w:val="22"/>
                          <w:szCs w:val="22"/>
                        </w:rPr>
                        <w:t>Course Objectives</w:t>
                      </w:r>
                      <w:r>
                        <w:rPr>
                          <w:b/>
                          <w:bCs/>
                          <w:iCs/>
                          <w:sz w:val="22"/>
                          <w:szCs w:val="22"/>
                        </w:rPr>
                        <w:t xml:space="preserve"> (</w:t>
                      </w:r>
                      <w:proofErr w:type="spellStart"/>
                      <w:r>
                        <w:rPr>
                          <w:b/>
                          <w:bCs/>
                          <w:iCs/>
                          <w:sz w:val="22"/>
                          <w:szCs w:val="22"/>
                        </w:rPr>
                        <w:t>contin</w:t>
                      </w:r>
                      <w:proofErr w:type="spellEnd"/>
                      <w:r>
                        <w:rPr>
                          <w:b/>
                          <w:bCs/>
                          <w:iCs/>
                          <w:sz w:val="22"/>
                          <w:szCs w:val="22"/>
                        </w:rPr>
                        <w:t>)</w:t>
                      </w:r>
                      <w:r w:rsidRPr="0046109E">
                        <w:rPr>
                          <w:b/>
                          <w:bCs/>
                          <w:iCs/>
                          <w:sz w:val="22"/>
                          <w:szCs w:val="22"/>
                        </w:rPr>
                        <w:t xml:space="preserve">:  </w:t>
                      </w:r>
                    </w:p>
                    <w:p w:rsidR="007B0D95" w:rsidRDefault="007B0D95" w:rsidP="008E731A">
                      <w:pPr>
                        <w:rPr>
                          <w:b/>
                          <w:bCs/>
                          <w:iCs/>
                          <w:sz w:val="22"/>
                          <w:szCs w:val="22"/>
                        </w:rPr>
                      </w:pPr>
                    </w:p>
                    <w:p w:rsidR="007B0D95" w:rsidRDefault="007B0D95" w:rsidP="008E731A">
                      <w:pPr>
                        <w:rPr>
                          <w:b/>
                          <w:bCs/>
                          <w:iCs/>
                          <w:sz w:val="22"/>
                          <w:szCs w:val="22"/>
                        </w:rPr>
                      </w:pPr>
                      <w:r w:rsidRPr="007B0D95">
                        <w:rPr>
                          <w:sz w:val="22"/>
                          <w:szCs w:val="22"/>
                        </w:rPr>
                        <w:t xml:space="preserve">(7) </w:t>
                      </w:r>
                      <w:proofErr w:type="gramStart"/>
                      <w:r w:rsidRPr="007B0D95">
                        <w:rPr>
                          <w:sz w:val="22"/>
                          <w:szCs w:val="22"/>
                        </w:rPr>
                        <w:t>recognize</w:t>
                      </w:r>
                      <w:proofErr w:type="gramEnd"/>
                      <w:r w:rsidRPr="007B0D95">
                        <w:rPr>
                          <w:sz w:val="22"/>
                          <w:szCs w:val="22"/>
                        </w:rPr>
                        <w:t xml:space="preserve"> and demonstrate the importance of modeling reading, writing, speaking, and listening on a daily basis</w:t>
                      </w:r>
                      <w:r w:rsidRPr="007B0D95">
                        <w:rPr>
                          <w:sz w:val="22"/>
                          <w:szCs w:val="22"/>
                        </w:rPr>
                        <w:br/>
                      </w:r>
                    </w:p>
                    <w:p w:rsidR="00BA5427" w:rsidRPr="007B0D95" w:rsidRDefault="007B0D95" w:rsidP="008E731A">
                      <w:pPr>
                        <w:rPr>
                          <w:b/>
                          <w:iCs/>
                          <w:sz w:val="22"/>
                          <w:szCs w:val="22"/>
                        </w:rPr>
                      </w:pPr>
                      <w:r w:rsidRPr="007B0D95">
                        <w:rPr>
                          <w:sz w:val="22"/>
                          <w:szCs w:val="22"/>
                        </w:rPr>
                        <w:t xml:space="preserve"> (8) demonstrate and understanding of how students use literacy strategies to construct meaning, express knowledge, acquire skills, and develop the habits of mind that are necessary to actively participate in society</w:t>
                      </w:r>
                      <w:r w:rsidRPr="007B0D95">
                        <w:rPr>
                          <w:sz w:val="22"/>
                          <w:szCs w:val="22"/>
                        </w:rPr>
                        <w:br/>
                      </w:r>
                      <w:r w:rsidRPr="007B0D95">
                        <w:rPr>
                          <w:sz w:val="22"/>
                          <w:szCs w:val="22"/>
                        </w:rPr>
                        <w:br/>
                        <w:t>(9) demonstrate the ability to assess student's needs and progress and use that information when planning and implementing instructional strategies and programs</w:t>
                      </w:r>
                      <w:r w:rsidRPr="007B0D95">
                        <w:rPr>
                          <w:sz w:val="22"/>
                          <w:szCs w:val="22"/>
                        </w:rPr>
                        <w:br/>
                      </w:r>
                      <w:r w:rsidRPr="007B0D95">
                        <w:rPr>
                          <w:sz w:val="22"/>
                          <w:szCs w:val="22"/>
                        </w:rPr>
                        <w:br/>
                        <w:t>(10) demonstrate an understanding that students' physical, cultural, social, familial, emotional, and cognitive development influence the acquisition and use of language</w:t>
                      </w:r>
                    </w:p>
                    <w:p w:rsidR="007B0D95" w:rsidRDefault="007B0D95" w:rsidP="008E731A">
                      <w:pPr>
                        <w:rPr>
                          <w:b/>
                          <w:iCs/>
                          <w:sz w:val="22"/>
                          <w:szCs w:val="22"/>
                        </w:rPr>
                      </w:pPr>
                    </w:p>
                    <w:p w:rsidR="007B0D95" w:rsidRDefault="007B0D95" w:rsidP="008E731A">
                      <w:pPr>
                        <w:rPr>
                          <w:b/>
                          <w:iCs/>
                          <w:sz w:val="22"/>
                          <w:szCs w:val="22"/>
                        </w:rPr>
                      </w:pPr>
                    </w:p>
                    <w:p w:rsidR="0099081F" w:rsidRDefault="0099081F" w:rsidP="008E731A">
                      <w:pPr>
                        <w:rPr>
                          <w:b/>
                          <w:iCs/>
                          <w:sz w:val="22"/>
                          <w:szCs w:val="22"/>
                        </w:rPr>
                      </w:pPr>
                      <w:r w:rsidRPr="0046109E">
                        <w:rPr>
                          <w:b/>
                          <w:iCs/>
                          <w:sz w:val="22"/>
                          <w:szCs w:val="22"/>
                        </w:rPr>
                        <w:t xml:space="preserve">Student Learning Outcomes:  </w:t>
                      </w:r>
                    </w:p>
                    <w:p w:rsidR="0099081F" w:rsidRDefault="0099081F" w:rsidP="008E731A">
                      <w:pPr>
                        <w:rPr>
                          <w:sz w:val="22"/>
                          <w:szCs w:val="22"/>
                        </w:rPr>
                      </w:pPr>
                      <w:r w:rsidRPr="005D2198">
                        <w:rPr>
                          <w:sz w:val="22"/>
                          <w:szCs w:val="22"/>
                        </w:rPr>
                        <w:t>Upon comple</w:t>
                      </w:r>
                      <w:r w:rsidR="007B0D95">
                        <w:rPr>
                          <w:sz w:val="22"/>
                          <w:szCs w:val="22"/>
                        </w:rPr>
                        <w:t>ting this course students will:</w:t>
                      </w:r>
                    </w:p>
                    <w:p w:rsidR="007B0D95" w:rsidRPr="005D2198" w:rsidRDefault="007B0D95" w:rsidP="008E731A">
                      <w:pPr>
                        <w:rPr>
                          <w:sz w:val="22"/>
                          <w:szCs w:val="22"/>
                        </w:rPr>
                      </w:pPr>
                    </w:p>
                    <w:p w:rsidR="008873EF" w:rsidRPr="007B0D95" w:rsidRDefault="007B0D95">
                      <w:pPr>
                        <w:rPr>
                          <w:sz w:val="22"/>
                          <w:szCs w:val="22"/>
                        </w:rPr>
                      </w:pPr>
                      <w:r w:rsidRPr="007B0D95">
                        <w:rPr>
                          <w:sz w:val="22"/>
                          <w:szCs w:val="22"/>
                        </w:rPr>
                        <w:t>(1) Demonstrate an understanding that literature is a key factor in literacy development and instruction.</w:t>
                      </w:r>
                      <w:r w:rsidRPr="007B0D95">
                        <w:rPr>
                          <w:sz w:val="22"/>
                          <w:szCs w:val="22"/>
                        </w:rPr>
                        <w:br/>
                      </w:r>
                      <w:r w:rsidRPr="007B0D95">
                        <w:rPr>
                          <w:sz w:val="22"/>
                          <w:szCs w:val="22"/>
                        </w:rPr>
                        <w:br/>
                        <w:t>(2) Distinguish between various reading and writing strategies, understand their purposes and be able to implement them appropriately and effectively.</w:t>
                      </w:r>
                    </w:p>
                  </w:txbxContent>
                </v:textbox>
              </v:shape>
            </w:pict>
          </mc:Fallback>
        </mc:AlternateContent>
      </w:r>
      <w:r>
        <w:rPr>
          <w:noProof/>
          <w:szCs w:val="20"/>
        </w:rPr>
        <mc:AlternateContent>
          <mc:Choice Requires="wps">
            <w:drawing>
              <wp:anchor distT="0" distB="0" distL="114300" distR="114300" simplePos="0" relativeHeight="251661312" behindDoc="1" locked="0" layoutInCell="1" allowOverlap="1">
                <wp:simplePos x="0" y="0"/>
                <wp:positionH relativeFrom="column">
                  <wp:posOffset>3099435</wp:posOffset>
                </wp:positionH>
                <wp:positionV relativeFrom="paragraph">
                  <wp:posOffset>4556760</wp:posOffset>
                </wp:positionV>
                <wp:extent cx="2743200" cy="1447800"/>
                <wp:effectExtent l="3810" t="3810" r="0" b="0"/>
                <wp:wrapNone/>
                <wp:docPr id="67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Default="0099081F" w:rsidP="00F91EA5">
                            <w:pPr>
                              <w:pStyle w:val="LOGOBOX"/>
                            </w:pPr>
                          </w:p>
                          <w:p w:rsidR="0099081F" w:rsidRDefault="0099081F" w:rsidP="00C145E0">
                            <w:pPr>
                              <w:rPr>
                                <w:color w:val="FF4F00"/>
                                <w:sz w:val="44"/>
                              </w:rPr>
                            </w:pPr>
                          </w:p>
                          <w:p w:rsidR="0099081F" w:rsidRPr="005D2B4E" w:rsidRDefault="0099081F" w:rsidP="00C145E0">
                            <w:pP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2" type="#_x0000_t202" style="position:absolute;left:0;text-align:left;margin-left:244.05pt;margin-top:358.8pt;width:3in;height:1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" filled="f" stroked="f">
                <v:textbox inset="0,0,0,0">
                  <w:txbxContent>
                    <w:p w:rsidR="0099081F" w:rsidRDefault="0099081F" w:rsidP="00F91EA5">
                      <w:pPr>
                        <w:pStyle w:val="LOGOBOX"/>
                      </w:pPr>
                    </w:p>
                    <w:p w:rsidR="0099081F" w:rsidRDefault="0099081F" w:rsidP="00C145E0">
                      <w:pPr>
                        <w:rPr>
                          <w:color w:val="FF4F00"/>
                          <w:sz w:val="44"/>
                        </w:rPr>
                      </w:pPr>
                    </w:p>
                    <w:p w:rsidR="0099081F" w:rsidRPr="005D2B4E" w:rsidRDefault="0099081F" w:rsidP="00C145E0">
                      <w:pPr>
                        <w:rPr>
                          <w:color w:val="FF4F00"/>
                          <w:sz w:val="44"/>
                        </w:rPr>
                      </w:pPr>
                    </w:p>
                  </w:txbxContent>
                </v:textbox>
              </v:shape>
            </w:pict>
          </mc:Fallback>
        </mc:AlternateContent>
      </w:r>
      <w:r w:rsidR="00C145E0">
        <w:br w:type="page"/>
      </w:r>
      <w:r>
        <w:rPr>
          <w:noProof/>
          <w:szCs w:val="20"/>
        </w:rPr>
        <w:lastRenderedPageBreak/>
        <mc:AlternateContent>
          <mc:Choice Requires="wps">
            <w:drawing>
              <wp:anchor distT="0" distB="0" distL="114300" distR="114300" simplePos="0" relativeHeight="251648000" behindDoc="1" locked="0" layoutInCell="1" allowOverlap="1">
                <wp:simplePos x="0" y="0"/>
                <wp:positionH relativeFrom="column">
                  <wp:posOffset>3124835</wp:posOffset>
                </wp:positionH>
                <wp:positionV relativeFrom="paragraph">
                  <wp:posOffset>6156960</wp:posOffset>
                </wp:positionV>
                <wp:extent cx="2571750" cy="2173605"/>
                <wp:effectExtent l="635" t="3810" r="0" b="3810"/>
                <wp:wrapNone/>
                <wp:docPr id="67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173605"/>
                        </a:xfrm>
                        <a:prstGeom prst="rect">
                          <a:avLst/>
                        </a:prstGeom>
                        <a:solidFill>
                          <a:srgbClr val="969696"/>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99081F" w:rsidRPr="005D2B4E" w:rsidRDefault="0099081F" w:rsidP="00C145E0">
                            <w:pPr>
                              <w:jc w:val="center"/>
                              <w:rPr>
                                <w:rFonts w:ascii="Helvetica" w:hAnsi="Helvetica"/>
                                <w:sz w:val="22"/>
                              </w:rPr>
                            </w:pPr>
                          </w:p>
                          <w:p w:rsidR="0099081F" w:rsidRPr="005D2B4E" w:rsidRDefault="0099081F" w:rsidP="00C145E0">
                            <w:pPr>
                              <w:jc w:val="center"/>
                              <w:rPr>
                                <w:rFonts w:ascii="Helvetica" w:hAnsi="Helvetica"/>
                                <w:sz w:val="22"/>
                              </w:rPr>
                            </w:pPr>
                          </w:p>
                          <w:p w:rsidR="0099081F" w:rsidRPr="005D2B4E" w:rsidRDefault="00CE2E5E" w:rsidP="00C145E0">
                            <w:pPr>
                              <w:jc w:val="center"/>
                              <w:rPr>
                                <w:rFonts w:ascii="Helvetica" w:hAnsi="Helvetica"/>
                                <w:sz w:val="22"/>
                              </w:rPr>
                            </w:pPr>
                            <w:r>
                              <w:rPr>
                                <w:rFonts w:ascii="Helvetica" w:hAnsi="Helvetica"/>
                                <w:noProof/>
                                <w:sz w:val="22"/>
                              </w:rPr>
                              <w:drawing>
                                <wp:inline distT="0" distB="0" distL="0" distR="0" wp14:anchorId="73E6B820" wp14:editId="753296A3">
                                  <wp:extent cx="2386965" cy="1591310"/>
                                  <wp:effectExtent l="0" t="0" r="0" b="0"/>
                                  <wp:docPr id="14" name="Picture 14" descr="C:\Users\smithmh\Pictures\Kids 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mithmh\Pictures\Kids Rea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6965" cy="1591310"/>
                                          </a:xfrm>
                                          <a:prstGeom prst="rect">
                                            <a:avLst/>
                                          </a:prstGeom>
                                          <a:noFill/>
                                          <a:ln>
                                            <a:noFill/>
                                          </a:ln>
                                        </pic:spPr>
                                      </pic:pic>
                                    </a:graphicData>
                                  </a:graphic>
                                </wp:inline>
                              </w:drawing>
                            </w:r>
                          </w:p>
                          <w:p w:rsidR="0099081F" w:rsidRPr="005D2B4E" w:rsidRDefault="0099081F" w:rsidP="00C145E0">
                            <w:pPr>
                              <w:jc w:val="center"/>
                              <w:rPr>
                                <w:rFonts w:ascii="Helvetica" w:hAnsi="Helvetica"/>
                                <w:sz w:val="22"/>
                              </w:rPr>
                            </w:pPr>
                          </w:p>
                          <w:p w:rsidR="0099081F" w:rsidRPr="005D2B4E" w:rsidRDefault="0099081F" w:rsidP="00C145E0">
                            <w:pPr>
                              <w:spacing w:line="300" w:lineRule="atLeast"/>
                              <w:jc w:val="center"/>
                              <w:rPr>
                                <w:rFonts w:ascii="Helvetica" w:hAnsi="Helvetica"/>
                                <w:sz w:val="22"/>
                              </w:rPr>
                            </w:pPr>
                          </w:p>
                          <w:p w:rsidR="0099081F" w:rsidRPr="005D2B4E" w:rsidRDefault="0099081F" w:rsidP="002F00D8">
                            <w:pPr>
                              <w:pStyle w:val="PhotoBox"/>
                              <w:jc w:val="right"/>
                            </w:pPr>
                            <w:r w:rsidRPr="005D2B4E">
                              <w:t>PLACE PHOTO HERE,</w:t>
                            </w:r>
                          </w:p>
                          <w:p w:rsidR="0099081F" w:rsidRPr="005D2B4E" w:rsidRDefault="0099081F" w:rsidP="00E91961">
                            <w:pPr>
                              <w:pStyle w:val="PhotoBox"/>
                            </w:pPr>
                            <w:r w:rsidRPr="005D2B4E">
                              <w:t>OTHERWISE DEL</w:t>
                            </w:r>
                            <w:r w:rsidR="009016BB" w:rsidRPr="009016BB">
                              <w:rPr>
                                <w:noProof/>
                              </w:rPr>
                              <w:t xml:space="preserve"> </w:t>
                            </w:r>
                            <w:r w:rsidRPr="005D2B4E">
                              <w:t>ETE BOX</w:t>
                            </w:r>
                          </w:p>
                          <w:p w:rsidR="0099081F" w:rsidRPr="005D2B4E" w:rsidRDefault="0099081F" w:rsidP="00C145E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left:0;text-align:left;margin-left:246.05pt;margin-top:484.8pt;width:202.5pt;height:17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" fillcolor="#969696" stroked="f" strokecolor="silver">
                <v:textbox>
                  <w:txbxContent>
                    <w:p w:rsidR="0099081F" w:rsidRPr="005D2B4E" w:rsidRDefault="0099081F" w:rsidP="00C145E0">
                      <w:pPr>
                        <w:jc w:val="center"/>
                        <w:rPr>
                          <w:rFonts w:ascii="Helvetica" w:hAnsi="Helvetica"/>
                          <w:sz w:val="22"/>
                        </w:rPr>
                      </w:pPr>
                    </w:p>
                    <w:p w:rsidR="0099081F" w:rsidRPr="005D2B4E" w:rsidRDefault="0099081F" w:rsidP="00C145E0">
                      <w:pPr>
                        <w:jc w:val="center"/>
                        <w:rPr>
                          <w:rFonts w:ascii="Helvetica" w:hAnsi="Helvetica"/>
                          <w:sz w:val="22"/>
                        </w:rPr>
                      </w:pPr>
                    </w:p>
                    <w:p w:rsidR="0099081F" w:rsidRPr="005D2B4E" w:rsidRDefault="00CE2E5E" w:rsidP="00C145E0">
                      <w:pPr>
                        <w:jc w:val="center"/>
                        <w:rPr>
                          <w:rFonts w:ascii="Helvetica" w:hAnsi="Helvetica"/>
                          <w:sz w:val="22"/>
                        </w:rPr>
                      </w:pPr>
                      <w:r>
                        <w:rPr>
                          <w:rFonts w:ascii="Helvetica" w:hAnsi="Helvetica"/>
                          <w:noProof/>
                          <w:sz w:val="22"/>
                        </w:rPr>
                        <w:drawing>
                          <wp:inline distT="0" distB="0" distL="0" distR="0" wp14:anchorId="73E6B820" wp14:editId="753296A3">
                            <wp:extent cx="2386965" cy="1591310"/>
                            <wp:effectExtent l="0" t="0" r="0" b="0"/>
                            <wp:docPr id="14" name="Picture 14" descr="C:\Users\smithmh\Pictures\Kids 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mithmh\Pictures\Kids Read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6965" cy="1591310"/>
                                    </a:xfrm>
                                    <a:prstGeom prst="rect">
                                      <a:avLst/>
                                    </a:prstGeom>
                                    <a:noFill/>
                                    <a:ln>
                                      <a:noFill/>
                                    </a:ln>
                                  </pic:spPr>
                                </pic:pic>
                              </a:graphicData>
                            </a:graphic>
                          </wp:inline>
                        </w:drawing>
                      </w:r>
                    </w:p>
                    <w:p w:rsidR="0099081F" w:rsidRPr="005D2B4E" w:rsidRDefault="0099081F" w:rsidP="00C145E0">
                      <w:pPr>
                        <w:jc w:val="center"/>
                        <w:rPr>
                          <w:rFonts w:ascii="Helvetica" w:hAnsi="Helvetica"/>
                          <w:sz w:val="22"/>
                        </w:rPr>
                      </w:pPr>
                    </w:p>
                    <w:p w:rsidR="0099081F" w:rsidRPr="005D2B4E" w:rsidRDefault="0099081F" w:rsidP="00C145E0">
                      <w:pPr>
                        <w:spacing w:line="300" w:lineRule="atLeast"/>
                        <w:jc w:val="center"/>
                        <w:rPr>
                          <w:rFonts w:ascii="Helvetica" w:hAnsi="Helvetica"/>
                          <w:sz w:val="22"/>
                        </w:rPr>
                      </w:pPr>
                    </w:p>
                    <w:p w:rsidR="0099081F" w:rsidRPr="005D2B4E" w:rsidRDefault="0099081F" w:rsidP="002F00D8">
                      <w:pPr>
                        <w:pStyle w:val="PhotoBox"/>
                        <w:jc w:val="right"/>
                      </w:pPr>
                      <w:r w:rsidRPr="005D2B4E">
                        <w:t>PLACE PHOTO HERE,</w:t>
                      </w:r>
                    </w:p>
                    <w:p w:rsidR="0099081F" w:rsidRPr="005D2B4E" w:rsidRDefault="0099081F" w:rsidP="00E91961">
                      <w:pPr>
                        <w:pStyle w:val="PhotoBox"/>
                      </w:pPr>
                      <w:r w:rsidRPr="005D2B4E">
                        <w:t>OTHERWISE DEL</w:t>
                      </w:r>
                      <w:r w:rsidR="009016BB" w:rsidRPr="009016BB">
                        <w:rPr>
                          <w:noProof/>
                        </w:rPr>
                        <w:t xml:space="preserve"> </w:t>
                      </w:r>
                      <w:r w:rsidRPr="005D2B4E">
                        <w:t>ETE BOX</w:t>
                      </w:r>
                    </w:p>
                    <w:p w:rsidR="0099081F" w:rsidRPr="005D2B4E" w:rsidRDefault="0099081F" w:rsidP="00C145E0">
                      <w:pPr>
                        <w:jc w:val="center"/>
                      </w:pPr>
                    </w:p>
                  </w:txbxContent>
                </v:textbox>
              </v:shape>
            </w:pict>
          </mc:Fallback>
        </mc:AlternateContent>
      </w:r>
      <w:r>
        <w:rPr>
          <w:noProof/>
          <w:szCs w:val="20"/>
        </w:rPr>
        <mc:AlternateContent>
          <mc:Choice Requires="wps">
            <w:drawing>
              <wp:anchor distT="0" distB="0" distL="114300" distR="114300" simplePos="0" relativeHeight="251653120" behindDoc="1" locked="0" layoutInCell="1" allowOverlap="1">
                <wp:simplePos x="0" y="0"/>
                <wp:positionH relativeFrom="column">
                  <wp:posOffset>3008630</wp:posOffset>
                </wp:positionH>
                <wp:positionV relativeFrom="paragraph">
                  <wp:posOffset>257810</wp:posOffset>
                </wp:positionV>
                <wp:extent cx="2630170" cy="2066290"/>
                <wp:effectExtent l="0" t="635" r="0" b="0"/>
                <wp:wrapThrough wrapText="bothSides">
                  <wp:wrapPolygon edited="0">
                    <wp:start x="-78" y="0"/>
                    <wp:lineTo x="-78" y="21500"/>
                    <wp:lineTo x="21600" y="21500"/>
                    <wp:lineTo x="21600" y="0"/>
                    <wp:lineTo x="-78" y="0"/>
                  </wp:wrapPolygon>
                </wp:wrapThrough>
                <wp:docPr id="67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2066290"/>
                        </a:xfrm>
                        <a:prstGeom prst="rect">
                          <a:avLst/>
                        </a:prstGeom>
                        <a:solidFill>
                          <a:srgbClr val="969696"/>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99081F" w:rsidRPr="004156DF" w:rsidRDefault="004156DF" w:rsidP="004156DF">
                            <w:pPr>
                              <w:pStyle w:val="PhotoBox"/>
                              <w:rPr>
                                <w:b/>
                                <w:noProof/>
                              </w:rPr>
                            </w:pPr>
                            <w:r w:rsidRPr="004156DF">
                              <w:rPr>
                                <w:b/>
                                <w:noProof/>
                              </w:rPr>
                              <w:t>REQUIRED TEXT</w:t>
                            </w:r>
                          </w:p>
                          <w:p w:rsidR="007E5A86" w:rsidRDefault="00CE2E5E" w:rsidP="004156DF">
                            <w:pPr>
                              <w:pStyle w:val="PhotoBox"/>
                              <w:rPr>
                                <w:noProof/>
                              </w:rPr>
                            </w:pPr>
                            <w:r>
                              <w:rPr>
                                <w:noProof/>
                              </w:rPr>
                              <w:drawing>
                                <wp:inline distT="0" distB="0" distL="0" distR="0" wp14:anchorId="69E2D763" wp14:editId="3E6DF1EB">
                                  <wp:extent cx="1531620" cy="1971040"/>
                                  <wp:effectExtent l="0" t="0" r="0" b="0"/>
                                  <wp:docPr id="2" name="Picture 2" descr="Literacy 21st Cent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eracy 21st Centu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1620" cy="1971040"/>
                                          </a:xfrm>
                                          <a:prstGeom prst="rect">
                                            <a:avLst/>
                                          </a:prstGeom>
                                          <a:noFill/>
                                          <a:ln>
                                            <a:noFill/>
                                          </a:ln>
                                        </pic:spPr>
                                      </pic:pic>
                                    </a:graphicData>
                                  </a:graphic>
                                </wp:inline>
                              </w:drawing>
                            </w:r>
                          </w:p>
                          <w:p w:rsidR="007E5A86" w:rsidRDefault="007E5A86" w:rsidP="00C23A9A">
                            <w:pPr>
                              <w:pStyle w:val="PhotoBox"/>
                              <w:jc w:val="left"/>
                              <w:rPr>
                                <w:noProof/>
                              </w:rPr>
                            </w:pPr>
                          </w:p>
                          <w:p w:rsidR="007E5A86" w:rsidRDefault="007E5A86" w:rsidP="00C23A9A">
                            <w:pPr>
                              <w:pStyle w:val="PhotoBox"/>
                              <w:jc w:val="left"/>
                              <w:rPr>
                                <w:noProof/>
                              </w:rPr>
                            </w:pPr>
                          </w:p>
                          <w:p w:rsidR="007E5A86" w:rsidRDefault="007E5A86" w:rsidP="00C23A9A">
                            <w:pPr>
                              <w:pStyle w:val="PhotoBox"/>
                              <w:jc w:val="left"/>
                              <w:rPr>
                                <w:noProof/>
                              </w:rPr>
                            </w:pPr>
                          </w:p>
                          <w:p w:rsidR="007E5A86" w:rsidRDefault="007E5A86" w:rsidP="00C23A9A">
                            <w:pPr>
                              <w:pStyle w:val="PhotoBox"/>
                              <w:jc w:val="left"/>
                              <w:rPr>
                                <w:noProof/>
                              </w:rPr>
                            </w:pPr>
                          </w:p>
                          <w:p w:rsidR="007E5A86" w:rsidRPr="005D2B4E" w:rsidRDefault="007E5A86" w:rsidP="00C23A9A">
                            <w:pPr>
                              <w:pStyle w:val="PhotoBox"/>
                              <w:jc w:val="left"/>
                            </w:pPr>
                          </w:p>
                          <w:p w:rsidR="00C23A9A" w:rsidRDefault="00C23A9A" w:rsidP="00C23A9A">
                            <w:pPr>
                              <w:jc w:val="center"/>
                            </w:pPr>
                          </w:p>
                          <w:p w:rsidR="00543EFB" w:rsidRDefault="00543EFB" w:rsidP="00C23A9A">
                            <w:pPr>
                              <w:jc w:val="center"/>
                            </w:pPr>
                          </w:p>
                          <w:p w:rsidR="0099081F" w:rsidRDefault="00C23A9A" w:rsidP="00C23A9A">
                            <w:pPr>
                              <w:jc w:val="center"/>
                            </w:pPr>
                            <w:r>
                              <w:t xml:space="preserve">REQUIRED TEXTBOOK  </w:t>
                            </w:r>
                          </w:p>
                          <w:p w:rsidR="00C23A9A" w:rsidRDefault="00C23A9A" w:rsidP="00C23A9A">
                            <w:pPr>
                              <w:jc w:val="right"/>
                            </w:pPr>
                          </w:p>
                          <w:p w:rsidR="00C23A9A" w:rsidRPr="005D2B4E" w:rsidRDefault="00C23A9A" w:rsidP="00C23A9A">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4" type="#_x0000_t202" style="position:absolute;left:0;text-align:left;margin-left:236.9pt;margin-top:20.3pt;width:207.1pt;height:16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" fillcolor="#969696" stroked="f" strokecolor="silver">
                <v:textbox>
                  <w:txbxContent>
                    <w:p w:rsidR="0099081F" w:rsidRPr="004156DF" w:rsidRDefault="004156DF" w:rsidP="004156DF">
                      <w:pPr>
                        <w:pStyle w:val="PhotoBox"/>
                        <w:rPr>
                          <w:b/>
                          <w:noProof/>
                        </w:rPr>
                      </w:pPr>
                      <w:r w:rsidRPr="004156DF">
                        <w:rPr>
                          <w:b/>
                          <w:noProof/>
                        </w:rPr>
                        <w:t>REQUIRED TEXT</w:t>
                      </w:r>
                    </w:p>
                    <w:p w:rsidR="007E5A86" w:rsidRDefault="00CE2E5E" w:rsidP="004156DF">
                      <w:pPr>
                        <w:pStyle w:val="PhotoBox"/>
                        <w:rPr>
                          <w:noProof/>
                        </w:rPr>
                      </w:pPr>
                      <w:r>
                        <w:rPr>
                          <w:noProof/>
                        </w:rPr>
                        <w:drawing>
                          <wp:inline distT="0" distB="0" distL="0" distR="0" wp14:anchorId="69E2D763" wp14:editId="3E6DF1EB">
                            <wp:extent cx="1531620" cy="1971040"/>
                            <wp:effectExtent l="0" t="0" r="0" b="0"/>
                            <wp:docPr id="2" name="Picture 2" descr="Literacy 21st Cent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eracy 21st Centu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1620" cy="1971040"/>
                                    </a:xfrm>
                                    <a:prstGeom prst="rect">
                                      <a:avLst/>
                                    </a:prstGeom>
                                    <a:noFill/>
                                    <a:ln>
                                      <a:noFill/>
                                    </a:ln>
                                  </pic:spPr>
                                </pic:pic>
                              </a:graphicData>
                            </a:graphic>
                          </wp:inline>
                        </w:drawing>
                      </w:r>
                    </w:p>
                    <w:p w:rsidR="007E5A86" w:rsidRDefault="007E5A86" w:rsidP="00C23A9A">
                      <w:pPr>
                        <w:pStyle w:val="PhotoBox"/>
                        <w:jc w:val="left"/>
                        <w:rPr>
                          <w:noProof/>
                        </w:rPr>
                      </w:pPr>
                    </w:p>
                    <w:p w:rsidR="007E5A86" w:rsidRDefault="007E5A86" w:rsidP="00C23A9A">
                      <w:pPr>
                        <w:pStyle w:val="PhotoBox"/>
                        <w:jc w:val="left"/>
                        <w:rPr>
                          <w:noProof/>
                        </w:rPr>
                      </w:pPr>
                    </w:p>
                    <w:p w:rsidR="007E5A86" w:rsidRDefault="007E5A86" w:rsidP="00C23A9A">
                      <w:pPr>
                        <w:pStyle w:val="PhotoBox"/>
                        <w:jc w:val="left"/>
                        <w:rPr>
                          <w:noProof/>
                        </w:rPr>
                      </w:pPr>
                    </w:p>
                    <w:p w:rsidR="007E5A86" w:rsidRDefault="007E5A86" w:rsidP="00C23A9A">
                      <w:pPr>
                        <w:pStyle w:val="PhotoBox"/>
                        <w:jc w:val="left"/>
                        <w:rPr>
                          <w:noProof/>
                        </w:rPr>
                      </w:pPr>
                    </w:p>
                    <w:p w:rsidR="007E5A86" w:rsidRPr="005D2B4E" w:rsidRDefault="007E5A86" w:rsidP="00C23A9A">
                      <w:pPr>
                        <w:pStyle w:val="PhotoBox"/>
                        <w:jc w:val="left"/>
                      </w:pPr>
                    </w:p>
                    <w:p w:rsidR="00C23A9A" w:rsidRDefault="00C23A9A" w:rsidP="00C23A9A">
                      <w:pPr>
                        <w:jc w:val="center"/>
                      </w:pPr>
                    </w:p>
                    <w:p w:rsidR="00543EFB" w:rsidRDefault="00543EFB" w:rsidP="00C23A9A">
                      <w:pPr>
                        <w:jc w:val="center"/>
                      </w:pPr>
                    </w:p>
                    <w:p w:rsidR="0099081F" w:rsidRDefault="00C23A9A" w:rsidP="00C23A9A">
                      <w:pPr>
                        <w:jc w:val="center"/>
                      </w:pPr>
                      <w:r>
                        <w:t xml:space="preserve">REQUIRED TEXTBOOK  </w:t>
                      </w:r>
                    </w:p>
                    <w:p w:rsidR="00C23A9A" w:rsidRDefault="00C23A9A" w:rsidP="00C23A9A">
                      <w:pPr>
                        <w:jc w:val="right"/>
                      </w:pPr>
                    </w:p>
                    <w:p w:rsidR="00C23A9A" w:rsidRPr="005D2B4E" w:rsidRDefault="00C23A9A" w:rsidP="00C23A9A">
                      <w:pPr>
                        <w:jc w:val="right"/>
                      </w:pPr>
                    </w:p>
                  </w:txbxContent>
                </v:textbox>
                <w10:wrap type="through"/>
              </v:shape>
            </w:pict>
          </mc:Fallback>
        </mc:AlternateContent>
      </w:r>
      <w:r>
        <w:rPr>
          <w:noProof/>
          <w:szCs w:val="20"/>
        </w:rPr>
        <w:drawing>
          <wp:anchor distT="0" distB="0" distL="114300" distR="114300" simplePos="0" relativeHeight="251636736" behindDoc="1" locked="0" layoutInCell="1" allowOverlap="1">
            <wp:simplePos x="0" y="0"/>
            <wp:positionH relativeFrom="column">
              <wp:posOffset>-1143000</wp:posOffset>
            </wp:positionH>
            <wp:positionV relativeFrom="paragraph">
              <wp:posOffset>-1304925</wp:posOffset>
            </wp:positionV>
            <wp:extent cx="7772400" cy="10648950"/>
            <wp:effectExtent l="19050" t="19050" r="0" b="0"/>
            <wp:wrapNone/>
            <wp:docPr id="119" name="Picture 119" descr="Edgy_Smudge_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Edgy_Smudge_Newsle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0648950"/>
                    </a:xfrm>
                    <a:prstGeom prst="rect">
                      <a:avLst/>
                    </a:prstGeom>
                    <a:solidFill>
                      <a:srgbClr val="460000"/>
                    </a:solidFill>
                    <a:ln w="9525">
                      <a:solidFill>
                        <a:srgbClr val="460000"/>
                      </a:solidFill>
                      <a:miter lim="800000"/>
                      <a:headEnd/>
                      <a:tailEnd/>
                    </a:ln>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665408" behindDoc="1" locked="0" layoutInCell="1" allowOverlap="1">
                <wp:simplePos x="0" y="0"/>
                <wp:positionH relativeFrom="column">
                  <wp:posOffset>3124835</wp:posOffset>
                </wp:positionH>
                <wp:positionV relativeFrom="paragraph">
                  <wp:posOffset>8143875</wp:posOffset>
                </wp:positionV>
                <wp:extent cx="2513965" cy="186690"/>
                <wp:effectExtent l="635" t="0" r="0" b="3810"/>
                <wp:wrapNone/>
                <wp:docPr id="67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Pr="007E3215" w:rsidRDefault="0099081F" w:rsidP="00F91EA5">
                            <w:pPr>
                              <w:pStyle w:val="COMPANY"/>
                            </w:pPr>
                          </w:p>
                          <w:p w:rsidR="0099081F" w:rsidRPr="005D2B4E" w:rsidRDefault="0099081F" w:rsidP="00C145E0">
                            <w:pP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5" type="#_x0000_t202" style="position:absolute;left:0;text-align:left;margin-left:246.05pt;margin-top:641.25pt;width:197.95pt;height:1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ZDtQIAALQ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" filled="f" stroked="f">
                <v:textbox inset="0,0,0,0">
                  <w:txbxContent>
                    <w:p w:rsidR="0099081F" w:rsidRPr="007E3215" w:rsidRDefault="0099081F" w:rsidP="00F91EA5">
                      <w:pPr>
                        <w:pStyle w:val="COMPANY"/>
                      </w:pPr>
                    </w:p>
                    <w:p w:rsidR="0099081F" w:rsidRPr="005D2B4E" w:rsidRDefault="0099081F" w:rsidP="00C145E0">
                      <w:pPr>
                        <w:rPr>
                          <w:color w:val="FF4F00"/>
                          <w:sz w:val="44"/>
                        </w:rPr>
                      </w:pPr>
                    </w:p>
                  </w:txbxContent>
                </v:textbox>
              </v:shape>
            </w:pict>
          </mc:Fallback>
        </mc:AlternateContent>
      </w:r>
      <w:r>
        <w:rPr>
          <w:noProof/>
          <w:szCs w:val="20"/>
        </w:rPr>
        <mc:AlternateContent>
          <mc:Choice Requires="wps">
            <w:drawing>
              <wp:anchor distT="0" distB="0" distL="114300" distR="114300" simplePos="0" relativeHeight="251664384" behindDoc="0" locked="0" layoutInCell="1" allowOverlap="1">
                <wp:simplePos x="0" y="0"/>
                <wp:positionH relativeFrom="column">
                  <wp:posOffset>3008630</wp:posOffset>
                </wp:positionH>
                <wp:positionV relativeFrom="paragraph">
                  <wp:posOffset>6038850</wp:posOffset>
                </wp:positionV>
                <wp:extent cx="2673350" cy="118110"/>
                <wp:effectExtent l="0" t="0" r="4445" b="0"/>
                <wp:wrapNone/>
                <wp:docPr id="3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Default="0099081F">
                            <w: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6" type="#_x0000_t202" style="position:absolute;left:0;text-align:left;margin-left:236.9pt;margin-top:475.5pt;width:210.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" filled="f" stroked="f">
                <v:textbox>
                  <w:txbxContent>
                    <w:p w:rsidR="0099081F" w:rsidRDefault="0099081F">
                      <w:r>
                        <w:br w:type="page"/>
                      </w:r>
                    </w:p>
                  </w:txbxContent>
                </v:textbox>
              </v:shape>
            </w:pict>
          </mc:Fallback>
        </mc:AlternateContent>
      </w:r>
      <w:r>
        <w:rPr>
          <w:noProof/>
          <w:szCs w:val="20"/>
        </w:rPr>
        <mc:AlternateContent>
          <mc:Choice Requires="wps">
            <w:drawing>
              <wp:anchor distT="0" distB="0" distL="114300" distR="114300" simplePos="0" relativeHeight="251662336" behindDoc="0" locked="0" layoutInCell="1" allowOverlap="1">
                <wp:simplePos x="0" y="0"/>
                <wp:positionH relativeFrom="column">
                  <wp:posOffset>-272415</wp:posOffset>
                </wp:positionH>
                <wp:positionV relativeFrom="paragraph">
                  <wp:posOffset>5897880</wp:posOffset>
                </wp:positionV>
                <wp:extent cx="2673350" cy="226695"/>
                <wp:effectExtent l="3810" t="1905" r="0" b="0"/>
                <wp:wrapNone/>
                <wp:docPr id="3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Default="0099081F"/>
                          <w:p w:rsidR="0099081F" w:rsidRDefault="0099081F">
                            <w: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7" type="#_x0000_t202" style="position:absolute;left:0;text-align:left;margin-left:-21.45pt;margin-top:464.4pt;width:210.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VBugIAAMQ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" filled="f" stroked="f">
                <v:textbox>
                  <w:txbxContent>
                    <w:p w:rsidR="0099081F" w:rsidRDefault="0099081F"/>
                    <w:p w:rsidR="0099081F" w:rsidRDefault="0099081F">
                      <w:r>
                        <w:br w:type="page"/>
                      </w:r>
                    </w:p>
                  </w:txbxContent>
                </v:textbox>
              </v:shape>
            </w:pict>
          </mc:Fallback>
        </mc:AlternateContent>
      </w:r>
      <w:r>
        <w:rPr>
          <w:noProof/>
          <w:szCs w:val="20"/>
        </w:rPr>
        <mc:AlternateContent>
          <mc:Choice Requires="wps">
            <w:drawing>
              <wp:anchor distT="0" distB="0" distL="114300" distR="114300" simplePos="0" relativeHeight="251652096" behindDoc="0" locked="0" layoutInCell="1" allowOverlap="1">
                <wp:simplePos x="0" y="0"/>
                <wp:positionH relativeFrom="column">
                  <wp:posOffset>-457200</wp:posOffset>
                </wp:positionH>
                <wp:positionV relativeFrom="paragraph">
                  <wp:posOffset>163830</wp:posOffset>
                </wp:positionV>
                <wp:extent cx="3023235" cy="8351520"/>
                <wp:effectExtent l="0" t="1905" r="0" b="0"/>
                <wp:wrapNone/>
                <wp:docPr id="2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835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Pr="002C0B23" w:rsidRDefault="000669D5" w:rsidP="001E4AF8">
                            <w:pPr>
                              <w:pStyle w:val="Subhead"/>
                              <w:rPr>
                                <w:sz w:val="22"/>
                                <w:szCs w:val="22"/>
                              </w:rPr>
                            </w:pPr>
                            <w:r>
                              <w:rPr>
                                <w:sz w:val="22"/>
                                <w:szCs w:val="22"/>
                              </w:rPr>
                              <w:t xml:space="preserve">          </w:t>
                            </w:r>
                            <w:r w:rsidR="001163CB">
                              <w:rPr>
                                <w:sz w:val="22"/>
                                <w:szCs w:val="22"/>
                              </w:rPr>
                              <w:t>Class Expectations</w:t>
                            </w:r>
                            <w:r>
                              <w:rPr>
                                <w:sz w:val="22"/>
                                <w:szCs w:val="22"/>
                              </w:rPr>
                              <w:t xml:space="preserve"> </w:t>
                            </w:r>
                          </w:p>
                          <w:p w:rsidR="0099081F" w:rsidRPr="002405F2" w:rsidRDefault="002C0B23" w:rsidP="002C0B23">
                            <w:pPr>
                              <w:widowControl w:val="0"/>
                              <w:tabs>
                                <w:tab w:val="left" w:pos="89"/>
                                <w:tab w:val="left" w:pos="180"/>
                                <w:tab w:val="left" w:pos="360"/>
                              </w:tabs>
                              <w:spacing w:line="320" w:lineRule="exact"/>
                              <w:rPr>
                                <w:color w:val="000000"/>
                                <w:sz w:val="22"/>
                                <w:szCs w:val="22"/>
                              </w:rPr>
                            </w:pPr>
                            <w:r w:rsidRPr="002405F2">
                              <w:rPr>
                                <w:color w:val="000000"/>
                                <w:sz w:val="22"/>
                                <w:szCs w:val="22"/>
                              </w:rPr>
                              <w:t xml:space="preserve">1. </w:t>
                            </w:r>
                            <w:r w:rsidR="0099081F" w:rsidRPr="002405F2">
                              <w:rPr>
                                <w:color w:val="000000"/>
                                <w:sz w:val="22"/>
                                <w:szCs w:val="22"/>
                              </w:rPr>
                              <w:t xml:space="preserve">In order to be successful in this class you are expected to bring required text </w:t>
                            </w:r>
                            <w:r w:rsidR="00F145A8" w:rsidRPr="002405F2">
                              <w:rPr>
                                <w:color w:val="000000"/>
                                <w:sz w:val="22"/>
                                <w:szCs w:val="22"/>
                              </w:rPr>
                              <w:t>and/</w:t>
                            </w:r>
                            <w:r w:rsidR="0099081F" w:rsidRPr="002405F2">
                              <w:rPr>
                                <w:color w:val="000000"/>
                                <w:sz w:val="22"/>
                                <w:szCs w:val="22"/>
                              </w:rPr>
                              <w:t>or copies of the text</w:t>
                            </w:r>
                            <w:r w:rsidR="00F145A8" w:rsidRPr="002405F2">
                              <w:rPr>
                                <w:color w:val="000000"/>
                                <w:sz w:val="22"/>
                                <w:szCs w:val="22"/>
                              </w:rPr>
                              <w:t>, and assigned articles</w:t>
                            </w:r>
                            <w:r w:rsidR="0099081F" w:rsidRPr="002405F2">
                              <w:rPr>
                                <w:color w:val="000000"/>
                                <w:sz w:val="22"/>
                                <w:szCs w:val="22"/>
                              </w:rPr>
                              <w:t xml:space="preserve"> to class with a notebook and </w:t>
                            </w:r>
                            <w:r w:rsidR="00F145A8" w:rsidRPr="002405F2">
                              <w:rPr>
                                <w:color w:val="000000"/>
                                <w:sz w:val="22"/>
                                <w:szCs w:val="22"/>
                              </w:rPr>
                              <w:t xml:space="preserve">appropriate </w:t>
                            </w:r>
                            <w:r w:rsidR="0099081F" w:rsidRPr="002405F2">
                              <w:rPr>
                                <w:color w:val="000000"/>
                                <w:sz w:val="22"/>
                                <w:szCs w:val="22"/>
                              </w:rPr>
                              <w:t>writing utensil</w:t>
                            </w:r>
                            <w:r w:rsidR="00F145A8" w:rsidRPr="002405F2">
                              <w:rPr>
                                <w:color w:val="000000"/>
                                <w:sz w:val="22"/>
                                <w:szCs w:val="22"/>
                              </w:rPr>
                              <w:t>s</w:t>
                            </w:r>
                            <w:r w:rsidR="0099081F" w:rsidRPr="002405F2">
                              <w:rPr>
                                <w:color w:val="000000"/>
                                <w:sz w:val="22"/>
                                <w:szCs w:val="22"/>
                              </w:rPr>
                              <w:t xml:space="preserve">. </w:t>
                            </w:r>
                          </w:p>
                          <w:p w:rsidR="002C0B23" w:rsidRPr="002405F2" w:rsidRDefault="002C0B23" w:rsidP="002C0B23">
                            <w:pPr>
                              <w:widowControl w:val="0"/>
                              <w:tabs>
                                <w:tab w:val="left" w:pos="89"/>
                                <w:tab w:val="left" w:pos="180"/>
                                <w:tab w:val="left" w:pos="360"/>
                              </w:tabs>
                              <w:spacing w:line="320" w:lineRule="exact"/>
                              <w:rPr>
                                <w:color w:val="000000"/>
                                <w:sz w:val="22"/>
                                <w:szCs w:val="22"/>
                              </w:rPr>
                            </w:pPr>
                          </w:p>
                          <w:p w:rsidR="0099081F" w:rsidRPr="002405F2" w:rsidRDefault="0099081F" w:rsidP="002C0B23">
                            <w:pPr>
                              <w:widowControl w:val="0"/>
                              <w:tabs>
                                <w:tab w:val="left" w:pos="89"/>
                                <w:tab w:val="left" w:pos="180"/>
                                <w:tab w:val="left" w:pos="360"/>
                              </w:tabs>
                              <w:spacing w:line="320" w:lineRule="exact"/>
                              <w:rPr>
                                <w:color w:val="000000"/>
                                <w:sz w:val="22"/>
                                <w:szCs w:val="22"/>
                              </w:rPr>
                            </w:pPr>
                            <w:r w:rsidRPr="002405F2">
                              <w:rPr>
                                <w:color w:val="000000"/>
                                <w:sz w:val="22"/>
                                <w:szCs w:val="22"/>
                              </w:rPr>
                              <w:t xml:space="preserve">2. </w:t>
                            </w:r>
                            <w:r w:rsidR="00276E6A">
                              <w:rPr>
                                <w:color w:val="000000"/>
                                <w:sz w:val="22"/>
                                <w:szCs w:val="22"/>
                              </w:rPr>
                              <w:t xml:space="preserve">Your input and participation is greatly valued. </w:t>
                            </w:r>
                            <w:r w:rsidRPr="002405F2">
                              <w:rPr>
                                <w:color w:val="000000"/>
                                <w:sz w:val="22"/>
                                <w:szCs w:val="22"/>
                              </w:rPr>
                              <w:t>Regular attendance and participation in class is essential to be successful. You are expected to be on time, and responsible for all work assigned when absent. You cannot exceed 3 absences in order to pass the class and may be dropped if more than 3 absences occur. If there is an emergency, serious illness, or death in the family please communicate it to me so that it can be excused. Also, if you are late more than 3 times it will equal one absence unless</w:t>
                            </w:r>
                            <w:r w:rsidR="002C0B23" w:rsidRPr="002405F2">
                              <w:rPr>
                                <w:color w:val="000000"/>
                                <w:sz w:val="22"/>
                                <w:szCs w:val="22"/>
                              </w:rPr>
                              <w:t xml:space="preserve"> case of emergency</w:t>
                            </w:r>
                            <w:r w:rsidRPr="002405F2">
                              <w:rPr>
                                <w:color w:val="000000"/>
                                <w:sz w:val="22"/>
                                <w:szCs w:val="22"/>
                              </w:rPr>
                              <w:t>.</w:t>
                            </w:r>
                          </w:p>
                          <w:p w:rsidR="002C0B23" w:rsidRPr="002405F2" w:rsidRDefault="002C0B23" w:rsidP="002C0B23">
                            <w:pPr>
                              <w:widowControl w:val="0"/>
                              <w:tabs>
                                <w:tab w:val="left" w:pos="89"/>
                                <w:tab w:val="left" w:pos="180"/>
                                <w:tab w:val="left" w:pos="360"/>
                              </w:tabs>
                              <w:spacing w:line="320" w:lineRule="exact"/>
                              <w:rPr>
                                <w:color w:val="000000"/>
                                <w:sz w:val="22"/>
                                <w:szCs w:val="22"/>
                              </w:rPr>
                            </w:pPr>
                          </w:p>
                          <w:p w:rsidR="002C0B23" w:rsidRDefault="00276E6A" w:rsidP="002C0B23">
                            <w:pPr>
                              <w:widowControl w:val="0"/>
                              <w:tabs>
                                <w:tab w:val="left" w:pos="89"/>
                                <w:tab w:val="left" w:pos="180"/>
                                <w:tab w:val="left" w:pos="360"/>
                              </w:tabs>
                              <w:spacing w:line="320" w:lineRule="exact"/>
                              <w:rPr>
                                <w:color w:val="000000"/>
                                <w:sz w:val="22"/>
                                <w:szCs w:val="22"/>
                              </w:rPr>
                            </w:pPr>
                            <w:r>
                              <w:rPr>
                                <w:color w:val="000000"/>
                                <w:sz w:val="22"/>
                                <w:szCs w:val="22"/>
                              </w:rPr>
                              <w:t>3. Regular classwork</w:t>
                            </w:r>
                            <w:r w:rsidR="00F145A8" w:rsidRPr="002405F2">
                              <w:rPr>
                                <w:color w:val="000000"/>
                                <w:sz w:val="22"/>
                                <w:szCs w:val="22"/>
                              </w:rPr>
                              <w:t xml:space="preserve">, </w:t>
                            </w:r>
                            <w:r w:rsidR="002C0B23" w:rsidRPr="002405F2">
                              <w:rPr>
                                <w:color w:val="000000"/>
                                <w:sz w:val="22"/>
                                <w:szCs w:val="22"/>
                              </w:rPr>
                              <w:t>homework</w:t>
                            </w:r>
                            <w:r w:rsidR="00F145A8" w:rsidRPr="002405F2">
                              <w:rPr>
                                <w:color w:val="000000"/>
                                <w:sz w:val="22"/>
                                <w:szCs w:val="22"/>
                              </w:rPr>
                              <w:t>, and group/individual</w:t>
                            </w:r>
                            <w:r w:rsidR="002C0B23" w:rsidRPr="002405F2">
                              <w:rPr>
                                <w:color w:val="000000"/>
                                <w:sz w:val="22"/>
                                <w:szCs w:val="22"/>
                              </w:rPr>
                              <w:t xml:space="preserve"> projects will be assigned.</w:t>
                            </w:r>
                            <w:r w:rsidR="009016BB">
                              <w:rPr>
                                <w:color w:val="000000"/>
                                <w:sz w:val="22"/>
                                <w:szCs w:val="22"/>
                              </w:rPr>
                              <w:t xml:space="preserve"> In order to be successful it is </w:t>
                            </w:r>
                            <w:r w:rsidR="002C0B23" w:rsidRPr="002405F2">
                              <w:rPr>
                                <w:color w:val="000000"/>
                                <w:sz w:val="22"/>
                                <w:szCs w:val="22"/>
                              </w:rPr>
                              <w:t xml:space="preserve">important that you keep up with assignment dates, </w:t>
                            </w:r>
                            <w:r w:rsidR="00F145A8" w:rsidRPr="002405F2">
                              <w:rPr>
                                <w:color w:val="000000"/>
                                <w:sz w:val="22"/>
                                <w:szCs w:val="22"/>
                              </w:rPr>
                              <w:t xml:space="preserve">criteria of assignment, </w:t>
                            </w:r>
                            <w:r w:rsidR="002C0B23" w:rsidRPr="002405F2">
                              <w:rPr>
                                <w:color w:val="000000"/>
                                <w:sz w:val="22"/>
                                <w:szCs w:val="22"/>
                              </w:rPr>
                              <w:t>and turn in work when it’s due</w:t>
                            </w:r>
                            <w:r w:rsidR="0099081F" w:rsidRPr="002405F2">
                              <w:rPr>
                                <w:color w:val="000000"/>
                                <w:sz w:val="22"/>
                                <w:szCs w:val="22"/>
                              </w:rPr>
                              <w:t>.</w:t>
                            </w:r>
                            <w:r w:rsidR="002C0B23" w:rsidRPr="002405F2">
                              <w:rPr>
                                <w:color w:val="000000"/>
                                <w:sz w:val="22"/>
                                <w:szCs w:val="22"/>
                              </w:rPr>
                              <w:t xml:space="preserve"> If you do </w:t>
                            </w:r>
                            <w:r w:rsidR="009016BB">
                              <w:rPr>
                                <w:color w:val="000000"/>
                                <w:sz w:val="22"/>
                                <w:szCs w:val="22"/>
                              </w:rPr>
                              <w:t>not understand an assignment it i</w:t>
                            </w:r>
                            <w:r w:rsidR="002C0B23" w:rsidRPr="002405F2">
                              <w:rPr>
                                <w:color w:val="000000"/>
                                <w:sz w:val="22"/>
                                <w:szCs w:val="22"/>
                              </w:rPr>
                              <w:t xml:space="preserve">s important that you get assistance during office hours. </w:t>
                            </w:r>
                          </w:p>
                          <w:p w:rsidR="009016BB" w:rsidRPr="002405F2" w:rsidRDefault="009016BB" w:rsidP="002C0B23">
                            <w:pPr>
                              <w:widowControl w:val="0"/>
                              <w:tabs>
                                <w:tab w:val="left" w:pos="89"/>
                                <w:tab w:val="left" w:pos="180"/>
                                <w:tab w:val="left" w:pos="360"/>
                              </w:tabs>
                              <w:spacing w:line="320" w:lineRule="exact"/>
                              <w:rPr>
                                <w:color w:val="000000"/>
                                <w:kern w:val="28"/>
                                <w:sz w:val="22"/>
                                <w:szCs w:val="22"/>
                              </w:rPr>
                            </w:pPr>
                          </w:p>
                          <w:p w:rsidR="0099081F" w:rsidRPr="002405F2" w:rsidRDefault="002C0B23" w:rsidP="002C0B23">
                            <w:pPr>
                              <w:widowControl w:val="0"/>
                              <w:tabs>
                                <w:tab w:val="left" w:pos="89"/>
                                <w:tab w:val="left" w:pos="180"/>
                                <w:tab w:val="left" w:pos="360"/>
                              </w:tabs>
                              <w:spacing w:line="320" w:lineRule="exact"/>
                              <w:rPr>
                                <w:color w:val="000000"/>
                                <w:sz w:val="22"/>
                                <w:szCs w:val="22"/>
                              </w:rPr>
                            </w:pPr>
                            <w:r w:rsidRPr="002405F2">
                              <w:rPr>
                                <w:color w:val="000000"/>
                                <w:kern w:val="28"/>
                                <w:sz w:val="22"/>
                                <w:szCs w:val="22"/>
                              </w:rPr>
                              <w:t>4.</w:t>
                            </w:r>
                            <w:r w:rsidR="0087194B" w:rsidRPr="002405F2">
                              <w:rPr>
                                <w:color w:val="000000"/>
                                <w:kern w:val="28"/>
                                <w:sz w:val="22"/>
                                <w:szCs w:val="22"/>
                              </w:rPr>
                              <w:t xml:space="preserve"> </w:t>
                            </w:r>
                            <w:r w:rsidR="005030DE">
                              <w:rPr>
                                <w:color w:val="000000"/>
                                <w:kern w:val="28"/>
                                <w:sz w:val="22"/>
                                <w:szCs w:val="22"/>
                              </w:rPr>
                              <w:t>Weekly take-home quizzes will be assigned following each chapter</w:t>
                            </w:r>
                            <w:r w:rsidR="0099081F" w:rsidRPr="002405F2">
                              <w:rPr>
                                <w:color w:val="000000"/>
                                <w:sz w:val="22"/>
                                <w:szCs w:val="22"/>
                              </w:rPr>
                              <w:t>.</w:t>
                            </w:r>
                            <w:r w:rsidR="005030DE">
                              <w:rPr>
                                <w:color w:val="000000"/>
                                <w:sz w:val="22"/>
                                <w:szCs w:val="22"/>
                              </w:rPr>
                              <w:t xml:space="preserve"> You may use any resources that will benefit you.</w:t>
                            </w:r>
                            <w:r w:rsidR="0099081F" w:rsidRPr="002405F2">
                              <w:rPr>
                                <w:color w:val="000000"/>
                                <w:sz w:val="22"/>
                                <w:szCs w:val="22"/>
                              </w:rPr>
                              <w:t xml:space="preserve"> It is your responsibility to make arrangements if you are absent </w:t>
                            </w:r>
                            <w:r w:rsidR="00D51642">
                              <w:rPr>
                                <w:color w:val="000000"/>
                                <w:sz w:val="22"/>
                                <w:szCs w:val="22"/>
                              </w:rPr>
                              <w:t>the day the quiz is distributed.</w:t>
                            </w:r>
                          </w:p>
                          <w:p w:rsidR="007C563F" w:rsidRPr="002405F2" w:rsidRDefault="007C563F" w:rsidP="002C0B23">
                            <w:pPr>
                              <w:widowControl w:val="0"/>
                              <w:tabs>
                                <w:tab w:val="left" w:pos="89"/>
                                <w:tab w:val="left" w:pos="180"/>
                                <w:tab w:val="left" w:pos="360"/>
                              </w:tabs>
                              <w:spacing w:line="320" w:lineRule="exact"/>
                              <w:rPr>
                                <w:color w:val="000000"/>
                                <w:sz w:val="22"/>
                                <w:szCs w:val="22"/>
                              </w:rPr>
                            </w:pPr>
                          </w:p>
                          <w:p w:rsidR="007C563F" w:rsidRPr="002405F2" w:rsidRDefault="007C563F" w:rsidP="002C0B23">
                            <w:pPr>
                              <w:widowControl w:val="0"/>
                              <w:tabs>
                                <w:tab w:val="left" w:pos="89"/>
                                <w:tab w:val="left" w:pos="180"/>
                                <w:tab w:val="left" w:pos="360"/>
                              </w:tabs>
                              <w:spacing w:line="320" w:lineRule="exact"/>
                              <w:rPr>
                                <w:color w:val="000000"/>
                                <w:sz w:val="22"/>
                                <w:szCs w:val="22"/>
                              </w:rPr>
                            </w:pPr>
                            <w:r w:rsidRPr="002405F2">
                              <w:rPr>
                                <w:color w:val="000000"/>
                                <w:sz w:val="22"/>
                                <w:szCs w:val="22"/>
                              </w:rPr>
                              <w:t>5. Please make sure c</w:t>
                            </w:r>
                            <w:r w:rsidR="00D51642">
                              <w:rPr>
                                <w:color w:val="000000"/>
                                <w:sz w:val="22"/>
                                <w:szCs w:val="22"/>
                              </w:rPr>
                              <w:t>ell phones are placed on silent</w:t>
                            </w:r>
                            <w:r w:rsidRPr="002405F2">
                              <w:rPr>
                                <w:color w:val="000000"/>
                                <w:sz w:val="22"/>
                                <w:szCs w:val="22"/>
                              </w:rPr>
                              <w:t>, and please step outside of the classroom to take any incoming calls</w:t>
                            </w:r>
                            <w:r w:rsidR="00D51642">
                              <w:rPr>
                                <w:color w:val="000000"/>
                                <w:sz w:val="22"/>
                                <w:szCs w:val="22"/>
                              </w:rPr>
                              <w:t xml:space="preserve"> and/or texts</w:t>
                            </w:r>
                            <w:r w:rsidRPr="002405F2">
                              <w:rPr>
                                <w:color w:val="000000"/>
                                <w:sz w:val="22"/>
                                <w:szCs w:val="22"/>
                              </w:rPr>
                              <w:t xml:space="preserve">. </w:t>
                            </w:r>
                            <w:r w:rsidR="00276E6A">
                              <w:rPr>
                                <w:color w:val="000000"/>
                                <w:sz w:val="22"/>
                                <w:szCs w:val="22"/>
                              </w:rPr>
                              <w:t xml:space="preserve">Cell phones may be used during class only for instructional purposes, and </w:t>
                            </w:r>
                            <w:proofErr w:type="gramStart"/>
                            <w:r w:rsidR="00276E6A">
                              <w:rPr>
                                <w:color w:val="000000"/>
                                <w:sz w:val="22"/>
                                <w:szCs w:val="22"/>
                              </w:rPr>
                              <w:t>when  permitted</w:t>
                            </w:r>
                            <w:proofErr w:type="gramEnd"/>
                            <w:r w:rsidR="00276E6A">
                              <w:rPr>
                                <w:color w:val="000000"/>
                                <w:sz w:val="22"/>
                                <w:szCs w:val="22"/>
                              </w:rPr>
                              <w:t xml:space="preserve"> by the instructor.</w:t>
                            </w:r>
                          </w:p>
                          <w:p w:rsidR="0099081F" w:rsidRPr="002405F2" w:rsidRDefault="0099081F" w:rsidP="00967F59">
                            <w:pPr>
                              <w:pStyle w:val="ListParagraph"/>
                              <w:rPr>
                                <w:color w:val="000000"/>
                                <w:sz w:val="22"/>
                                <w:szCs w:val="22"/>
                              </w:rPr>
                            </w:pPr>
                          </w:p>
                          <w:p w:rsidR="0099081F" w:rsidRDefault="0099081F" w:rsidP="008873EF">
                            <w:pPr>
                              <w:pStyle w:val="BodyCopy"/>
                            </w:pPr>
                          </w:p>
                          <w:p w:rsidR="0099081F" w:rsidRDefault="0099081F" w:rsidP="008873EF">
                            <w:pPr>
                              <w:pStyle w:val="BodyCopy"/>
                            </w:pPr>
                          </w:p>
                          <w:p w:rsidR="0099081F" w:rsidRDefault="0099081F" w:rsidP="001E4AF8">
                            <w:pPr>
                              <w:pStyle w:val="Subhead"/>
                            </w:pPr>
                          </w:p>
                          <w:p w:rsidR="0099081F" w:rsidRDefault="0099081F" w:rsidP="008873EF">
                            <w:pPr>
                              <w:pStyle w:val="BodyCopy"/>
                            </w:pPr>
                          </w:p>
                          <w:p w:rsidR="0099081F" w:rsidRPr="001160CE" w:rsidRDefault="0099081F" w:rsidP="008873EF">
                            <w:pPr>
                              <w:pStyle w:val="BodyCopy"/>
                            </w:pPr>
                          </w:p>
                          <w:p w:rsidR="0099081F" w:rsidRDefault="0099081F" w:rsidP="008873EF">
                            <w:pPr>
                              <w:pStyle w:val="BodyCopy"/>
                            </w:pPr>
                          </w:p>
                          <w:p w:rsidR="0099081F" w:rsidRPr="001160CE" w:rsidRDefault="0099081F" w:rsidP="008873EF">
                            <w:pPr>
                              <w:pStyle w:val="BodyCopy"/>
                            </w:pPr>
                          </w:p>
                          <w:p w:rsidR="0099081F" w:rsidRPr="001160CE" w:rsidRDefault="0099081F" w:rsidP="008873EF">
                            <w:pPr>
                              <w:pStyle w:val="BodyCopy"/>
                            </w:pPr>
                          </w:p>
                          <w:p w:rsidR="0099081F" w:rsidRPr="004D2C17" w:rsidRDefault="0099081F" w:rsidP="001E4AF8">
                            <w:pPr>
                              <w:pStyle w:val="Subhead"/>
                            </w:pPr>
                          </w:p>
                          <w:p w:rsidR="0099081F" w:rsidRPr="001160CE" w:rsidRDefault="0099081F" w:rsidP="008873EF">
                            <w:pPr>
                              <w:pStyle w:val="BodyCopy"/>
                            </w:pPr>
                          </w:p>
                          <w:p w:rsidR="0099081F" w:rsidRPr="001160CE" w:rsidRDefault="0099081F"/>
                          <w:p w:rsidR="0099081F" w:rsidRPr="001160CE" w:rsidRDefault="0099081F">
                            <w:r w:rsidRPr="001160CE">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8" type="#_x0000_t202" style="position:absolute;left:0;text-align:left;margin-left:-36pt;margin-top:12.9pt;width:238.05pt;height:65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OVcvgIAAMQ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" filled="f" stroked="f">
                <v:textbox>
                  <w:txbxContent>
                    <w:p w:rsidR="0099081F" w:rsidRPr="002C0B23" w:rsidRDefault="000669D5" w:rsidP="001E4AF8">
                      <w:pPr>
                        <w:pStyle w:val="Subhead"/>
                        <w:rPr>
                          <w:sz w:val="22"/>
                          <w:szCs w:val="22"/>
                        </w:rPr>
                      </w:pPr>
                      <w:r>
                        <w:rPr>
                          <w:sz w:val="22"/>
                          <w:szCs w:val="22"/>
                        </w:rPr>
                        <w:t xml:space="preserve">          </w:t>
                      </w:r>
                      <w:r w:rsidR="001163CB">
                        <w:rPr>
                          <w:sz w:val="22"/>
                          <w:szCs w:val="22"/>
                        </w:rPr>
                        <w:t>Class Expectations</w:t>
                      </w:r>
                      <w:r>
                        <w:rPr>
                          <w:sz w:val="22"/>
                          <w:szCs w:val="22"/>
                        </w:rPr>
                        <w:t xml:space="preserve"> </w:t>
                      </w:r>
                    </w:p>
                    <w:p w:rsidR="0099081F" w:rsidRPr="002405F2" w:rsidRDefault="002C0B23" w:rsidP="002C0B23">
                      <w:pPr>
                        <w:widowControl w:val="0"/>
                        <w:tabs>
                          <w:tab w:val="left" w:pos="89"/>
                          <w:tab w:val="left" w:pos="180"/>
                          <w:tab w:val="left" w:pos="360"/>
                        </w:tabs>
                        <w:spacing w:line="320" w:lineRule="exact"/>
                        <w:rPr>
                          <w:color w:val="000000"/>
                          <w:sz w:val="22"/>
                          <w:szCs w:val="22"/>
                        </w:rPr>
                      </w:pPr>
                      <w:r w:rsidRPr="002405F2">
                        <w:rPr>
                          <w:color w:val="000000"/>
                          <w:sz w:val="22"/>
                          <w:szCs w:val="22"/>
                        </w:rPr>
                        <w:t xml:space="preserve">1. </w:t>
                      </w:r>
                      <w:r w:rsidR="0099081F" w:rsidRPr="002405F2">
                        <w:rPr>
                          <w:color w:val="000000"/>
                          <w:sz w:val="22"/>
                          <w:szCs w:val="22"/>
                        </w:rPr>
                        <w:t xml:space="preserve">In order to be successful in this class you are expected to bring required text </w:t>
                      </w:r>
                      <w:r w:rsidR="00F145A8" w:rsidRPr="002405F2">
                        <w:rPr>
                          <w:color w:val="000000"/>
                          <w:sz w:val="22"/>
                          <w:szCs w:val="22"/>
                        </w:rPr>
                        <w:t>and/</w:t>
                      </w:r>
                      <w:r w:rsidR="0099081F" w:rsidRPr="002405F2">
                        <w:rPr>
                          <w:color w:val="000000"/>
                          <w:sz w:val="22"/>
                          <w:szCs w:val="22"/>
                        </w:rPr>
                        <w:t>or copies of the text</w:t>
                      </w:r>
                      <w:r w:rsidR="00F145A8" w:rsidRPr="002405F2">
                        <w:rPr>
                          <w:color w:val="000000"/>
                          <w:sz w:val="22"/>
                          <w:szCs w:val="22"/>
                        </w:rPr>
                        <w:t>, and assigned articles</w:t>
                      </w:r>
                      <w:r w:rsidR="0099081F" w:rsidRPr="002405F2">
                        <w:rPr>
                          <w:color w:val="000000"/>
                          <w:sz w:val="22"/>
                          <w:szCs w:val="22"/>
                        </w:rPr>
                        <w:t xml:space="preserve"> to class with a notebook and </w:t>
                      </w:r>
                      <w:r w:rsidR="00F145A8" w:rsidRPr="002405F2">
                        <w:rPr>
                          <w:color w:val="000000"/>
                          <w:sz w:val="22"/>
                          <w:szCs w:val="22"/>
                        </w:rPr>
                        <w:t xml:space="preserve">appropriate </w:t>
                      </w:r>
                      <w:r w:rsidR="0099081F" w:rsidRPr="002405F2">
                        <w:rPr>
                          <w:color w:val="000000"/>
                          <w:sz w:val="22"/>
                          <w:szCs w:val="22"/>
                        </w:rPr>
                        <w:t>writing utensil</w:t>
                      </w:r>
                      <w:r w:rsidR="00F145A8" w:rsidRPr="002405F2">
                        <w:rPr>
                          <w:color w:val="000000"/>
                          <w:sz w:val="22"/>
                          <w:szCs w:val="22"/>
                        </w:rPr>
                        <w:t>s</w:t>
                      </w:r>
                      <w:r w:rsidR="0099081F" w:rsidRPr="002405F2">
                        <w:rPr>
                          <w:color w:val="000000"/>
                          <w:sz w:val="22"/>
                          <w:szCs w:val="22"/>
                        </w:rPr>
                        <w:t xml:space="preserve">. </w:t>
                      </w:r>
                    </w:p>
                    <w:p w:rsidR="002C0B23" w:rsidRPr="002405F2" w:rsidRDefault="002C0B23" w:rsidP="002C0B23">
                      <w:pPr>
                        <w:widowControl w:val="0"/>
                        <w:tabs>
                          <w:tab w:val="left" w:pos="89"/>
                          <w:tab w:val="left" w:pos="180"/>
                          <w:tab w:val="left" w:pos="360"/>
                        </w:tabs>
                        <w:spacing w:line="320" w:lineRule="exact"/>
                        <w:rPr>
                          <w:color w:val="000000"/>
                          <w:sz w:val="22"/>
                          <w:szCs w:val="22"/>
                        </w:rPr>
                      </w:pPr>
                    </w:p>
                    <w:p w:rsidR="0099081F" w:rsidRPr="002405F2" w:rsidRDefault="0099081F" w:rsidP="002C0B23">
                      <w:pPr>
                        <w:widowControl w:val="0"/>
                        <w:tabs>
                          <w:tab w:val="left" w:pos="89"/>
                          <w:tab w:val="left" w:pos="180"/>
                          <w:tab w:val="left" w:pos="360"/>
                        </w:tabs>
                        <w:spacing w:line="320" w:lineRule="exact"/>
                        <w:rPr>
                          <w:color w:val="000000"/>
                          <w:sz w:val="22"/>
                          <w:szCs w:val="22"/>
                        </w:rPr>
                      </w:pPr>
                      <w:r w:rsidRPr="002405F2">
                        <w:rPr>
                          <w:color w:val="000000"/>
                          <w:sz w:val="22"/>
                          <w:szCs w:val="22"/>
                        </w:rPr>
                        <w:t xml:space="preserve">2. </w:t>
                      </w:r>
                      <w:r w:rsidR="00276E6A">
                        <w:rPr>
                          <w:color w:val="000000"/>
                          <w:sz w:val="22"/>
                          <w:szCs w:val="22"/>
                        </w:rPr>
                        <w:t xml:space="preserve">Your input and participation is greatly valued. </w:t>
                      </w:r>
                      <w:r w:rsidRPr="002405F2">
                        <w:rPr>
                          <w:color w:val="000000"/>
                          <w:sz w:val="22"/>
                          <w:szCs w:val="22"/>
                        </w:rPr>
                        <w:t>Regular attendance and participation in class is essential to be successful. You are expected to be on time, and responsible for all work assigned when absent. You cannot exceed 3 absences in order to pass the class and may be dropped if more than 3 absences occur. If there is an emergency, serious illness, or death in the family please communicate it to me so that it can be excused. Also, if you are late more than 3 times it will equal one absence unless</w:t>
                      </w:r>
                      <w:r w:rsidR="002C0B23" w:rsidRPr="002405F2">
                        <w:rPr>
                          <w:color w:val="000000"/>
                          <w:sz w:val="22"/>
                          <w:szCs w:val="22"/>
                        </w:rPr>
                        <w:t xml:space="preserve"> case of emergency</w:t>
                      </w:r>
                      <w:r w:rsidRPr="002405F2">
                        <w:rPr>
                          <w:color w:val="000000"/>
                          <w:sz w:val="22"/>
                          <w:szCs w:val="22"/>
                        </w:rPr>
                        <w:t>.</w:t>
                      </w:r>
                    </w:p>
                    <w:p w:rsidR="002C0B23" w:rsidRPr="002405F2" w:rsidRDefault="002C0B23" w:rsidP="002C0B23">
                      <w:pPr>
                        <w:widowControl w:val="0"/>
                        <w:tabs>
                          <w:tab w:val="left" w:pos="89"/>
                          <w:tab w:val="left" w:pos="180"/>
                          <w:tab w:val="left" w:pos="360"/>
                        </w:tabs>
                        <w:spacing w:line="320" w:lineRule="exact"/>
                        <w:rPr>
                          <w:color w:val="000000"/>
                          <w:sz w:val="22"/>
                          <w:szCs w:val="22"/>
                        </w:rPr>
                      </w:pPr>
                    </w:p>
                    <w:p w:rsidR="002C0B23" w:rsidRDefault="00276E6A" w:rsidP="002C0B23">
                      <w:pPr>
                        <w:widowControl w:val="0"/>
                        <w:tabs>
                          <w:tab w:val="left" w:pos="89"/>
                          <w:tab w:val="left" w:pos="180"/>
                          <w:tab w:val="left" w:pos="360"/>
                        </w:tabs>
                        <w:spacing w:line="320" w:lineRule="exact"/>
                        <w:rPr>
                          <w:color w:val="000000"/>
                          <w:sz w:val="22"/>
                          <w:szCs w:val="22"/>
                        </w:rPr>
                      </w:pPr>
                      <w:r>
                        <w:rPr>
                          <w:color w:val="000000"/>
                          <w:sz w:val="22"/>
                          <w:szCs w:val="22"/>
                        </w:rPr>
                        <w:t>3. Regular classwork</w:t>
                      </w:r>
                      <w:r w:rsidR="00F145A8" w:rsidRPr="002405F2">
                        <w:rPr>
                          <w:color w:val="000000"/>
                          <w:sz w:val="22"/>
                          <w:szCs w:val="22"/>
                        </w:rPr>
                        <w:t xml:space="preserve">, </w:t>
                      </w:r>
                      <w:r w:rsidR="002C0B23" w:rsidRPr="002405F2">
                        <w:rPr>
                          <w:color w:val="000000"/>
                          <w:sz w:val="22"/>
                          <w:szCs w:val="22"/>
                        </w:rPr>
                        <w:t>homework</w:t>
                      </w:r>
                      <w:r w:rsidR="00F145A8" w:rsidRPr="002405F2">
                        <w:rPr>
                          <w:color w:val="000000"/>
                          <w:sz w:val="22"/>
                          <w:szCs w:val="22"/>
                        </w:rPr>
                        <w:t>, and group/individual</w:t>
                      </w:r>
                      <w:r w:rsidR="002C0B23" w:rsidRPr="002405F2">
                        <w:rPr>
                          <w:color w:val="000000"/>
                          <w:sz w:val="22"/>
                          <w:szCs w:val="22"/>
                        </w:rPr>
                        <w:t xml:space="preserve"> projects will be assigned.</w:t>
                      </w:r>
                      <w:r w:rsidR="009016BB">
                        <w:rPr>
                          <w:color w:val="000000"/>
                          <w:sz w:val="22"/>
                          <w:szCs w:val="22"/>
                        </w:rPr>
                        <w:t xml:space="preserve"> In order to be successful it is </w:t>
                      </w:r>
                      <w:r w:rsidR="002C0B23" w:rsidRPr="002405F2">
                        <w:rPr>
                          <w:color w:val="000000"/>
                          <w:sz w:val="22"/>
                          <w:szCs w:val="22"/>
                        </w:rPr>
                        <w:t xml:space="preserve">important that you keep up with assignment dates, </w:t>
                      </w:r>
                      <w:r w:rsidR="00F145A8" w:rsidRPr="002405F2">
                        <w:rPr>
                          <w:color w:val="000000"/>
                          <w:sz w:val="22"/>
                          <w:szCs w:val="22"/>
                        </w:rPr>
                        <w:t xml:space="preserve">criteria of assignment, </w:t>
                      </w:r>
                      <w:r w:rsidR="002C0B23" w:rsidRPr="002405F2">
                        <w:rPr>
                          <w:color w:val="000000"/>
                          <w:sz w:val="22"/>
                          <w:szCs w:val="22"/>
                        </w:rPr>
                        <w:t>and turn in work when it’s due</w:t>
                      </w:r>
                      <w:r w:rsidR="0099081F" w:rsidRPr="002405F2">
                        <w:rPr>
                          <w:color w:val="000000"/>
                          <w:sz w:val="22"/>
                          <w:szCs w:val="22"/>
                        </w:rPr>
                        <w:t>.</w:t>
                      </w:r>
                      <w:r w:rsidR="002C0B23" w:rsidRPr="002405F2">
                        <w:rPr>
                          <w:color w:val="000000"/>
                          <w:sz w:val="22"/>
                          <w:szCs w:val="22"/>
                        </w:rPr>
                        <w:t xml:space="preserve"> If you do </w:t>
                      </w:r>
                      <w:r w:rsidR="009016BB">
                        <w:rPr>
                          <w:color w:val="000000"/>
                          <w:sz w:val="22"/>
                          <w:szCs w:val="22"/>
                        </w:rPr>
                        <w:t>not understand an assignment it i</w:t>
                      </w:r>
                      <w:r w:rsidR="002C0B23" w:rsidRPr="002405F2">
                        <w:rPr>
                          <w:color w:val="000000"/>
                          <w:sz w:val="22"/>
                          <w:szCs w:val="22"/>
                        </w:rPr>
                        <w:t xml:space="preserve">s important that you get assistance during office hours. </w:t>
                      </w:r>
                    </w:p>
                    <w:p w:rsidR="009016BB" w:rsidRPr="002405F2" w:rsidRDefault="009016BB" w:rsidP="002C0B23">
                      <w:pPr>
                        <w:widowControl w:val="0"/>
                        <w:tabs>
                          <w:tab w:val="left" w:pos="89"/>
                          <w:tab w:val="left" w:pos="180"/>
                          <w:tab w:val="left" w:pos="360"/>
                        </w:tabs>
                        <w:spacing w:line="320" w:lineRule="exact"/>
                        <w:rPr>
                          <w:color w:val="000000"/>
                          <w:kern w:val="28"/>
                          <w:sz w:val="22"/>
                          <w:szCs w:val="22"/>
                        </w:rPr>
                      </w:pPr>
                    </w:p>
                    <w:p w:rsidR="0099081F" w:rsidRPr="002405F2" w:rsidRDefault="002C0B23" w:rsidP="002C0B23">
                      <w:pPr>
                        <w:widowControl w:val="0"/>
                        <w:tabs>
                          <w:tab w:val="left" w:pos="89"/>
                          <w:tab w:val="left" w:pos="180"/>
                          <w:tab w:val="left" w:pos="360"/>
                        </w:tabs>
                        <w:spacing w:line="320" w:lineRule="exact"/>
                        <w:rPr>
                          <w:color w:val="000000"/>
                          <w:sz w:val="22"/>
                          <w:szCs w:val="22"/>
                        </w:rPr>
                      </w:pPr>
                      <w:r w:rsidRPr="002405F2">
                        <w:rPr>
                          <w:color w:val="000000"/>
                          <w:kern w:val="28"/>
                          <w:sz w:val="22"/>
                          <w:szCs w:val="22"/>
                        </w:rPr>
                        <w:t>4.</w:t>
                      </w:r>
                      <w:r w:rsidR="0087194B" w:rsidRPr="002405F2">
                        <w:rPr>
                          <w:color w:val="000000"/>
                          <w:kern w:val="28"/>
                          <w:sz w:val="22"/>
                          <w:szCs w:val="22"/>
                        </w:rPr>
                        <w:t xml:space="preserve"> </w:t>
                      </w:r>
                      <w:r w:rsidR="005030DE">
                        <w:rPr>
                          <w:color w:val="000000"/>
                          <w:kern w:val="28"/>
                          <w:sz w:val="22"/>
                          <w:szCs w:val="22"/>
                        </w:rPr>
                        <w:t>Weekly take-home quizzes will be assigned following each chapter</w:t>
                      </w:r>
                      <w:r w:rsidR="0099081F" w:rsidRPr="002405F2">
                        <w:rPr>
                          <w:color w:val="000000"/>
                          <w:sz w:val="22"/>
                          <w:szCs w:val="22"/>
                        </w:rPr>
                        <w:t>.</w:t>
                      </w:r>
                      <w:r w:rsidR="005030DE">
                        <w:rPr>
                          <w:color w:val="000000"/>
                          <w:sz w:val="22"/>
                          <w:szCs w:val="22"/>
                        </w:rPr>
                        <w:t xml:space="preserve"> You may use any resources that will benefit you.</w:t>
                      </w:r>
                      <w:r w:rsidR="0099081F" w:rsidRPr="002405F2">
                        <w:rPr>
                          <w:color w:val="000000"/>
                          <w:sz w:val="22"/>
                          <w:szCs w:val="22"/>
                        </w:rPr>
                        <w:t xml:space="preserve"> It is your responsibility to make arrangements if you are absent </w:t>
                      </w:r>
                      <w:r w:rsidR="00D51642">
                        <w:rPr>
                          <w:color w:val="000000"/>
                          <w:sz w:val="22"/>
                          <w:szCs w:val="22"/>
                        </w:rPr>
                        <w:t>the day the quiz is distributed.</w:t>
                      </w:r>
                    </w:p>
                    <w:p w:rsidR="007C563F" w:rsidRPr="002405F2" w:rsidRDefault="007C563F" w:rsidP="002C0B23">
                      <w:pPr>
                        <w:widowControl w:val="0"/>
                        <w:tabs>
                          <w:tab w:val="left" w:pos="89"/>
                          <w:tab w:val="left" w:pos="180"/>
                          <w:tab w:val="left" w:pos="360"/>
                        </w:tabs>
                        <w:spacing w:line="320" w:lineRule="exact"/>
                        <w:rPr>
                          <w:color w:val="000000"/>
                          <w:sz w:val="22"/>
                          <w:szCs w:val="22"/>
                        </w:rPr>
                      </w:pPr>
                    </w:p>
                    <w:p w:rsidR="007C563F" w:rsidRPr="002405F2" w:rsidRDefault="007C563F" w:rsidP="002C0B23">
                      <w:pPr>
                        <w:widowControl w:val="0"/>
                        <w:tabs>
                          <w:tab w:val="left" w:pos="89"/>
                          <w:tab w:val="left" w:pos="180"/>
                          <w:tab w:val="left" w:pos="360"/>
                        </w:tabs>
                        <w:spacing w:line="320" w:lineRule="exact"/>
                        <w:rPr>
                          <w:color w:val="000000"/>
                          <w:sz w:val="22"/>
                          <w:szCs w:val="22"/>
                        </w:rPr>
                      </w:pPr>
                      <w:r w:rsidRPr="002405F2">
                        <w:rPr>
                          <w:color w:val="000000"/>
                          <w:sz w:val="22"/>
                          <w:szCs w:val="22"/>
                        </w:rPr>
                        <w:t>5. Please make sure c</w:t>
                      </w:r>
                      <w:r w:rsidR="00D51642">
                        <w:rPr>
                          <w:color w:val="000000"/>
                          <w:sz w:val="22"/>
                          <w:szCs w:val="22"/>
                        </w:rPr>
                        <w:t>ell phones are placed on silent</w:t>
                      </w:r>
                      <w:r w:rsidRPr="002405F2">
                        <w:rPr>
                          <w:color w:val="000000"/>
                          <w:sz w:val="22"/>
                          <w:szCs w:val="22"/>
                        </w:rPr>
                        <w:t>, and please step outside of the classroom to take any incoming calls</w:t>
                      </w:r>
                      <w:r w:rsidR="00D51642">
                        <w:rPr>
                          <w:color w:val="000000"/>
                          <w:sz w:val="22"/>
                          <w:szCs w:val="22"/>
                        </w:rPr>
                        <w:t xml:space="preserve"> and/or texts</w:t>
                      </w:r>
                      <w:r w:rsidRPr="002405F2">
                        <w:rPr>
                          <w:color w:val="000000"/>
                          <w:sz w:val="22"/>
                          <w:szCs w:val="22"/>
                        </w:rPr>
                        <w:t xml:space="preserve">. </w:t>
                      </w:r>
                      <w:r w:rsidR="00276E6A">
                        <w:rPr>
                          <w:color w:val="000000"/>
                          <w:sz w:val="22"/>
                          <w:szCs w:val="22"/>
                        </w:rPr>
                        <w:t xml:space="preserve">Cell phones may be used during class only for instructional purposes, and </w:t>
                      </w:r>
                      <w:proofErr w:type="gramStart"/>
                      <w:r w:rsidR="00276E6A">
                        <w:rPr>
                          <w:color w:val="000000"/>
                          <w:sz w:val="22"/>
                          <w:szCs w:val="22"/>
                        </w:rPr>
                        <w:t>when  permitted</w:t>
                      </w:r>
                      <w:proofErr w:type="gramEnd"/>
                      <w:r w:rsidR="00276E6A">
                        <w:rPr>
                          <w:color w:val="000000"/>
                          <w:sz w:val="22"/>
                          <w:szCs w:val="22"/>
                        </w:rPr>
                        <w:t xml:space="preserve"> by the instructor.</w:t>
                      </w:r>
                    </w:p>
                    <w:p w:rsidR="0099081F" w:rsidRPr="002405F2" w:rsidRDefault="0099081F" w:rsidP="00967F59">
                      <w:pPr>
                        <w:pStyle w:val="ListParagraph"/>
                        <w:rPr>
                          <w:color w:val="000000"/>
                          <w:sz w:val="22"/>
                          <w:szCs w:val="22"/>
                        </w:rPr>
                      </w:pPr>
                    </w:p>
                    <w:p w:rsidR="0099081F" w:rsidRDefault="0099081F" w:rsidP="008873EF">
                      <w:pPr>
                        <w:pStyle w:val="BodyCopy"/>
                      </w:pPr>
                    </w:p>
                    <w:p w:rsidR="0099081F" w:rsidRDefault="0099081F" w:rsidP="008873EF">
                      <w:pPr>
                        <w:pStyle w:val="BodyCopy"/>
                      </w:pPr>
                    </w:p>
                    <w:p w:rsidR="0099081F" w:rsidRDefault="0099081F" w:rsidP="001E4AF8">
                      <w:pPr>
                        <w:pStyle w:val="Subhead"/>
                      </w:pPr>
                    </w:p>
                    <w:p w:rsidR="0099081F" w:rsidRDefault="0099081F" w:rsidP="008873EF">
                      <w:pPr>
                        <w:pStyle w:val="BodyCopy"/>
                      </w:pPr>
                    </w:p>
                    <w:p w:rsidR="0099081F" w:rsidRPr="001160CE" w:rsidRDefault="0099081F" w:rsidP="008873EF">
                      <w:pPr>
                        <w:pStyle w:val="BodyCopy"/>
                      </w:pPr>
                    </w:p>
                    <w:p w:rsidR="0099081F" w:rsidRDefault="0099081F" w:rsidP="008873EF">
                      <w:pPr>
                        <w:pStyle w:val="BodyCopy"/>
                      </w:pPr>
                    </w:p>
                    <w:p w:rsidR="0099081F" w:rsidRPr="001160CE" w:rsidRDefault="0099081F" w:rsidP="008873EF">
                      <w:pPr>
                        <w:pStyle w:val="BodyCopy"/>
                      </w:pPr>
                    </w:p>
                    <w:p w:rsidR="0099081F" w:rsidRPr="001160CE" w:rsidRDefault="0099081F" w:rsidP="008873EF">
                      <w:pPr>
                        <w:pStyle w:val="BodyCopy"/>
                      </w:pPr>
                    </w:p>
                    <w:p w:rsidR="0099081F" w:rsidRPr="004D2C17" w:rsidRDefault="0099081F" w:rsidP="001E4AF8">
                      <w:pPr>
                        <w:pStyle w:val="Subhead"/>
                      </w:pPr>
                    </w:p>
                    <w:p w:rsidR="0099081F" w:rsidRPr="001160CE" w:rsidRDefault="0099081F" w:rsidP="008873EF">
                      <w:pPr>
                        <w:pStyle w:val="BodyCopy"/>
                      </w:pPr>
                    </w:p>
                    <w:p w:rsidR="0099081F" w:rsidRPr="001160CE" w:rsidRDefault="0099081F"/>
                    <w:p w:rsidR="0099081F" w:rsidRPr="001160CE" w:rsidRDefault="0099081F">
                      <w:r w:rsidRPr="001160CE">
                        <w:br w:type="page"/>
                      </w:r>
                    </w:p>
                  </w:txbxContent>
                </v:textbox>
              </v:shape>
            </w:pict>
          </mc:Fallback>
        </mc:AlternateContent>
      </w:r>
      <w:r>
        <w:rPr>
          <w:noProof/>
          <w:szCs w:val="20"/>
        </w:rPr>
        <mc:AlternateContent>
          <mc:Choice Requires="wps">
            <w:drawing>
              <wp:anchor distT="0" distB="0" distL="114300" distR="114300" simplePos="0" relativeHeight="251646976" behindDoc="0" locked="0" layoutInCell="1" allowOverlap="1">
                <wp:simplePos x="0" y="0"/>
                <wp:positionH relativeFrom="column">
                  <wp:posOffset>2959100</wp:posOffset>
                </wp:positionH>
                <wp:positionV relativeFrom="paragraph">
                  <wp:posOffset>2324100</wp:posOffset>
                </wp:positionV>
                <wp:extent cx="2908935" cy="3714750"/>
                <wp:effectExtent l="0" t="0" r="0" b="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371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Pr="0099081F" w:rsidRDefault="0099081F" w:rsidP="001E4AF8">
                            <w:pPr>
                              <w:pStyle w:val="Subhead"/>
                              <w:rPr>
                                <w:rFonts w:ascii="Times New Roman" w:hAnsi="Times New Roman"/>
                                <w:sz w:val="24"/>
                                <w:szCs w:val="24"/>
                              </w:rPr>
                            </w:pPr>
                            <w:r w:rsidRPr="0099081F">
                              <w:rPr>
                                <w:rFonts w:ascii="Times New Roman" w:hAnsi="Times New Roman"/>
                                <w:sz w:val="24"/>
                                <w:szCs w:val="24"/>
                              </w:rPr>
                              <w:t>Course Requirements:</w:t>
                            </w:r>
                          </w:p>
                          <w:p w:rsidR="0099081F" w:rsidRPr="0099081F" w:rsidRDefault="0099081F" w:rsidP="001E4AF8">
                            <w:pPr>
                              <w:pStyle w:val="Subhead"/>
                              <w:rPr>
                                <w:rFonts w:ascii="Times New Roman" w:hAnsi="Times New Roman"/>
                                <w:b w:val="0"/>
                                <w:sz w:val="22"/>
                                <w:szCs w:val="22"/>
                              </w:rPr>
                            </w:pPr>
                            <w:r w:rsidRPr="0099081F">
                              <w:rPr>
                                <w:rFonts w:ascii="Times New Roman" w:hAnsi="Times New Roman"/>
                                <w:b w:val="0"/>
                                <w:sz w:val="22"/>
                                <w:szCs w:val="22"/>
                              </w:rPr>
                              <w:t>Required Textbooks:</w:t>
                            </w:r>
                          </w:p>
                          <w:p w:rsidR="0099081F" w:rsidRPr="0099081F" w:rsidRDefault="00FF675C" w:rsidP="001E4AF8">
                            <w:pPr>
                              <w:pStyle w:val="Subhead"/>
                              <w:rPr>
                                <w:rFonts w:ascii="Times New Roman" w:hAnsi="Times New Roman"/>
                                <w:b w:val="0"/>
                                <w:sz w:val="22"/>
                                <w:szCs w:val="22"/>
                              </w:rPr>
                            </w:pPr>
                            <w:r>
                              <w:rPr>
                                <w:rFonts w:ascii="Times New Roman" w:hAnsi="Times New Roman"/>
                                <w:b w:val="0"/>
                                <w:sz w:val="22"/>
                                <w:szCs w:val="22"/>
                              </w:rPr>
                              <w:t xml:space="preserve">Tompkins, </w:t>
                            </w:r>
                            <w:proofErr w:type="spellStart"/>
                            <w:r>
                              <w:rPr>
                                <w:rFonts w:ascii="Times New Roman" w:hAnsi="Times New Roman"/>
                                <w:b w:val="0"/>
                                <w:sz w:val="22"/>
                                <w:szCs w:val="22"/>
                              </w:rPr>
                              <w:t>Gails</w:t>
                            </w:r>
                            <w:proofErr w:type="spellEnd"/>
                            <w:r w:rsidR="0099081F" w:rsidRPr="0099081F">
                              <w:rPr>
                                <w:rFonts w:ascii="Times New Roman" w:hAnsi="Times New Roman"/>
                                <w:b w:val="0"/>
                                <w:sz w:val="22"/>
                                <w:szCs w:val="22"/>
                              </w:rPr>
                              <w:t xml:space="preserve">. </w:t>
                            </w:r>
                            <w:r>
                              <w:rPr>
                                <w:rFonts w:ascii="Times New Roman" w:hAnsi="Times New Roman"/>
                                <w:b w:val="0"/>
                                <w:sz w:val="22"/>
                                <w:szCs w:val="22"/>
                                <w:u w:val="single"/>
                              </w:rPr>
                              <w:t>Literacy for the 21</w:t>
                            </w:r>
                            <w:r w:rsidRPr="00FF675C">
                              <w:rPr>
                                <w:rFonts w:ascii="Times New Roman" w:hAnsi="Times New Roman"/>
                                <w:b w:val="0"/>
                                <w:sz w:val="22"/>
                                <w:szCs w:val="22"/>
                                <w:u w:val="single"/>
                                <w:vertAlign w:val="superscript"/>
                              </w:rPr>
                              <w:t>st</w:t>
                            </w:r>
                            <w:r>
                              <w:rPr>
                                <w:rFonts w:ascii="Times New Roman" w:hAnsi="Times New Roman"/>
                                <w:b w:val="0"/>
                                <w:sz w:val="22"/>
                                <w:szCs w:val="22"/>
                                <w:u w:val="single"/>
                              </w:rPr>
                              <w:t xml:space="preserve"> Century: A Balanced Approach</w:t>
                            </w:r>
                            <w:r w:rsidR="0099081F" w:rsidRPr="0099081F">
                              <w:rPr>
                                <w:rFonts w:ascii="Times New Roman" w:hAnsi="Times New Roman"/>
                                <w:b w:val="0"/>
                                <w:sz w:val="22"/>
                                <w:szCs w:val="22"/>
                              </w:rPr>
                              <w:t xml:space="preserve">, </w:t>
                            </w:r>
                            <w:r>
                              <w:rPr>
                                <w:rFonts w:ascii="Times New Roman" w:hAnsi="Times New Roman"/>
                                <w:b w:val="0"/>
                                <w:sz w:val="22"/>
                                <w:szCs w:val="22"/>
                              </w:rPr>
                              <w:t>6</w:t>
                            </w:r>
                            <w:r w:rsidR="0099081F" w:rsidRPr="0099081F">
                              <w:rPr>
                                <w:rFonts w:ascii="Times New Roman" w:hAnsi="Times New Roman"/>
                                <w:b w:val="0"/>
                                <w:sz w:val="22"/>
                                <w:szCs w:val="22"/>
                                <w:vertAlign w:val="superscript"/>
                              </w:rPr>
                              <w:t>th</w:t>
                            </w:r>
                            <w:r w:rsidR="0099081F" w:rsidRPr="0099081F">
                              <w:rPr>
                                <w:rFonts w:ascii="Times New Roman" w:hAnsi="Times New Roman"/>
                                <w:b w:val="0"/>
                                <w:sz w:val="22"/>
                                <w:szCs w:val="22"/>
                              </w:rPr>
                              <w:t xml:space="preserve"> Edition</w:t>
                            </w:r>
                          </w:p>
                          <w:p w:rsidR="00FF675C" w:rsidRPr="00FF675C" w:rsidRDefault="00FF675C" w:rsidP="00FF675C">
                            <w:r>
                              <w:rPr>
                                <w:b/>
                                <w:bCs/>
                              </w:rPr>
                              <w:t>ISBN-10:</w:t>
                            </w:r>
                            <w:r>
                              <w:t xml:space="preserve"> </w:t>
                            </w:r>
                            <w:proofErr w:type="gramStart"/>
                            <w:r>
                              <w:t xml:space="preserve">013283779X  </w:t>
                            </w:r>
                            <w:r>
                              <w:rPr>
                                <w:b/>
                                <w:bCs/>
                              </w:rPr>
                              <w:t>ISBN</w:t>
                            </w:r>
                            <w:proofErr w:type="gramEnd"/>
                            <w:r>
                              <w:rPr>
                                <w:b/>
                                <w:bCs/>
                              </w:rPr>
                              <w:t>-13:</w:t>
                            </w:r>
                            <w:r>
                              <w:t xml:space="preserve"> 978-0132837798</w:t>
                            </w:r>
                            <w:r w:rsidRPr="0099081F">
                              <w:rPr>
                                <w:sz w:val="22"/>
                                <w:szCs w:val="22"/>
                              </w:rPr>
                              <w:t xml:space="preserve"> </w:t>
                            </w:r>
                          </w:p>
                          <w:p w:rsidR="00FF675C" w:rsidRDefault="00FF675C" w:rsidP="00FF675C">
                            <w:pPr>
                              <w:pStyle w:val="Subhead"/>
                              <w:rPr>
                                <w:rFonts w:ascii="Times New Roman" w:hAnsi="Times New Roman"/>
                                <w:b w:val="0"/>
                                <w:sz w:val="22"/>
                                <w:szCs w:val="22"/>
                              </w:rPr>
                            </w:pPr>
                            <w:r>
                              <w:rPr>
                                <w:rFonts w:ascii="Times New Roman" w:hAnsi="Times New Roman"/>
                                <w:b w:val="0"/>
                                <w:sz w:val="22"/>
                                <w:szCs w:val="22"/>
                              </w:rPr>
                              <w:t xml:space="preserve">Beers, </w:t>
                            </w:r>
                            <w:proofErr w:type="spellStart"/>
                            <w:r>
                              <w:rPr>
                                <w:rFonts w:ascii="Times New Roman" w:hAnsi="Times New Roman"/>
                                <w:b w:val="0"/>
                                <w:sz w:val="22"/>
                                <w:szCs w:val="22"/>
                              </w:rPr>
                              <w:t>Kylene</w:t>
                            </w:r>
                            <w:proofErr w:type="spellEnd"/>
                            <w:r>
                              <w:rPr>
                                <w:rFonts w:ascii="Times New Roman" w:hAnsi="Times New Roman"/>
                                <w:b w:val="0"/>
                                <w:sz w:val="22"/>
                                <w:szCs w:val="22"/>
                              </w:rPr>
                              <w:t>.</w:t>
                            </w:r>
                            <w:r w:rsidR="002410CB">
                              <w:rPr>
                                <w:rFonts w:ascii="Times New Roman" w:hAnsi="Times New Roman"/>
                                <w:b w:val="0"/>
                                <w:sz w:val="22"/>
                                <w:szCs w:val="22"/>
                              </w:rPr>
                              <w:t xml:space="preserve"> </w:t>
                            </w:r>
                            <w:proofErr w:type="gramStart"/>
                            <w:r w:rsidR="002410CB">
                              <w:rPr>
                                <w:rFonts w:ascii="Times New Roman" w:hAnsi="Times New Roman"/>
                                <w:b w:val="0"/>
                                <w:sz w:val="22"/>
                                <w:szCs w:val="22"/>
                              </w:rPr>
                              <w:t>(2003).</w:t>
                            </w:r>
                            <w:r>
                              <w:rPr>
                                <w:rFonts w:ascii="Times New Roman" w:hAnsi="Times New Roman"/>
                                <w:b w:val="0"/>
                                <w:sz w:val="22"/>
                                <w:szCs w:val="22"/>
                              </w:rPr>
                              <w:t xml:space="preserve"> </w:t>
                            </w:r>
                            <w:r>
                              <w:rPr>
                                <w:rFonts w:ascii="Times New Roman" w:hAnsi="Times New Roman"/>
                                <w:b w:val="0"/>
                                <w:sz w:val="22"/>
                                <w:szCs w:val="22"/>
                                <w:u w:val="single"/>
                              </w:rPr>
                              <w:t>When Kids Can’t Read What Teachers Can Do</w:t>
                            </w:r>
                            <w:r w:rsidR="002410CB">
                              <w:rPr>
                                <w:rFonts w:ascii="Times New Roman" w:hAnsi="Times New Roman"/>
                                <w:b w:val="0"/>
                                <w:sz w:val="22"/>
                                <w:szCs w:val="22"/>
                                <w:u w:val="single"/>
                              </w:rPr>
                              <w:t>.</w:t>
                            </w:r>
                            <w:proofErr w:type="gramEnd"/>
                            <w:r w:rsidR="002410CB">
                              <w:rPr>
                                <w:rFonts w:ascii="Times New Roman" w:hAnsi="Times New Roman"/>
                                <w:b w:val="0"/>
                                <w:sz w:val="22"/>
                                <w:szCs w:val="22"/>
                              </w:rPr>
                              <w:t xml:space="preserve"> </w:t>
                            </w:r>
                            <w:proofErr w:type="spellStart"/>
                            <w:proofErr w:type="gramStart"/>
                            <w:r w:rsidR="002410CB">
                              <w:rPr>
                                <w:rFonts w:ascii="Times New Roman" w:hAnsi="Times New Roman"/>
                                <w:b w:val="0"/>
                                <w:sz w:val="22"/>
                                <w:szCs w:val="22"/>
                              </w:rPr>
                              <w:t>Heineman</w:t>
                            </w:r>
                            <w:proofErr w:type="spellEnd"/>
                            <w:r w:rsidR="002410CB">
                              <w:rPr>
                                <w:rFonts w:ascii="Times New Roman" w:hAnsi="Times New Roman"/>
                                <w:b w:val="0"/>
                                <w:sz w:val="22"/>
                                <w:szCs w:val="22"/>
                              </w:rPr>
                              <w:t>.</w:t>
                            </w:r>
                            <w:proofErr w:type="gramEnd"/>
                            <w:r w:rsidR="002410CB">
                              <w:rPr>
                                <w:rFonts w:ascii="Times New Roman" w:hAnsi="Times New Roman"/>
                                <w:b w:val="0"/>
                                <w:sz w:val="22"/>
                                <w:szCs w:val="22"/>
                              </w:rPr>
                              <w:t xml:space="preserve"> NH.</w:t>
                            </w:r>
                          </w:p>
                          <w:p w:rsidR="002410CB" w:rsidRPr="002410CB" w:rsidRDefault="002410CB" w:rsidP="002410CB">
                            <w:r>
                              <w:rPr>
                                <w:b/>
                                <w:bCs/>
                              </w:rPr>
                              <w:t>ISBN-10:</w:t>
                            </w:r>
                            <w:r>
                              <w:t xml:space="preserve"> </w:t>
                            </w:r>
                            <w:proofErr w:type="gramStart"/>
                            <w:r>
                              <w:t xml:space="preserve">0867095199  </w:t>
                            </w:r>
                            <w:r>
                              <w:rPr>
                                <w:b/>
                                <w:bCs/>
                              </w:rPr>
                              <w:t>ISBN</w:t>
                            </w:r>
                            <w:proofErr w:type="gramEnd"/>
                            <w:r>
                              <w:rPr>
                                <w:b/>
                                <w:bCs/>
                              </w:rPr>
                              <w:t>-13:</w:t>
                            </w:r>
                            <w:r>
                              <w:t xml:space="preserve"> 978-0867095197</w:t>
                            </w:r>
                          </w:p>
                          <w:p w:rsidR="0099081F" w:rsidRPr="0099081F" w:rsidRDefault="0099081F" w:rsidP="00FF675C">
                            <w:pPr>
                              <w:pStyle w:val="Subhead"/>
                              <w:rPr>
                                <w:rFonts w:ascii="Times New Roman" w:hAnsi="Times New Roman"/>
                                <w:sz w:val="22"/>
                                <w:szCs w:val="22"/>
                              </w:rPr>
                            </w:pPr>
                            <w:r w:rsidRPr="0099081F">
                              <w:rPr>
                                <w:rFonts w:ascii="Times New Roman" w:hAnsi="Times New Roman"/>
                                <w:sz w:val="22"/>
                                <w:szCs w:val="22"/>
                              </w:rPr>
                              <w:t>Additional Materials:</w:t>
                            </w:r>
                          </w:p>
                          <w:p w:rsidR="00276E6A" w:rsidRDefault="0099081F" w:rsidP="00270BCB">
                            <w:pPr>
                              <w:numPr>
                                <w:ilvl w:val="0"/>
                                <w:numId w:val="2"/>
                              </w:numPr>
                              <w:rPr>
                                <w:sz w:val="22"/>
                                <w:szCs w:val="22"/>
                              </w:rPr>
                            </w:pPr>
                            <w:r w:rsidRPr="0099081F">
                              <w:rPr>
                                <w:sz w:val="22"/>
                                <w:szCs w:val="22"/>
                              </w:rPr>
                              <w:t>E-mail/internet access</w:t>
                            </w:r>
                            <w:r w:rsidR="00276E6A">
                              <w:rPr>
                                <w:sz w:val="22"/>
                                <w:szCs w:val="22"/>
                              </w:rPr>
                              <w:t xml:space="preserve"> </w:t>
                            </w:r>
                          </w:p>
                          <w:p w:rsidR="0099081F" w:rsidRPr="0099081F" w:rsidRDefault="00276E6A" w:rsidP="00270BCB">
                            <w:pPr>
                              <w:numPr>
                                <w:ilvl w:val="0"/>
                                <w:numId w:val="2"/>
                              </w:numPr>
                              <w:rPr>
                                <w:sz w:val="22"/>
                                <w:szCs w:val="22"/>
                              </w:rPr>
                            </w:pPr>
                            <w:r>
                              <w:rPr>
                                <w:sz w:val="22"/>
                                <w:szCs w:val="22"/>
                              </w:rPr>
                              <w:t>Website: smithlasc.weebly.com</w:t>
                            </w:r>
                          </w:p>
                          <w:p w:rsidR="0099081F" w:rsidRPr="0099081F" w:rsidRDefault="0099081F" w:rsidP="00270BCB">
                            <w:pPr>
                              <w:numPr>
                                <w:ilvl w:val="0"/>
                                <w:numId w:val="2"/>
                              </w:numPr>
                              <w:rPr>
                                <w:sz w:val="22"/>
                                <w:szCs w:val="22"/>
                              </w:rPr>
                            </w:pPr>
                            <w:proofErr w:type="spellStart"/>
                            <w:r w:rsidRPr="0099081F">
                              <w:rPr>
                                <w:sz w:val="22"/>
                                <w:szCs w:val="22"/>
                              </w:rPr>
                              <w:t>Scantrons</w:t>
                            </w:r>
                            <w:proofErr w:type="spellEnd"/>
                            <w:r w:rsidRPr="0099081F">
                              <w:rPr>
                                <w:sz w:val="22"/>
                                <w:szCs w:val="22"/>
                              </w:rPr>
                              <w:t xml:space="preserve"> </w:t>
                            </w:r>
                            <w:r w:rsidR="0071597F">
                              <w:rPr>
                                <w:sz w:val="22"/>
                                <w:szCs w:val="22"/>
                              </w:rPr>
                              <w:t>for quizzes</w:t>
                            </w:r>
                          </w:p>
                          <w:p w:rsidR="0099081F" w:rsidRPr="0099081F" w:rsidRDefault="0099081F" w:rsidP="00270BCB">
                            <w:pPr>
                              <w:numPr>
                                <w:ilvl w:val="0"/>
                                <w:numId w:val="2"/>
                              </w:numPr>
                              <w:rPr>
                                <w:sz w:val="22"/>
                                <w:szCs w:val="22"/>
                              </w:rPr>
                            </w:pPr>
                            <w:r w:rsidRPr="0099081F">
                              <w:rPr>
                                <w:sz w:val="22"/>
                                <w:szCs w:val="22"/>
                              </w:rPr>
                              <w:t>Composition notebook</w:t>
                            </w:r>
                          </w:p>
                          <w:p w:rsidR="0099081F" w:rsidRPr="00BB7993" w:rsidRDefault="0099081F" w:rsidP="001E4AF8">
                            <w:pPr>
                              <w:pStyle w:val="Subhead"/>
                              <w:rPr>
                                <w:b w:val="0"/>
                                <w:sz w:val="22"/>
                                <w:szCs w:val="22"/>
                              </w:rPr>
                            </w:pPr>
                          </w:p>
                          <w:p w:rsidR="0099081F" w:rsidRDefault="0099081F" w:rsidP="008873EF">
                            <w:pPr>
                              <w:pStyle w:val="BodyCopy"/>
                            </w:pPr>
                          </w:p>
                          <w:p w:rsidR="0099081F" w:rsidRDefault="0099081F"/>
                          <w:p w:rsidR="0099081F" w:rsidRDefault="00990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left:0;text-align:left;margin-left:233pt;margin-top:183pt;width:229.05pt;height:2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AzvQIAAMQ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" filled="f" stroked="f">
                <v:textbox>
                  <w:txbxContent>
                    <w:p w:rsidR="0099081F" w:rsidRPr="0099081F" w:rsidRDefault="0099081F" w:rsidP="001E4AF8">
                      <w:pPr>
                        <w:pStyle w:val="Subhead"/>
                        <w:rPr>
                          <w:rFonts w:ascii="Times New Roman" w:hAnsi="Times New Roman"/>
                          <w:sz w:val="24"/>
                          <w:szCs w:val="24"/>
                        </w:rPr>
                      </w:pPr>
                      <w:r w:rsidRPr="0099081F">
                        <w:rPr>
                          <w:rFonts w:ascii="Times New Roman" w:hAnsi="Times New Roman"/>
                          <w:sz w:val="24"/>
                          <w:szCs w:val="24"/>
                        </w:rPr>
                        <w:t>Course Requirements:</w:t>
                      </w:r>
                    </w:p>
                    <w:p w:rsidR="0099081F" w:rsidRPr="0099081F" w:rsidRDefault="0099081F" w:rsidP="001E4AF8">
                      <w:pPr>
                        <w:pStyle w:val="Subhead"/>
                        <w:rPr>
                          <w:rFonts w:ascii="Times New Roman" w:hAnsi="Times New Roman"/>
                          <w:b w:val="0"/>
                          <w:sz w:val="22"/>
                          <w:szCs w:val="22"/>
                        </w:rPr>
                      </w:pPr>
                      <w:r w:rsidRPr="0099081F">
                        <w:rPr>
                          <w:rFonts w:ascii="Times New Roman" w:hAnsi="Times New Roman"/>
                          <w:b w:val="0"/>
                          <w:sz w:val="22"/>
                          <w:szCs w:val="22"/>
                        </w:rPr>
                        <w:t>Required Textbooks:</w:t>
                      </w:r>
                    </w:p>
                    <w:p w:rsidR="0099081F" w:rsidRPr="0099081F" w:rsidRDefault="00FF675C" w:rsidP="001E4AF8">
                      <w:pPr>
                        <w:pStyle w:val="Subhead"/>
                        <w:rPr>
                          <w:rFonts w:ascii="Times New Roman" w:hAnsi="Times New Roman"/>
                          <w:b w:val="0"/>
                          <w:sz w:val="22"/>
                          <w:szCs w:val="22"/>
                        </w:rPr>
                      </w:pPr>
                      <w:r>
                        <w:rPr>
                          <w:rFonts w:ascii="Times New Roman" w:hAnsi="Times New Roman"/>
                          <w:b w:val="0"/>
                          <w:sz w:val="22"/>
                          <w:szCs w:val="22"/>
                        </w:rPr>
                        <w:t xml:space="preserve">Tompkins, </w:t>
                      </w:r>
                      <w:proofErr w:type="spellStart"/>
                      <w:r>
                        <w:rPr>
                          <w:rFonts w:ascii="Times New Roman" w:hAnsi="Times New Roman"/>
                          <w:b w:val="0"/>
                          <w:sz w:val="22"/>
                          <w:szCs w:val="22"/>
                        </w:rPr>
                        <w:t>Gails</w:t>
                      </w:r>
                      <w:proofErr w:type="spellEnd"/>
                      <w:r w:rsidR="0099081F" w:rsidRPr="0099081F">
                        <w:rPr>
                          <w:rFonts w:ascii="Times New Roman" w:hAnsi="Times New Roman"/>
                          <w:b w:val="0"/>
                          <w:sz w:val="22"/>
                          <w:szCs w:val="22"/>
                        </w:rPr>
                        <w:t xml:space="preserve">. </w:t>
                      </w:r>
                      <w:r>
                        <w:rPr>
                          <w:rFonts w:ascii="Times New Roman" w:hAnsi="Times New Roman"/>
                          <w:b w:val="0"/>
                          <w:sz w:val="22"/>
                          <w:szCs w:val="22"/>
                          <w:u w:val="single"/>
                        </w:rPr>
                        <w:t>Literacy for the 21</w:t>
                      </w:r>
                      <w:r w:rsidRPr="00FF675C">
                        <w:rPr>
                          <w:rFonts w:ascii="Times New Roman" w:hAnsi="Times New Roman"/>
                          <w:b w:val="0"/>
                          <w:sz w:val="22"/>
                          <w:szCs w:val="22"/>
                          <w:u w:val="single"/>
                          <w:vertAlign w:val="superscript"/>
                        </w:rPr>
                        <w:t>st</w:t>
                      </w:r>
                      <w:r>
                        <w:rPr>
                          <w:rFonts w:ascii="Times New Roman" w:hAnsi="Times New Roman"/>
                          <w:b w:val="0"/>
                          <w:sz w:val="22"/>
                          <w:szCs w:val="22"/>
                          <w:u w:val="single"/>
                        </w:rPr>
                        <w:t xml:space="preserve"> Century: A Balanced Approach</w:t>
                      </w:r>
                      <w:r w:rsidR="0099081F" w:rsidRPr="0099081F">
                        <w:rPr>
                          <w:rFonts w:ascii="Times New Roman" w:hAnsi="Times New Roman"/>
                          <w:b w:val="0"/>
                          <w:sz w:val="22"/>
                          <w:szCs w:val="22"/>
                        </w:rPr>
                        <w:t xml:space="preserve">, </w:t>
                      </w:r>
                      <w:r>
                        <w:rPr>
                          <w:rFonts w:ascii="Times New Roman" w:hAnsi="Times New Roman"/>
                          <w:b w:val="0"/>
                          <w:sz w:val="22"/>
                          <w:szCs w:val="22"/>
                        </w:rPr>
                        <w:t>6</w:t>
                      </w:r>
                      <w:r w:rsidR="0099081F" w:rsidRPr="0099081F">
                        <w:rPr>
                          <w:rFonts w:ascii="Times New Roman" w:hAnsi="Times New Roman"/>
                          <w:b w:val="0"/>
                          <w:sz w:val="22"/>
                          <w:szCs w:val="22"/>
                          <w:vertAlign w:val="superscript"/>
                        </w:rPr>
                        <w:t>th</w:t>
                      </w:r>
                      <w:r w:rsidR="0099081F" w:rsidRPr="0099081F">
                        <w:rPr>
                          <w:rFonts w:ascii="Times New Roman" w:hAnsi="Times New Roman"/>
                          <w:b w:val="0"/>
                          <w:sz w:val="22"/>
                          <w:szCs w:val="22"/>
                        </w:rPr>
                        <w:t xml:space="preserve"> Edition</w:t>
                      </w:r>
                    </w:p>
                    <w:p w:rsidR="00FF675C" w:rsidRPr="00FF675C" w:rsidRDefault="00FF675C" w:rsidP="00FF675C">
                      <w:r>
                        <w:rPr>
                          <w:b/>
                          <w:bCs/>
                        </w:rPr>
                        <w:t>ISBN-10:</w:t>
                      </w:r>
                      <w:r>
                        <w:t xml:space="preserve"> </w:t>
                      </w:r>
                      <w:proofErr w:type="gramStart"/>
                      <w:r>
                        <w:t xml:space="preserve">013283779X </w:t>
                      </w:r>
                      <w:r>
                        <w:t xml:space="preserve"> </w:t>
                      </w:r>
                      <w:r>
                        <w:rPr>
                          <w:b/>
                          <w:bCs/>
                        </w:rPr>
                        <w:t>ISBN</w:t>
                      </w:r>
                      <w:proofErr w:type="gramEnd"/>
                      <w:r>
                        <w:rPr>
                          <w:b/>
                          <w:bCs/>
                        </w:rPr>
                        <w:t>-13:</w:t>
                      </w:r>
                      <w:r>
                        <w:t xml:space="preserve"> 978-0132837798</w:t>
                      </w:r>
                      <w:r w:rsidRPr="0099081F">
                        <w:rPr>
                          <w:sz w:val="22"/>
                          <w:szCs w:val="22"/>
                        </w:rPr>
                        <w:t xml:space="preserve"> </w:t>
                      </w:r>
                    </w:p>
                    <w:p w:rsidR="00FF675C" w:rsidRDefault="00FF675C" w:rsidP="00FF675C">
                      <w:pPr>
                        <w:pStyle w:val="Subhead"/>
                        <w:rPr>
                          <w:rFonts w:ascii="Times New Roman" w:hAnsi="Times New Roman"/>
                          <w:b w:val="0"/>
                          <w:sz w:val="22"/>
                          <w:szCs w:val="22"/>
                        </w:rPr>
                      </w:pPr>
                      <w:r>
                        <w:rPr>
                          <w:rFonts w:ascii="Times New Roman" w:hAnsi="Times New Roman"/>
                          <w:b w:val="0"/>
                          <w:sz w:val="22"/>
                          <w:szCs w:val="22"/>
                        </w:rPr>
                        <w:t xml:space="preserve">Beers, </w:t>
                      </w:r>
                      <w:proofErr w:type="spellStart"/>
                      <w:r>
                        <w:rPr>
                          <w:rFonts w:ascii="Times New Roman" w:hAnsi="Times New Roman"/>
                          <w:b w:val="0"/>
                          <w:sz w:val="22"/>
                          <w:szCs w:val="22"/>
                        </w:rPr>
                        <w:t>Kylene</w:t>
                      </w:r>
                      <w:proofErr w:type="spellEnd"/>
                      <w:r>
                        <w:rPr>
                          <w:rFonts w:ascii="Times New Roman" w:hAnsi="Times New Roman"/>
                          <w:b w:val="0"/>
                          <w:sz w:val="22"/>
                          <w:szCs w:val="22"/>
                        </w:rPr>
                        <w:t>.</w:t>
                      </w:r>
                      <w:r w:rsidR="002410CB">
                        <w:rPr>
                          <w:rFonts w:ascii="Times New Roman" w:hAnsi="Times New Roman"/>
                          <w:b w:val="0"/>
                          <w:sz w:val="22"/>
                          <w:szCs w:val="22"/>
                        </w:rPr>
                        <w:t xml:space="preserve"> </w:t>
                      </w:r>
                      <w:proofErr w:type="gramStart"/>
                      <w:r w:rsidR="002410CB">
                        <w:rPr>
                          <w:rFonts w:ascii="Times New Roman" w:hAnsi="Times New Roman"/>
                          <w:b w:val="0"/>
                          <w:sz w:val="22"/>
                          <w:szCs w:val="22"/>
                        </w:rPr>
                        <w:t>(2003).</w:t>
                      </w:r>
                      <w:r>
                        <w:rPr>
                          <w:rFonts w:ascii="Times New Roman" w:hAnsi="Times New Roman"/>
                          <w:b w:val="0"/>
                          <w:sz w:val="22"/>
                          <w:szCs w:val="22"/>
                        </w:rPr>
                        <w:t xml:space="preserve"> </w:t>
                      </w:r>
                      <w:r>
                        <w:rPr>
                          <w:rFonts w:ascii="Times New Roman" w:hAnsi="Times New Roman"/>
                          <w:b w:val="0"/>
                          <w:sz w:val="22"/>
                          <w:szCs w:val="22"/>
                          <w:u w:val="single"/>
                        </w:rPr>
                        <w:t>When Kids Can’t Read What Teachers Can Do</w:t>
                      </w:r>
                      <w:r w:rsidR="002410CB">
                        <w:rPr>
                          <w:rFonts w:ascii="Times New Roman" w:hAnsi="Times New Roman"/>
                          <w:b w:val="0"/>
                          <w:sz w:val="22"/>
                          <w:szCs w:val="22"/>
                          <w:u w:val="single"/>
                        </w:rPr>
                        <w:t>.</w:t>
                      </w:r>
                      <w:proofErr w:type="gramEnd"/>
                      <w:r w:rsidR="002410CB">
                        <w:rPr>
                          <w:rFonts w:ascii="Times New Roman" w:hAnsi="Times New Roman"/>
                          <w:b w:val="0"/>
                          <w:sz w:val="22"/>
                          <w:szCs w:val="22"/>
                        </w:rPr>
                        <w:t xml:space="preserve"> </w:t>
                      </w:r>
                      <w:proofErr w:type="spellStart"/>
                      <w:proofErr w:type="gramStart"/>
                      <w:r w:rsidR="002410CB">
                        <w:rPr>
                          <w:rFonts w:ascii="Times New Roman" w:hAnsi="Times New Roman"/>
                          <w:b w:val="0"/>
                          <w:sz w:val="22"/>
                          <w:szCs w:val="22"/>
                        </w:rPr>
                        <w:t>Heineman</w:t>
                      </w:r>
                      <w:proofErr w:type="spellEnd"/>
                      <w:r w:rsidR="002410CB">
                        <w:rPr>
                          <w:rFonts w:ascii="Times New Roman" w:hAnsi="Times New Roman"/>
                          <w:b w:val="0"/>
                          <w:sz w:val="22"/>
                          <w:szCs w:val="22"/>
                        </w:rPr>
                        <w:t>.</w:t>
                      </w:r>
                      <w:proofErr w:type="gramEnd"/>
                      <w:r w:rsidR="002410CB">
                        <w:rPr>
                          <w:rFonts w:ascii="Times New Roman" w:hAnsi="Times New Roman"/>
                          <w:b w:val="0"/>
                          <w:sz w:val="22"/>
                          <w:szCs w:val="22"/>
                        </w:rPr>
                        <w:t xml:space="preserve"> NH.</w:t>
                      </w:r>
                    </w:p>
                    <w:p w:rsidR="002410CB" w:rsidRPr="002410CB" w:rsidRDefault="002410CB" w:rsidP="002410CB">
                      <w:r>
                        <w:rPr>
                          <w:b/>
                          <w:bCs/>
                        </w:rPr>
                        <w:t>ISBN-10:</w:t>
                      </w:r>
                      <w:r>
                        <w:t xml:space="preserve"> </w:t>
                      </w:r>
                      <w:proofErr w:type="gramStart"/>
                      <w:r>
                        <w:t xml:space="preserve">0867095199 </w:t>
                      </w:r>
                      <w:r>
                        <w:t xml:space="preserve"> </w:t>
                      </w:r>
                      <w:r>
                        <w:rPr>
                          <w:b/>
                          <w:bCs/>
                        </w:rPr>
                        <w:t>ISBN</w:t>
                      </w:r>
                      <w:proofErr w:type="gramEnd"/>
                      <w:r>
                        <w:rPr>
                          <w:b/>
                          <w:bCs/>
                        </w:rPr>
                        <w:t>-13:</w:t>
                      </w:r>
                      <w:r>
                        <w:t xml:space="preserve"> 978-0867095197</w:t>
                      </w:r>
                    </w:p>
                    <w:p w:rsidR="0099081F" w:rsidRPr="0099081F" w:rsidRDefault="0099081F" w:rsidP="00FF675C">
                      <w:pPr>
                        <w:pStyle w:val="Subhead"/>
                        <w:rPr>
                          <w:rFonts w:ascii="Times New Roman" w:hAnsi="Times New Roman"/>
                          <w:sz w:val="22"/>
                          <w:szCs w:val="22"/>
                        </w:rPr>
                      </w:pPr>
                      <w:r w:rsidRPr="0099081F">
                        <w:rPr>
                          <w:rFonts w:ascii="Times New Roman" w:hAnsi="Times New Roman"/>
                          <w:sz w:val="22"/>
                          <w:szCs w:val="22"/>
                        </w:rPr>
                        <w:t>Additional Materials:</w:t>
                      </w:r>
                    </w:p>
                    <w:p w:rsidR="00276E6A" w:rsidRDefault="0099081F" w:rsidP="00270BCB">
                      <w:pPr>
                        <w:numPr>
                          <w:ilvl w:val="0"/>
                          <w:numId w:val="2"/>
                        </w:numPr>
                        <w:rPr>
                          <w:sz w:val="22"/>
                          <w:szCs w:val="22"/>
                        </w:rPr>
                      </w:pPr>
                      <w:r w:rsidRPr="0099081F">
                        <w:rPr>
                          <w:sz w:val="22"/>
                          <w:szCs w:val="22"/>
                        </w:rPr>
                        <w:t>E-mail/internet access</w:t>
                      </w:r>
                      <w:r w:rsidR="00276E6A">
                        <w:rPr>
                          <w:sz w:val="22"/>
                          <w:szCs w:val="22"/>
                        </w:rPr>
                        <w:t xml:space="preserve"> </w:t>
                      </w:r>
                    </w:p>
                    <w:p w:rsidR="0099081F" w:rsidRPr="0099081F" w:rsidRDefault="00276E6A" w:rsidP="00270BCB">
                      <w:pPr>
                        <w:numPr>
                          <w:ilvl w:val="0"/>
                          <w:numId w:val="2"/>
                        </w:numPr>
                        <w:rPr>
                          <w:sz w:val="22"/>
                          <w:szCs w:val="22"/>
                        </w:rPr>
                      </w:pPr>
                      <w:r>
                        <w:rPr>
                          <w:sz w:val="22"/>
                          <w:szCs w:val="22"/>
                        </w:rPr>
                        <w:t>Website: smithlasc.weebly.com</w:t>
                      </w:r>
                    </w:p>
                    <w:p w:rsidR="0099081F" w:rsidRPr="0099081F" w:rsidRDefault="0099081F" w:rsidP="00270BCB">
                      <w:pPr>
                        <w:numPr>
                          <w:ilvl w:val="0"/>
                          <w:numId w:val="2"/>
                        </w:numPr>
                        <w:rPr>
                          <w:sz w:val="22"/>
                          <w:szCs w:val="22"/>
                        </w:rPr>
                      </w:pPr>
                      <w:proofErr w:type="spellStart"/>
                      <w:r w:rsidRPr="0099081F">
                        <w:rPr>
                          <w:sz w:val="22"/>
                          <w:szCs w:val="22"/>
                        </w:rPr>
                        <w:t>Scantrons</w:t>
                      </w:r>
                      <w:proofErr w:type="spellEnd"/>
                      <w:r w:rsidRPr="0099081F">
                        <w:rPr>
                          <w:sz w:val="22"/>
                          <w:szCs w:val="22"/>
                        </w:rPr>
                        <w:t xml:space="preserve"> </w:t>
                      </w:r>
                      <w:r w:rsidR="0071597F">
                        <w:rPr>
                          <w:sz w:val="22"/>
                          <w:szCs w:val="22"/>
                        </w:rPr>
                        <w:t>for quizzes</w:t>
                      </w:r>
                    </w:p>
                    <w:p w:rsidR="0099081F" w:rsidRPr="0099081F" w:rsidRDefault="0099081F" w:rsidP="00270BCB">
                      <w:pPr>
                        <w:numPr>
                          <w:ilvl w:val="0"/>
                          <w:numId w:val="2"/>
                        </w:numPr>
                        <w:rPr>
                          <w:sz w:val="22"/>
                          <w:szCs w:val="22"/>
                        </w:rPr>
                      </w:pPr>
                      <w:r w:rsidRPr="0099081F">
                        <w:rPr>
                          <w:sz w:val="22"/>
                          <w:szCs w:val="22"/>
                        </w:rPr>
                        <w:t>Composition notebook</w:t>
                      </w:r>
                    </w:p>
                    <w:p w:rsidR="0099081F" w:rsidRPr="00BB7993" w:rsidRDefault="0099081F" w:rsidP="001E4AF8">
                      <w:pPr>
                        <w:pStyle w:val="Subhead"/>
                        <w:rPr>
                          <w:b w:val="0"/>
                          <w:sz w:val="22"/>
                          <w:szCs w:val="22"/>
                        </w:rPr>
                      </w:pPr>
                    </w:p>
                    <w:p w:rsidR="0099081F" w:rsidRDefault="0099081F" w:rsidP="008873EF">
                      <w:pPr>
                        <w:pStyle w:val="BodyCopy"/>
                      </w:pPr>
                    </w:p>
                    <w:p w:rsidR="0099081F" w:rsidRDefault="0099081F"/>
                    <w:p w:rsidR="0099081F" w:rsidRDefault="0099081F"/>
                  </w:txbxContent>
                </v:textbox>
              </v:shape>
            </w:pict>
          </mc:Fallback>
        </mc:AlternateContent>
      </w:r>
      <w:r>
        <w:rPr>
          <w:noProof/>
          <w:szCs w:val="20"/>
        </w:rPr>
        <mc:AlternateContent>
          <mc:Choice Requires="wps">
            <w:drawing>
              <wp:anchor distT="0" distB="0" distL="114300" distR="114300" simplePos="0" relativeHeight="251643904" behindDoc="0" locked="0" layoutInCell="1" allowOverlap="1">
                <wp:simplePos x="0" y="0"/>
                <wp:positionH relativeFrom="column">
                  <wp:posOffset>-304165</wp:posOffset>
                </wp:positionH>
                <wp:positionV relativeFrom="paragraph">
                  <wp:posOffset>260350</wp:posOffset>
                </wp:positionV>
                <wp:extent cx="6172200" cy="101600"/>
                <wp:effectExtent l="635" t="3175" r="0" b="0"/>
                <wp:wrapNone/>
                <wp:docPr id="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Pr="007E3215" w:rsidRDefault="0099081F" w:rsidP="0099081F">
                            <w:pPr>
                              <w:pStyle w:val="HEADLINE"/>
                              <w:jc w:val="left"/>
                            </w:pPr>
                          </w:p>
                          <w:p w:rsidR="0099081F" w:rsidRDefault="00990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left:0;text-align:left;margin-left:-23.95pt;margin-top:20.5pt;width:486pt;height: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WPuQIAAMM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" filled="f" stroked="f">
                <v:textbox>
                  <w:txbxContent>
                    <w:p w:rsidR="0099081F" w:rsidRPr="007E3215" w:rsidRDefault="0099081F" w:rsidP="0099081F">
                      <w:pPr>
                        <w:pStyle w:val="HEADLINE"/>
                        <w:jc w:val="left"/>
                      </w:pPr>
                    </w:p>
                    <w:p w:rsidR="0099081F" w:rsidRDefault="0099081F"/>
                  </w:txbxContent>
                </v:textbox>
              </v:shape>
            </w:pict>
          </mc:Fallback>
        </mc:AlternateContent>
      </w:r>
      <w:r>
        <w:rPr>
          <w:noProof/>
          <w:szCs w:val="20"/>
        </w:rPr>
        <mc:AlternateContent>
          <mc:Choice Requires="wps">
            <w:drawing>
              <wp:anchor distT="0" distB="0" distL="114300" distR="114300" simplePos="0" relativeHeight="251651072" behindDoc="0" locked="0" layoutInCell="1" allowOverlap="1">
                <wp:simplePos x="0" y="0"/>
                <wp:positionH relativeFrom="column">
                  <wp:posOffset>-254635</wp:posOffset>
                </wp:positionH>
                <wp:positionV relativeFrom="paragraph">
                  <wp:posOffset>257810</wp:posOffset>
                </wp:positionV>
                <wp:extent cx="5951220" cy="104140"/>
                <wp:effectExtent l="2540" t="635" r="0" b="0"/>
                <wp:wrapNone/>
                <wp:docPr id="2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Default="0099081F"/>
                          <w:p w:rsidR="0099081F" w:rsidRDefault="00990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1" type="#_x0000_t202" style="position:absolute;left:0;text-align:left;margin-left:-20.05pt;margin-top:20.3pt;width:468.6pt;height: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Q7uw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" filled="f" stroked="f">
                <v:textbox>
                  <w:txbxContent>
                    <w:p w:rsidR="0099081F" w:rsidRDefault="0099081F"/>
                    <w:p w:rsidR="0099081F" w:rsidRDefault="0099081F"/>
                  </w:txbxContent>
                </v:textbox>
              </v:shape>
            </w:pict>
          </mc:Fallback>
        </mc:AlternateContent>
      </w:r>
      <w:r>
        <w:rPr>
          <w:noProof/>
          <w:szCs w:val="20"/>
        </w:rPr>
        <mc:AlternateContent>
          <mc:Choice Requires="wps">
            <w:drawing>
              <wp:anchor distT="0" distB="0" distL="114300" distR="114300" simplePos="0" relativeHeight="251666432" behindDoc="1" locked="0" layoutInCell="1" allowOverlap="1">
                <wp:simplePos x="0" y="0"/>
                <wp:positionH relativeFrom="column">
                  <wp:posOffset>3023235</wp:posOffset>
                </wp:positionH>
                <wp:positionV relativeFrom="paragraph">
                  <wp:posOffset>8384540</wp:posOffset>
                </wp:positionV>
                <wp:extent cx="2673350" cy="45085"/>
                <wp:effectExtent l="3810" t="2540" r="0" b="0"/>
                <wp:wrapNone/>
                <wp:docPr id="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Pr="005D2B4E" w:rsidRDefault="0099081F" w:rsidP="00C145E0">
                            <w:pP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42" type="#_x0000_t202" style="position:absolute;left:0;text-align:left;margin-left:238.05pt;margin-top:660.2pt;width:210.5pt;height: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9U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" filled="f" stroked="f">
                <v:textbox inset="0,0,0,0">
                  <w:txbxContent>
                    <w:p w:rsidR="0099081F" w:rsidRPr="005D2B4E" w:rsidRDefault="0099081F" w:rsidP="00C145E0">
                      <w:pPr>
                        <w:rPr>
                          <w:color w:val="FF4F00"/>
                          <w:sz w:val="44"/>
                        </w:rPr>
                      </w:pPr>
                    </w:p>
                  </w:txbxContent>
                </v:textbox>
              </v:shape>
            </w:pict>
          </mc:Fallback>
        </mc:AlternateContent>
      </w:r>
      <w:r>
        <w:rPr>
          <w:noProof/>
          <w:szCs w:val="20"/>
        </w:rPr>
        <mc:AlternateContent>
          <mc:Choice Requires="wps">
            <w:drawing>
              <wp:anchor distT="0" distB="0" distL="114300" distR="114300" simplePos="0" relativeHeight="251663360" behindDoc="0" locked="0" layoutInCell="1" allowOverlap="1">
                <wp:simplePos x="0" y="0"/>
                <wp:positionH relativeFrom="column">
                  <wp:posOffset>3518535</wp:posOffset>
                </wp:positionH>
                <wp:positionV relativeFrom="paragraph">
                  <wp:posOffset>3724275</wp:posOffset>
                </wp:positionV>
                <wp:extent cx="2673350" cy="334010"/>
                <wp:effectExtent l="3810" t="0" r="0" b="0"/>
                <wp:wrapNone/>
                <wp:docPr id="2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Default="0099081F">
                            <w: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3" type="#_x0000_t202" style="position:absolute;left:0;text-align:left;margin-left:277.05pt;margin-top:293.25pt;width:210.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" filled="f" stroked="f">
                <v:textbox>
                  <w:txbxContent>
                    <w:p w:rsidR="0099081F" w:rsidRDefault="0099081F">
                      <w:r>
                        <w:br w:type="page"/>
                      </w:r>
                    </w:p>
                  </w:txbxContent>
                </v:textbox>
              </v:shape>
            </w:pict>
          </mc:Fallback>
        </mc:AlternateContent>
      </w:r>
      <w:r>
        <w:rPr>
          <w:noProof/>
          <w:szCs w:val="20"/>
        </w:rPr>
        <mc:AlternateContent>
          <mc:Choice Requires="wps">
            <w:drawing>
              <wp:anchor distT="0" distB="0" distL="114300" distR="114300" simplePos="0" relativeHeight="251649024" behindDoc="0" locked="0" layoutInCell="1" allowOverlap="1">
                <wp:simplePos x="0" y="0"/>
                <wp:positionH relativeFrom="column">
                  <wp:posOffset>-272415</wp:posOffset>
                </wp:positionH>
                <wp:positionV relativeFrom="paragraph">
                  <wp:posOffset>3145790</wp:posOffset>
                </wp:positionV>
                <wp:extent cx="2673350" cy="482600"/>
                <wp:effectExtent l="3810" t="2540" r="0" b="635"/>
                <wp:wrapNone/>
                <wp:docPr id="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Default="0099081F" w:rsidP="00C145E0">
                            <w:pPr>
                              <w:pStyle w:val="PhotoCaption"/>
                              <w:jc w:val="center"/>
                            </w:pPr>
                          </w:p>
                          <w:p w:rsidR="0099081F" w:rsidRDefault="0099081F" w:rsidP="00C145E0">
                            <w:pPr>
                              <w:pStyle w:val="PhotoCaption"/>
                              <w:jc w:val="center"/>
                            </w:pPr>
                            <w:r>
                              <w:t>.</w:t>
                            </w:r>
                          </w:p>
                          <w:p w:rsidR="0099081F" w:rsidRDefault="0099081F">
                            <w: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4" type="#_x0000_t202" style="position:absolute;left:0;text-align:left;margin-left:-21.45pt;margin-top:247.7pt;width:210.5pt;height: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HO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" filled="f" stroked="f">
                <v:textbox>
                  <w:txbxContent>
                    <w:p w:rsidR="0099081F" w:rsidRDefault="0099081F" w:rsidP="00C145E0">
                      <w:pPr>
                        <w:pStyle w:val="PhotoCaption"/>
                        <w:jc w:val="center"/>
                      </w:pPr>
                    </w:p>
                    <w:p w:rsidR="0099081F" w:rsidRDefault="0099081F" w:rsidP="00C145E0">
                      <w:pPr>
                        <w:pStyle w:val="PhotoCaption"/>
                        <w:jc w:val="center"/>
                      </w:pPr>
                      <w:r>
                        <w:t>.</w:t>
                      </w:r>
                    </w:p>
                    <w:p w:rsidR="0099081F" w:rsidRDefault="0099081F">
                      <w:r>
                        <w:br w:type="page"/>
                      </w:r>
                    </w:p>
                  </w:txbxContent>
                </v:textbox>
              </v:shape>
            </w:pict>
          </mc:Fallback>
        </mc:AlternateContent>
      </w:r>
      <w:r>
        <w:rPr>
          <w:noProof/>
          <w:szCs w:val="20"/>
        </w:rPr>
        <mc:AlternateContent>
          <mc:Choice Requires="wps">
            <w:drawing>
              <wp:anchor distT="0" distB="0" distL="114300" distR="114300" simplePos="0" relativeHeight="251650048" behindDoc="0" locked="0" layoutInCell="1" allowOverlap="1">
                <wp:simplePos x="0" y="0"/>
                <wp:positionH relativeFrom="column">
                  <wp:posOffset>-291465</wp:posOffset>
                </wp:positionH>
                <wp:positionV relativeFrom="paragraph">
                  <wp:posOffset>6631940</wp:posOffset>
                </wp:positionV>
                <wp:extent cx="2857500" cy="685800"/>
                <wp:effectExtent l="3810" t="2540" r="0" b="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Pr="001E4AF8" w:rsidRDefault="0099081F" w:rsidP="001E4AF8">
                            <w:pPr>
                              <w:pStyle w:val="PullQuo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5" type="#_x0000_t202" style="position:absolute;left:0;text-align:left;margin-left:-22.95pt;margin-top:522.2pt;width:225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AmuA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" filled="f" stroked="f">
                <v:textbox>
                  <w:txbxContent>
                    <w:p w:rsidR="0099081F" w:rsidRPr="001E4AF8" w:rsidRDefault="0099081F" w:rsidP="001E4AF8">
                      <w:pPr>
                        <w:pStyle w:val="PullQuote"/>
                      </w:pPr>
                    </w:p>
                  </w:txbxContent>
                </v:textbox>
              </v:shape>
            </w:pict>
          </mc:Fallback>
        </mc:AlternateContent>
      </w:r>
      <w:r>
        <w:rPr>
          <w:noProof/>
          <w:szCs w:val="20"/>
        </w:rPr>
        <mc:AlternateContent>
          <mc:Choice Requires="wps">
            <w:drawing>
              <wp:anchor distT="0" distB="0" distL="114300" distR="114300" simplePos="0" relativeHeight="251645952" behindDoc="0" locked="0" layoutInCell="1" allowOverlap="1">
                <wp:simplePos x="0" y="0"/>
                <wp:positionH relativeFrom="column">
                  <wp:posOffset>4394835</wp:posOffset>
                </wp:positionH>
                <wp:positionV relativeFrom="paragraph">
                  <wp:posOffset>-67310</wp:posOffset>
                </wp:positionV>
                <wp:extent cx="1371600" cy="231140"/>
                <wp:effectExtent l="381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Default="0099081F" w:rsidP="00C145E0">
                            <w:pPr>
                              <w:pStyle w:val="Vol1Issue01"/>
                              <w:jc w:val="right"/>
                            </w:pPr>
                            <w:r>
                              <w:t>E</w:t>
                            </w:r>
                            <w:r w:rsidR="00543EFB">
                              <w:t xml:space="preserve">ducation </w:t>
                            </w:r>
                            <w:r w:rsidR="00311298">
                              <w:t>207</w:t>
                            </w:r>
                          </w:p>
                          <w:p w:rsidR="0099081F" w:rsidRDefault="0099081F" w:rsidP="00C145E0">
                            <w:pPr>
                              <w:pStyle w:val="Vol1Issue01"/>
                              <w:jc w:val="right"/>
                            </w:pPr>
                          </w:p>
                          <w:p w:rsidR="0099081F" w:rsidRDefault="0099081F" w:rsidP="00C145E0">
                            <w:pPr>
                              <w:pStyle w:val="Vol1Issue01"/>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left:0;text-align:left;margin-left:346.05pt;margin-top:-5.3pt;width:108pt;height:18.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" filled="f" stroked="f">
                <v:textbox inset="0,0,0,0">
                  <w:txbxContent>
                    <w:p w:rsidR="0099081F" w:rsidRDefault="0099081F" w:rsidP="00C145E0">
                      <w:pPr>
                        <w:pStyle w:val="Vol1Issue01"/>
                        <w:jc w:val="right"/>
                      </w:pPr>
                      <w:r>
                        <w:t>E</w:t>
                      </w:r>
                      <w:r w:rsidR="00543EFB">
                        <w:t xml:space="preserve">ducation </w:t>
                      </w:r>
                      <w:r w:rsidR="00311298">
                        <w:t>207</w:t>
                      </w:r>
                    </w:p>
                    <w:p w:rsidR="0099081F" w:rsidRDefault="0099081F" w:rsidP="00C145E0">
                      <w:pPr>
                        <w:pStyle w:val="Vol1Issue01"/>
                        <w:jc w:val="right"/>
                      </w:pPr>
                    </w:p>
                    <w:p w:rsidR="0099081F" w:rsidRDefault="0099081F" w:rsidP="00C145E0">
                      <w:pPr>
                        <w:pStyle w:val="Vol1Issue01"/>
                        <w:jc w:val="right"/>
                      </w:pPr>
                    </w:p>
                  </w:txbxContent>
                </v:textbox>
              </v:shape>
            </w:pict>
          </mc:Fallback>
        </mc:AlternateContent>
      </w:r>
      <w:r>
        <w:rPr>
          <w:noProof/>
          <w:szCs w:val="20"/>
        </w:rPr>
        <mc:AlternateContent>
          <mc:Choice Requires="wps">
            <w:drawing>
              <wp:anchor distT="0" distB="0" distL="114300" distR="114300" simplePos="0" relativeHeight="251644928" behindDoc="0" locked="0" layoutInCell="1" allowOverlap="1">
                <wp:simplePos x="0" y="0"/>
                <wp:positionH relativeFrom="column">
                  <wp:posOffset>-285115</wp:posOffset>
                </wp:positionH>
                <wp:positionV relativeFrom="paragraph">
                  <wp:posOffset>-67310</wp:posOffset>
                </wp:positionV>
                <wp:extent cx="1371600" cy="231140"/>
                <wp:effectExtent l="635" t="0" r="0" b="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Default="00311298" w:rsidP="001E4AF8">
                            <w:pPr>
                              <w:pStyle w:val="MonthDayYear"/>
                            </w:pPr>
                            <w:r>
                              <w:t>FALL</w:t>
                            </w:r>
                            <w:r w:rsidR="00845206">
                              <w:t xml:space="preserve"> 2015</w:t>
                            </w:r>
                          </w:p>
                          <w:p w:rsidR="0099081F" w:rsidRDefault="0099081F" w:rsidP="00C145E0">
                            <w:pPr>
                              <w:pStyle w:val="Vol1Issue01"/>
                            </w:pPr>
                          </w:p>
                          <w:p w:rsidR="0099081F" w:rsidRDefault="0099081F" w:rsidP="00C145E0">
                            <w:pPr>
                              <w:pStyle w:val="Vol1Issue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7" type="#_x0000_t202" style="position:absolute;left:0;text-align:left;margin-left:-22.45pt;margin-top:-5.3pt;width:108pt;height:18.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" filled="f" stroked="f">
                <v:textbox inset="0,0,0,0">
                  <w:txbxContent>
                    <w:p w:rsidR="0099081F" w:rsidRDefault="00311298" w:rsidP="001E4AF8">
                      <w:pPr>
                        <w:pStyle w:val="MonthDayYear"/>
                      </w:pPr>
                      <w:r>
                        <w:t>FALL</w:t>
                      </w:r>
                      <w:r w:rsidR="00845206">
                        <w:t xml:space="preserve"> 2015</w:t>
                      </w:r>
                    </w:p>
                    <w:p w:rsidR="0099081F" w:rsidRDefault="0099081F" w:rsidP="00C145E0">
                      <w:pPr>
                        <w:pStyle w:val="Vol1Issue01"/>
                      </w:pPr>
                    </w:p>
                    <w:p w:rsidR="0099081F" w:rsidRDefault="0099081F" w:rsidP="00C145E0">
                      <w:pPr>
                        <w:pStyle w:val="Vol1Issue01"/>
                      </w:pPr>
                    </w:p>
                  </w:txbxContent>
                </v:textbox>
              </v:shape>
            </w:pict>
          </mc:Fallback>
        </mc:AlternateContent>
      </w:r>
      <w:r w:rsidR="00C145E0">
        <w:br w:type="page"/>
      </w:r>
      <w:r w:rsidR="000669D5" w:rsidRPr="000669D5">
        <w:rPr>
          <w:b/>
          <w:iCs/>
        </w:rPr>
        <w:lastRenderedPageBreak/>
        <w:t>How to be Successful in this Class!!!!</w:t>
      </w:r>
    </w:p>
    <w:p w:rsidR="000669D5" w:rsidRDefault="00CE2E5E" w:rsidP="000A6F18">
      <w:pPr>
        <w:rPr>
          <w:b/>
          <w:iCs/>
        </w:rPr>
      </w:pPr>
      <w:r>
        <w:rPr>
          <w:b/>
          <w:noProof/>
        </w:rPr>
        <w:drawing>
          <wp:anchor distT="0" distB="0" distL="114300" distR="114300" simplePos="0" relativeHeight="251634688" behindDoc="1" locked="0" layoutInCell="1" allowOverlap="1">
            <wp:simplePos x="0" y="0"/>
            <wp:positionH relativeFrom="column">
              <wp:posOffset>-1152525</wp:posOffset>
            </wp:positionH>
            <wp:positionV relativeFrom="paragraph">
              <wp:posOffset>-1819275</wp:posOffset>
            </wp:positionV>
            <wp:extent cx="7772400" cy="20115530"/>
            <wp:effectExtent l="19050" t="19050" r="0" b="1270"/>
            <wp:wrapNone/>
            <wp:docPr id="120" name="Picture 120" descr="Edgy_Smudge_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Edgy_Smudge_Newsle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20115530"/>
                    </a:xfrm>
                    <a:prstGeom prst="rect">
                      <a:avLst/>
                    </a:prstGeom>
                    <a:solidFill>
                      <a:srgbClr val="460000"/>
                    </a:solidFill>
                    <a:ln w="9525">
                      <a:solidFill>
                        <a:srgbClr val="460000"/>
                      </a:solidFill>
                      <a:miter lim="800000"/>
                      <a:headEnd/>
                      <a:tailEnd/>
                    </a:ln>
                  </pic:spPr>
                </pic:pic>
              </a:graphicData>
            </a:graphic>
            <wp14:sizeRelH relativeFrom="page">
              <wp14:pctWidth>0</wp14:pctWidth>
            </wp14:sizeRelH>
            <wp14:sizeRelV relativeFrom="page">
              <wp14:pctHeight>0</wp14:pctHeight>
            </wp14:sizeRelV>
          </wp:anchor>
        </w:drawing>
      </w:r>
    </w:p>
    <w:p w:rsidR="000669D5" w:rsidRDefault="000669D5" w:rsidP="000669D5">
      <w:pPr>
        <w:numPr>
          <w:ilvl w:val="0"/>
          <w:numId w:val="8"/>
        </w:numPr>
        <w:rPr>
          <w:bCs/>
          <w:sz w:val="22"/>
          <w:szCs w:val="22"/>
        </w:rPr>
      </w:pPr>
      <w:r w:rsidRPr="0046109E">
        <w:rPr>
          <w:bCs/>
          <w:sz w:val="22"/>
          <w:szCs w:val="22"/>
        </w:rPr>
        <w:t xml:space="preserve">Read the </w:t>
      </w:r>
      <w:r w:rsidRPr="0046109E">
        <w:rPr>
          <w:b/>
          <w:bCs/>
          <w:sz w:val="22"/>
          <w:szCs w:val="22"/>
        </w:rPr>
        <w:t>assigned chapters</w:t>
      </w:r>
      <w:r w:rsidRPr="0046109E">
        <w:rPr>
          <w:bCs/>
          <w:sz w:val="22"/>
          <w:szCs w:val="22"/>
        </w:rPr>
        <w:t xml:space="preserve"> each week.  Outline and summarize the information. Be prepared to participate in class discussion and activities based on the readings each week.</w:t>
      </w:r>
      <w:r>
        <w:rPr>
          <w:bCs/>
          <w:sz w:val="22"/>
          <w:szCs w:val="22"/>
        </w:rPr>
        <w:t xml:space="preserve"> </w:t>
      </w:r>
      <w:r w:rsidRPr="001E2FD6">
        <w:rPr>
          <w:bCs/>
          <w:sz w:val="22"/>
          <w:szCs w:val="22"/>
        </w:rPr>
        <w:t xml:space="preserve">For less expensive alternatives for the textbook, </w:t>
      </w:r>
      <w:r w:rsidRPr="000669D5">
        <w:rPr>
          <w:b/>
          <w:bCs/>
          <w:sz w:val="22"/>
          <w:szCs w:val="22"/>
        </w:rPr>
        <w:t xml:space="preserve">try amazon.com, textbooks.com, half.com, other discount textbook websites, or using the reserve copy in the library </w:t>
      </w:r>
      <w:r w:rsidRPr="001E2FD6">
        <w:rPr>
          <w:bCs/>
          <w:sz w:val="22"/>
          <w:szCs w:val="22"/>
        </w:rPr>
        <w:t>(if available).</w:t>
      </w:r>
    </w:p>
    <w:p w:rsidR="00597AD7" w:rsidRPr="00597AD7" w:rsidRDefault="00597AD7" w:rsidP="00597AD7">
      <w:pPr>
        <w:numPr>
          <w:ilvl w:val="0"/>
          <w:numId w:val="8"/>
        </w:numPr>
        <w:rPr>
          <w:bCs/>
          <w:sz w:val="22"/>
          <w:szCs w:val="22"/>
        </w:rPr>
      </w:pPr>
      <w:r w:rsidRPr="00597AD7">
        <w:rPr>
          <w:bCs/>
          <w:sz w:val="22"/>
          <w:szCs w:val="22"/>
        </w:rPr>
        <w:t xml:space="preserve">Use a dictionary to look up any unfamiliar words.  You may want to </w:t>
      </w:r>
      <w:r w:rsidRPr="00597AD7">
        <w:rPr>
          <w:b/>
          <w:bCs/>
          <w:sz w:val="22"/>
          <w:szCs w:val="22"/>
        </w:rPr>
        <w:t>put dictionary.com on your phone</w:t>
      </w:r>
      <w:r w:rsidRPr="00597AD7">
        <w:rPr>
          <w:bCs/>
          <w:sz w:val="22"/>
          <w:szCs w:val="22"/>
        </w:rPr>
        <w:t xml:space="preserve"> or personal wireless device.</w:t>
      </w:r>
    </w:p>
    <w:p w:rsidR="00597AD7" w:rsidRPr="00597AD7" w:rsidRDefault="00597AD7" w:rsidP="00597AD7">
      <w:pPr>
        <w:numPr>
          <w:ilvl w:val="0"/>
          <w:numId w:val="8"/>
        </w:numPr>
        <w:rPr>
          <w:bCs/>
          <w:sz w:val="22"/>
          <w:szCs w:val="22"/>
        </w:rPr>
      </w:pPr>
      <w:r w:rsidRPr="00597AD7">
        <w:rPr>
          <w:b/>
          <w:bCs/>
          <w:sz w:val="22"/>
          <w:szCs w:val="22"/>
        </w:rPr>
        <w:t>Use the textbook website</w:t>
      </w:r>
      <w:r w:rsidRPr="00597AD7">
        <w:rPr>
          <w:bCs/>
          <w:sz w:val="22"/>
          <w:szCs w:val="22"/>
        </w:rPr>
        <w:t xml:space="preserve"> to study vocabulary and take practice exams.   </w:t>
      </w:r>
    </w:p>
    <w:p w:rsidR="00597AD7" w:rsidRPr="00597AD7" w:rsidRDefault="00597AD7" w:rsidP="00597AD7">
      <w:pPr>
        <w:numPr>
          <w:ilvl w:val="0"/>
          <w:numId w:val="8"/>
        </w:numPr>
        <w:rPr>
          <w:bCs/>
          <w:sz w:val="22"/>
          <w:szCs w:val="22"/>
        </w:rPr>
      </w:pPr>
      <w:r w:rsidRPr="00597AD7">
        <w:rPr>
          <w:bCs/>
          <w:sz w:val="22"/>
          <w:szCs w:val="22"/>
        </w:rPr>
        <w:t>Form a study group with some of your peers.  Practice teaching each other what you have learned.</w:t>
      </w:r>
    </w:p>
    <w:p w:rsidR="00597AD7" w:rsidRPr="00597AD7" w:rsidRDefault="00597AD7" w:rsidP="00597AD7">
      <w:pPr>
        <w:numPr>
          <w:ilvl w:val="0"/>
          <w:numId w:val="8"/>
        </w:numPr>
        <w:rPr>
          <w:bCs/>
          <w:sz w:val="22"/>
          <w:szCs w:val="22"/>
        </w:rPr>
      </w:pPr>
      <w:r w:rsidRPr="00597AD7">
        <w:rPr>
          <w:b/>
          <w:bCs/>
          <w:sz w:val="22"/>
          <w:szCs w:val="22"/>
        </w:rPr>
        <w:t>Be sure that study time is in your daily schedule.</w:t>
      </w:r>
      <w:r w:rsidRPr="00597AD7">
        <w:t xml:space="preserve"> </w:t>
      </w:r>
      <w:r w:rsidRPr="00597AD7">
        <w:rPr>
          <w:bCs/>
          <w:sz w:val="22"/>
          <w:szCs w:val="22"/>
        </w:rPr>
        <w:t>Pay attention to due dates and complete work at least a week before it is due.  Give yourself enough time to proofread and rewrite your work. If you don’t have time to do it right the first time, when will you have time to do it over?</w:t>
      </w:r>
    </w:p>
    <w:p w:rsidR="00597AD7" w:rsidRPr="00597AD7" w:rsidRDefault="00597AD7" w:rsidP="00597AD7">
      <w:pPr>
        <w:numPr>
          <w:ilvl w:val="0"/>
          <w:numId w:val="8"/>
        </w:numPr>
        <w:rPr>
          <w:bCs/>
          <w:sz w:val="22"/>
          <w:szCs w:val="22"/>
        </w:rPr>
      </w:pPr>
      <w:r w:rsidRPr="00597AD7">
        <w:rPr>
          <w:b/>
          <w:bCs/>
          <w:sz w:val="22"/>
          <w:szCs w:val="22"/>
        </w:rPr>
        <w:t>Turn in all assignments and turn them in on time.</w:t>
      </w:r>
      <w:r w:rsidRPr="00597AD7">
        <w:rPr>
          <w:bCs/>
          <w:sz w:val="22"/>
          <w:szCs w:val="22"/>
        </w:rPr>
        <w:t xml:space="preserve"> Missing assignments is a sure way to lose points which will adversely affect your grade.</w:t>
      </w:r>
    </w:p>
    <w:p w:rsidR="00597AD7" w:rsidRPr="00597AD7" w:rsidRDefault="00597AD7" w:rsidP="00597AD7">
      <w:pPr>
        <w:numPr>
          <w:ilvl w:val="0"/>
          <w:numId w:val="8"/>
        </w:numPr>
        <w:rPr>
          <w:bCs/>
          <w:sz w:val="22"/>
          <w:szCs w:val="22"/>
        </w:rPr>
      </w:pPr>
      <w:r w:rsidRPr="00597AD7">
        <w:rPr>
          <w:bCs/>
          <w:sz w:val="22"/>
          <w:szCs w:val="22"/>
        </w:rPr>
        <w:t>See the instructor to discuss any concerns or for additional informat</w:t>
      </w:r>
      <w:r>
        <w:rPr>
          <w:bCs/>
          <w:sz w:val="22"/>
          <w:szCs w:val="22"/>
        </w:rPr>
        <w:t xml:space="preserve">ion.  </w:t>
      </w:r>
      <w:r w:rsidRPr="00597AD7">
        <w:rPr>
          <w:b/>
          <w:bCs/>
          <w:sz w:val="22"/>
          <w:szCs w:val="22"/>
          <w:u w:val="single"/>
        </w:rPr>
        <w:t xml:space="preserve">My office hours are </w:t>
      </w:r>
      <w:r w:rsidR="007479F5">
        <w:rPr>
          <w:b/>
          <w:bCs/>
          <w:sz w:val="22"/>
          <w:szCs w:val="22"/>
          <w:u w:val="single"/>
        </w:rPr>
        <w:t>Mondays</w:t>
      </w:r>
      <w:r w:rsidR="00845206">
        <w:rPr>
          <w:b/>
          <w:bCs/>
          <w:sz w:val="22"/>
          <w:szCs w:val="22"/>
          <w:u w:val="single"/>
        </w:rPr>
        <w:t xml:space="preserve"> from </w:t>
      </w:r>
      <w:r w:rsidR="00276E6A">
        <w:rPr>
          <w:b/>
          <w:bCs/>
          <w:sz w:val="22"/>
          <w:szCs w:val="22"/>
          <w:u w:val="single"/>
        </w:rPr>
        <w:t>1:00-</w:t>
      </w:r>
      <w:r w:rsidR="00845206">
        <w:rPr>
          <w:b/>
          <w:bCs/>
          <w:sz w:val="22"/>
          <w:szCs w:val="22"/>
          <w:u w:val="single"/>
        </w:rPr>
        <w:t>2</w:t>
      </w:r>
      <w:r w:rsidR="00276E6A">
        <w:rPr>
          <w:b/>
          <w:bCs/>
          <w:sz w:val="22"/>
          <w:szCs w:val="22"/>
          <w:u w:val="single"/>
        </w:rPr>
        <w:t>:00 pm (offsite), M 6-6:30pm</w:t>
      </w:r>
      <w:proofErr w:type="gramStart"/>
      <w:r w:rsidR="00276E6A">
        <w:rPr>
          <w:b/>
          <w:bCs/>
          <w:sz w:val="22"/>
          <w:szCs w:val="22"/>
          <w:u w:val="single"/>
        </w:rPr>
        <w:t>;  and</w:t>
      </w:r>
      <w:proofErr w:type="gramEnd"/>
      <w:r w:rsidR="00276E6A">
        <w:rPr>
          <w:b/>
          <w:bCs/>
          <w:sz w:val="22"/>
          <w:szCs w:val="22"/>
          <w:u w:val="single"/>
        </w:rPr>
        <w:t xml:space="preserve"> </w:t>
      </w:r>
      <w:proofErr w:type="spellStart"/>
      <w:r w:rsidR="00276E6A">
        <w:rPr>
          <w:b/>
          <w:bCs/>
          <w:sz w:val="22"/>
          <w:szCs w:val="22"/>
          <w:u w:val="single"/>
        </w:rPr>
        <w:t>Tu</w:t>
      </w:r>
      <w:proofErr w:type="spellEnd"/>
      <w:r w:rsidR="00276E6A">
        <w:rPr>
          <w:b/>
          <w:bCs/>
          <w:sz w:val="22"/>
          <w:szCs w:val="22"/>
          <w:u w:val="single"/>
        </w:rPr>
        <w:t>/</w:t>
      </w:r>
      <w:proofErr w:type="spellStart"/>
      <w:r w:rsidR="00276E6A">
        <w:rPr>
          <w:b/>
          <w:bCs/>
          <w:sz w:val="22"/>
          <w:szCs w:val="22"/>
          <w:u w:val="single"/>
        </w:rPr>
        <w:t>Th</w:t>
      </w:r>
      <w:proofErr w:type="spellEnd"/>
      <w:r w:rsidR="00276E6A">
        <w:rPr>
          <w:b/>
          <w:bCs/>
          <w:sz w:val="22"/>
          <w:szCs w:val="22"/>
          <w:u w:val="single"/>
        </w:rPr>
        <w:t xml:space="preserve"> from 12-12:45pm; 4:00</w:t>
      </w:r>
      <w:r w:rsidR="00845206">
        <w:rPr>
          <w:b/>
          <w:bCs/>
          <w:sz w:val="22"/>
          <w:szCs w:val="22"/>
          <w:u w:val="single"/>
        </w:rPr>
        <w:t>-5</w:t>
      </w:r>
      <w:r w:rsidR="007479F5">
        <w:rPr>
          <w:b/>
          <w:bCs/>
          <w:sz w:val="22"/>
          <w:szCs w:val="22"/>
          <w:u w:val="single"/>
        </w:rPr>
        <w:t>:00pm</w:t>
      </w:r>
      <w:r w:rsidR="00845206">
        <w:rPr>
          <w:b/>
          <w:bCs/>
          <w:sz w:val="22"/>
          <w:szCs w:val="22"/>
          <w:u w:val="single"/>
        </w:rPr>
        <w:t xml:space="preserve"> in</w:t>
      </w:r>
      <w:r w:rsidRPr="00597AD7">
        <w:rPr>
          <w:b/>
          <w:bCs/>
          <w:sz w:val="22"/>
          <w:szCs w:val="22"/>
          <w:u w:val="single"/>
        </w:rPr>
        <w:t xml:space="preserve"> SSEC 216</w:t>
      </w:r>
      <w:r w:rsidR="007479F5">
        <w:rPr>
          <w:b/>
          <w:bCs/>
          <w:sz w:val="22"/>
          <w:szCs w:val="22"/>
          <w:u w:val="single"/>
        </w:rPr>
        <w:t>L</w:t>
      </w:r>
      <w:r w:rsidRPr="00597AD7">
        <w:rPr>
          <w:b/>
          <w:bCs/>
          <w:sz w:val="22"/>
          <w:szCs w:val="22"/>
        </w:rPr>
        <w:t xml:space="preserve"> </w:t>
      </w:r>
      <w:r w:rsidRPr="00597AD7">
        <w:rPr>
          <w:bCs/>
          <w:sz w:val="22"/>
          <w:szCs w:val="22"/>
        </w:rPr>
        <w:t>on t</w:t>
      </w:r>
      <w:r>
        <w:rPr>
          <w:bCs/>
          <w:sz w:val="22"/>
          <w:szCs w:val="22"/>
        </w:rPr>
        <w:t>he second floor in the BSS Department</w:t>
      </w:r>
      <w:r w:rsidRPr="00597AD7">
        <w:rPr>
          <w:bCs/>
          <w:sz w:val="22"/>
          <w:szCs w:val="22"/>
        </w:rPr>
        <w:t xml:space="preserve">. I will also be available by appointment. </w:t>
      </w:r>
    </w:p>
    <w:p w:rsidR="00597AD7" w:rsidRPr="00597AD7" w:rsidRDefault="00597AD7" w:rsidP="00597AD7">
      <w:pPr>
        <w:numPr>
          <w:ilvl w:val="0"/>
          <w:numId w:val="8"/>
        </w:numPr>
        <w:rPr>
          <w:bCs/>
          <w:sz w:val="22"/>
          <w:szCs w:val="22"/>
        </w:rPr>
      </w:pPr>
      <w:r w:rsidRPr="00597AD7">
        <w:rPr>
          <w:bCs/>
          <w:sz w:val="22"/>
          <w:szCs w:val="22"/>
        </w:rPr>
        <w:t>Become acquainted with the resources at the</w:t>
      </w:r>
      <w:r w:rsidRPr="00597AD7">
        <w:rPr>
          <w:b/>
          <w:bCs/>
          <w:sz w:val="22"/>
          <w:szCs w:val="22"/>
          <w:u w:val="single"/>
        </w:rPr>
        <w:t xml:space="preserve"> library and student success center</w:t>
      </w:r>
      <w:r w:rsidRPr="00597AD7">
        <w:rPr>
          <w:bCs/>
          <w:sz w:val="22"/>
          <w:szCs w:val="22"/>
        </w:rPr>
        <w:t xml:space="preserve">. If needed, seek guidance for effective research methods.                                            </w:t>
      </w:r>
    </w:p>
    <w:p w:rsidR="000669D5" w:rsidRDefault="000669D5" w:rsidP="000A6F18">
      <w:pPr>
        <w:rPr>
          <w:b/>
          <w:iCs/>
          <w:sz w:val="22"/>
          <w:szCs w:val="22"/>
          <w:u w:val="single"/>
        </w:rPr>
      </w:pPr>
    </w:p>
    <w:p w:rsidR="000A6F18" w:rsidRPr="000A6F18" w:rsidRDefault="000A6F18" w:rsidP="000A6F18">
      <w:pPr>
        <w:rPr>
          <w:b/>
          <w:iCs/>
          <w:sz w:val="22"/>
          <w:szCs w:val="22"/>
          <w:u w:val="single"/>
        </w:rPr>
      </w:pPr>
      <w:r w:rsidRPr="000A6F18">
        <w:rPr>
          <w:b/>
          <w:iCs/>
          <w:sz w:val="22"/>
          <w:szCs w:val="22"/>
          <w:u w:val="single"/>
        </w:rPr>
        <w:t>Grading</w:t>
      </w:r>
    </w:p>
    <w:p w:rsidR="00BE4AA2" w:rsidRPr="000C7ECE" w:rsidRDefault="000A6F18" w:rsidP="00BE4AA2">
      <w:pPr>
        <w:rPr>
          <w:color w:val="000000"/>
          <w:spacing w:val="5"/>
        </w:rPr>
      </w:pPr>
      <w:r w:rsidRPr="00011AA5">
        <w:rPr>
          <w:sz w:val="22"/>
          <w:szCs w:val="22"/>
        </w:rPr>
        <w:t xml:space="preserve">Your grade will </w:t>
      </w:r>
      <w:r>
        <w:rPr>
          <w:sz w:val="22"/>
          <w:szCs w:val="22"/>
        </w:rPr>
        <w:t xml:space="preserve">be based on your performance on </w:t>
      </w:r>
      <w:r w:rsidRPr="00011AA5">
        <w:rPr>
          <w:sz w:val="22"/>
          <w:szCs w:val="22"/>
        </w:rPr>
        <w:t xml:space="preserve">assignments, </w:t>
      </w:r>
      <w:r w:rsidR="00892A40">
        <w:rPr>
          <w:sz w:val="22"/>
          <w:szCs w:val="22"/>
        </w:rPr>
        <w:t>take home</w:t>
      </w:r>
      <w:r w:rsidRPr="00011AA5">
        <w:rPr>
          <w:sz w:val="22"/>
          <w:szCs w:val="22"/>
        </w:rPr>
        <w:t xml:space="preserve"> quizzes, lesson demonstration, </w:t>
      </w:r>
      <w:r w:rsidR="00892A40">
        <w:rPr>
          <w:sz w:val="22"/>
          <w:szCs w:val="22"/>
        </w:rPr>
        <w:t xml:space="preserve">final assignment, </w:t>
      </w:r>
      <w:r w:rsidRPr="00011AA5">
        <w:rPr>
          <w:sz w:val="22"/>
          <w:szCs w:val="22"/>
        </w:rPr>
        <w:t xml:space="preserve">and class participation. </w:t>
      </w:r>
      <w:r>
        <w:rPr>
          <w:sz w:val="22"/>
          <w:szCs w:val="22"/>
        </w:rPr>
        <w:t>Y</w:t>
      </w:r>
      <w:r w:rsidRPr="00011AA5">
        <w:rPr>
          <w:sz w:val="22"/>
          <w:szCs w:val="22"/>
        </w:rPr>
        <w:t>ou will</w:t>
      </w:r>
      <w:r w:rsidR="00892A40">
        <w:rPr>
          <w:sz w:val="22"/>
          <w:szCs w:val="22"/>
        </w:rPr>
        <w:t xml:space="preserve"> be given </w:t>
      </w:r>
      <w:r>
        <w:rPr>
          <w:sz w:val="22"/>
          <w:szCs w:val="22"/>
        </w:rPr>
        <w:t>weekly</w:t>
      </w:r>
      <w:r w:rsidRPr="00011AA5">
        <w:rPr>
          <w:sz w:val="22"/>
          <w:szCs w:val="22"/>
        </w:rPr>
        <w:t xml:space="preserve"> quizzes to ensure that you </w:t>
      </w:r>
      <w:proofErr w:type="gramStart"/>
      <w:r w:rsidRPr="00011AA5">
        <w:rPr>
          <w:sz w:val="22"/>
          <w:szCs w:val="22"/>
        </w:rPr>
        <w:t>are</w:t>
      </w:r>
      <w:r w:rsidR="00892A40">
        <w:rPr>
          <w:sz w:val="22"/>
          <w:szCs w:val="22"/>
        </w:rPr>
        <w:t xml:space="preserve"> </w:t>
      </w:r>
      <w:r w:rsidRPr="00011AA5">
        <w:rPr>
          <w:sz w:val="22"/>
          <w:szCs w:val="22"/>
        </w:rPr>
        <w:t xml:space="preserve"> comprehending</w:t>
      </w:r>
      <w:proofErr w:type="gramEnd"/>
      <w:r w:rsidRPr="00011AA5">
        <w:rPr>
          <w:sz w:val="22"/>
          <w:szCs w:val="22"/>
        </w:rPr>
        <w:t xml:space="preserve"> t</w:t>
      </w:r>
      <w:r>
        <w:rPr>
          <w:sz w:val="22"/>
          <w:szCs w:val="22"/>
        </w:rPr>
        <w:t>he reading. Q</w:t>
      </w:r>
      <w:r w:rsidRPr="00011AA5">
        <w:rPr>
          <w:sz w:val="22"/>
          <w:szCs w:val="22"/>
        </w:rPr>
        <w:t>uizzes</w:t>
      </w:r>
      <w:r w:rsidR="00892A40">
        <w:rPr>
          <w:sz w:val="22"/>
          <w:szCs w:val="22"/>
        </w:rPr>
        <w:t xml:space="preserve"> are take-home and</w:t>
      </w:r>
      <w:r w:rsidRPr="00011AA5">
        <w:rPr>
          <w:sz w:val="22"/>
          <w:szCs w:val="22"/>
        </w:rPr>
        <w:t xml:space="preserve"> will also help you move toward gaining a working knowledge of the topics and content. The </w:t>
      </w:r>
      <w:r w:rsidR="00892A40">
        <w:rPr>
          <w:sz w:val="22"/>
          <w:szCs w:val="22"/>
        </w:rPr>
        <w:t>assignments and discussion</w:t>
      </w:r>
      <w:r w:rsidRPr="00011AA5">
        <w:rPr>
          <w:sz w:val="22"/>
          <w:szCs w:val="22"/>
        </w:rPr>
        <w:t xml:space="preserve"> will aim to test your mastery of the information presented in the course, as well as your ability to interpret and analyze that information.  Written work will be graded on the </w:t>
      </w:r>
      <w:r w:rsidRPr="00011AA5">
        <w:rPr>
          <w:i/>
          <w:sz w:val="22"/>
          <w:szCs w:val="22"/>
        </w:rPr>
        <w:t>substance</w:t>
      </w:r>
      <w:r w:rsidRPr="00011AA5">
        <w:rPr>
          <w:sz w:val="22"/>
          <w:szCs w:val="22"/>
        </w:rPr>
        <w:t xml:space="preserve"> of what you write (e.g., accuracy of information, inference and reasoning, etc.) and on the </w:t>
      </w:r>
      <w:r w:rsidRPr="00011AA5">
        <w:rPr>
          <w:i/>
          <w:sz w:val="22"/>
          <w:szCs w:val="22"/>
        </w:rPr>
        <w:t>skill</w:t>
      </w:r>
      <w:r w:rsidRPr="00011AA5">
        <w:rPr>
          <w:sz w:val="22"/>
          <w:szCs w:val="22"/>
        </w:rPr>
        <w:t xml:space="preserve"> with which you write (e.g., organization, syntax, spelling, etc.).  </w:t>
      </w:r>
      <w:r w:rsidRPr="00011AA5">
        <w:rPr>
          <w:color w:val="000000"/>
          <w:spacing w:val="5"/>
          <w:sz w:val="22"/>
          <w:szCs w:val="22"/>
        </w:rPr>
        <w:t xml:space="preserve">You are expected to write essays that meet college-level standards. Some assignments will be scored holistically, and for some assignments, the scoring guidelines and criteria are outlined in a rubric that you must read very carefully. </w:t>
      </w:r>
      <w:r w:rsidRPr="00011AA5">
        <w:rPr>
          <w:b/>
          <w:color w:val="000000"/>
          <w:spacing w:val="5"/>
          <w:sz w:val="22"/>
          <w:szCs w:val="22"/>
        </w:rPr>
        <w:t xml:space="preserve">All course grades are based strictly on number of points earned out of possible points in the course. </w:t>
      </w:r>
      <w:r w:rsidRPr="00011AA5">
        <w:rPr>
          <w:color w:val="000000"/>
          <w:spacing w:val="5"/>
          <w:sz w:val="22"/>
          <w:szCs w:val="22"/>
        </w:rPr>
        <w:t xml:space="preserve"> </w:t>
      </w:r>
      <w:r w:rsidR="00BE4AA2">
        <w:rPr>
          <w:color w:val="000000"/>
          <w:spacing w:val="5"/>
        </w:rPr>
        <w:t xml:space="preserve">The grade book management for this course will be found at </w:t>
      </w:r>
      <w:hyperlink r:id="rId16" w:history="1">
        <w:r w:rsidR="00BE4AA2" w:rsidRPr="00376AE6">
          <w:rPr>
            <w:rStyle w:val="Hyperlink"/>
            <w:spacing w:val="5"/>
          </w:rPr>
          <w:t>https://engrade.com/</w:t>
        </w:r>
      </w:hyperlink>
      <w:r w:rsidR="00BE4AA2">
        <w:rPr>
          <w:color w:val="000000"/>
          <w:spacing w:val="5"/>
        </w:rPr>
        <w:t xml:space="preserve">. Students will have access to monitor their grades by creating an account and logging in to </w:t>
      </w:r>
      <w:hyperlink r:id="rId17" w:history="1">
        <w:r w:rsidR="00BE4AA2" w:rsidRPr="00376AE6">
          <w:rPr>
            <w:rStyle w:val="Hyperlink"/>
            <w:spacing w:val="5"/>
          </w:rPr>
          <w:t>https://engrade.com/</w:t>
        </w:r>
      </w:hyperlink>
    </w:p>
    <w:p w:rsidR="000A6F18" w:rsidRDefault="00CE2E5E" w:rsidP="00BE4AA2">
      <w:pPr>
        <w:rPr>
          <w:rFonts w:ascii="Arial" w:hAnsi="Arial" w:cs="Arial"/>
          <w:i/>
          <w:iCs/>
        </w:rPr>
      </w:pPr>
      <w:r>
        <w:rPr>
          <w:noProof/>
        </w:rPr>
        <mc:AlternateContent>
          <mc:Choice Requires="wps">
            <w:drawing>
              <wp:anchor distT="0" distB="0" distL="114300" distR="114300" simplePos="0" relativeHeight="251671552" behindDoc="0" locked="0" layoutInCell="1" allowOverlap="1">
                <wp:simplePos x="0" y="0"/>
                <wp:positionH relativeFrom="column">
                  <wp:posOffset>2502535</wp:posOffset>
                </wp:positionH>
                <wp:positionV relativeFrom="paragraph">
                  <wp:posOffset>80645</wp:posOffset>
                </wp:positionV>
                <wp:extent cx="2107565" cy="1821815"/>
                <wp:effectExtent l="0" t="0" r="698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821815"/>
                        </a:xfrm>
                        <a:prstGeom prst="rect">
                          <a:avLst/>
                        </a:prstGeom>
                        <a:solidFill>
                          <a:srgbClr val="FFFFFF"/>
                        </a:solidFill>
                        <a:ln w="9525">
                          <a:solidFill>
                            <a:srgbClr val="000000"/>
                          </a:solidFill>
                          <a:miter lim="800000"/>
                          <a:headEnd/>
                          <a:tailEnd/>
                        </a:ln>
                      </wps:spPr>
                      <wps:txbx>
                        <w:txbxContent>
                          <w:p w:rsidR="000A6F18" w:rsidRPr="004473CC" w:rsidRDefault="000A6F18" w:rsidP="000A6F18">
                            <w:pPr>
                              <w:rPr>
                                <w:u w:val="single"/>
                              </w:rPr>
                            </w:pPr>
                            <w:r w:rsidRPr="004473CC">
                              <w:rPr>
                                <w:u w:val="single"/>
                              </w:rPr>
                              <w:t>Assignment Point Values</w:t>
                            </w:r>
                          </w:p>
                          <w:p w:rsidR="000A6F18" w:rsidRPr="00BE4AA2" w:rsidRDefault="005E0143" w:rsidP="000A6F18">
                            <w:r w:rsidRPr="00BE4AA2">
                              <w:t>Assignment #1: 5</w:t>
                            </w:r>
                            <w:r w:rsidR="00420B45" w:rsidRPr="00BE4AA2">
                              <w:t>0</w:t>
                            </w:r>
                          </w:p>
                          <w:p w:rsidR="000A6F18" w:rsidRPr="00BE4AA2" w:rsidRDefault="000A6F18" w:rsidP="000A6F18">
                            <w:r w:rsidRPr="00BE4AA2">
                              <w:t>Assignment #2: 100</w:t>
                            </w:r>
                          </w:p>
                          <w:p w:rsidR="000A6F18" w:rsidRPr="00BE4AA2" w:rsidRDefault="000A6F18" w:rsidP="000A6F18">
                            <w:r w:rsidRPr="00BE4AA2">
                              <w:t xml:space="preserve">Assignment #3: </w:t>
                            </w:r>
                            <w:r w:rsidR="00986A40" w:rsidRPr="00BE4AA2">
                              <w:t>100</w:t>
                            </w:r>
                          </w:p>
                          <w:p w:rsidR="000A6F18" w:rsidRPr="00BE4AA2" w:rsidRDefault="00420B45" w:rsidP="000A6F18">
                            <w:r w:rsidRPr="00BE4AA2">
                              <w:t>Assignment #4: 2</w:t>
                            </w:r>
                            <w:r w:rsidR="000A6F18" w:rsidRPr="00BE4AA2">
                              <w:t>00</w:t>
                            </w:r>
                          </w:p>
                          <w:p w:rsidR="000A6F18" w:rsidRPr="00BE4AA2" w:rsidRDefault="00986A40" w:rsidP="000A6F18">
                            <w:r w:rsidRPr="00BE4AA2">
                              <w:t xml:space="preserve">Take-Home Quizzes: </w:t>
                            </w:r>
                            <w:r w:rsidR="00420B45" w:rsidRPr="00BE4AA2">
                              <w:t>12</w:t>
                            </w:r>
                            <w:r w:rsidR="00A31957" w:rsidRPr="00BE4AA2">
                              <w:t>0</w:t>
                            </w:r>
                          </w:p>
                          <w:p w:rsidR="00420B45" w:rsidRPr="00BE4AA2" w:rsidRDefault="00420B45" w:rsidP="000A6F18">
                            <w:r w:rsidRPr="00BE4AA2">
                              <w:t>Classwork/Participation</w:t>
                            </w:r>
                            <w:r w:rsidR="005E0143" w:rsidRPr="00BE4AA2">
                              <w:t xml:space="preserve">: </w:t>
                            </w:r>
                            <w:r w:rsidR="008C6F30" w:rsidRPr="00BE4AA2">
                              <w:t>≥</w:t>
                            </w:r>
                            <w:r w:rsidR="005E0143" w:rsidRPr="00BE4AA2">
                              <w:t>8</w:t>
                            </w:r>
                            <w:r w:rsidRPr="00BE4AA2">
                              <w:t>0</w:t>
                            </w:r>
                          </w:p>
                          <w:p w:rsidR="000A6F18" w:rsidRPr="00BE4AA2" w:rsidRDefault="00602EAF" w:rsidP="000A6F18">
                            <w:pPr>
                              <w:rPr>
                                <w:b/>
                              </w:rPr>
                            </w:pPr>
                            <w:r w:rsidRPr="00BE4AA2">
                              <w:rPr>
                                <w:b/>
                              </w:rPr>
                              <w:t xml:space="preserve">Total Points: </w:t>
                            </w:r>
                            <w:r w:rsidR="008C6F30" w:rsidRPr="00BE4AA2">
                              <w:rPr>
                                <w:b/>
                              </w:rPr>
                              <w:t>≥</w:t>
                            </w:r>
                            <w:r w:rsidR="005E0143" w:rsidRPr="00BE4AA2">
                              <w:rPr>
                                <w:b/>
                              </w:rPr>
                              <w:t>65</w:t>
                            </w:r>
                            <w:r w:rsidR="00A31957" w:rsidRPr="00BE4AA2">
                              <w:rPr>
                                <w: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8" type="#_x0000_t202" style="position:absolute;margin-left:197.05pt;margin-top:6.35pt;width:165.95pt;height:14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">
                <v:textbox>
                  <w:txbxContent>
                    <w:p w:rsidR="000A6F18" w:rsidRPr="004473CC" w:rsidRDefault="000A6F18" w:rsidP="000A6F18">
                      <w:pPr>
                        <w:rPr>
                          <w:u w:val="single"/>
                        </w:rPr>
                      </w:pPr>
                      <w:r w:rsidRPr="004473CC">
                        <w:rPr>
                          <w:u w:val="single"/>
                        </w:rPr>
                        <w:t>Assignment Point Values</w:t>
                      </w:r>
                    </w:p>
                    <w:p w:rsidR="000A6F18" w:rsidRPr="00BE4AA2" w:rsidRDefault="005E0143" w:rsidP="000A6F18">
                      <w:r w:rsidRPr="00BE4AA2">
                        <w:t>Assignment #1: 5</w:t>
                      </w:r>
                      <w:r w:rsidR="00420B45" w:rsidRPr="00BE4AA2">
                        <w:t>0</w:t>
                      </w:r>
                    </w:p>
                    <w:p w:rsidR="000A6F18" w:rsidRPr="00BE4AA2" w:rsidRDefault="000A6F18" w:rsidP="000A6F18">
                      <w:r w:rsidRPr="00BE4AA2">
                        <w:t>Assignment #2: 100</w:t>
                      </w:r>
                    </w:p>
                    <w:p w:rsidR="000A6F18" w:rsidRPr="00BE4AA2" w:rsidRDefault="000A6F18" w:rsidP="000A6F18">
                      <w:r w:rsidRPr="00BE4AA2">
                        <w:t xml:space="preserve">Assignment #3: </w:t>
                      </w:r>
                      <w:r w:rsidR="00986A40" w:rsidRPr="00BE4AA2">
                        <w:t>100</w:t>
                      </w:r>
                    </w:p>
                    <w:p w:rsidR="000A6F18" w:rsidRPr="00BE4AA2" w:rsidRDefault="00420B45" w:rsidP="000A6F18">
                      <w:r w:rsidRPr="00BE4AA2">
                        <w:t>Assignment #4: 2</w:t>
                      </w:r>
                      <w:r w:rsidR="000A6F18" w:rsidRPr="00BE4AA2">
                        <w:t>00</w:t>
                      </w:r>
                    </w:p>
                    <w:p w:rsidR="000A6F18" w:rsidRPr="00BE4AA2" w:rsidRDefault="00986A40" w:rsidP="000A6F18">
                      <w:r w:rsidRPr="00BE4AA2">
                        <w:t xml:space="preserve">Take-Home Quizzes: </w:t>
                      </w:r>
                      <w:r w:rsidR="00420B45" w:rsidRPr="00BE4AA2">
                        <w:t>12</w:t>
                      </w:r>
                      <w:r w:rsidR="00A31957" w:rsidRPr="00BE4AA2">
                        <w:t>0</w:t>
                      </w:r>
                    </w:p>
                    <w:p w:rsidR="00420B45" w:rsidRPr="00BE4AA2" w:rsidRDefault="00420B45" w:rsidP="000A6F18">
                      <w:r w:rsidRPr="00BE4AA2">
                        <w:t>Classwork/Participation</w:t>
                      </w:r>
                      <w:r w:rsidR="005E0143" w:rsidRPr="00BE4AA2">
                        <w:t xml:space="preserve">: </w:t>
                      </w:r>
                      <w:r w:rsidR="008C6F30" w:rsidRPr="00BE4AA2">
                        <w:t>≥</w:t>
                      </w:r>
                      <w:r w:rsidR="005E0143" w:rsidRPr="00BE4AA2">
                        <w:t>8</w:t>
                      </w:r>
                      <w:r w:rsidRPr="00BE4AA2">
                        <w:t>0</w:t>
                      </w:r>
                    </w:p>
                    <w:p w:rsidR="000A6F18" w:rsidRPr="00BE4AA2" w:rsidRDefault="00602EAF" w:rsidP="000A6F18">
                      <w:pPr>
                        <w:rPr>
                          <w:b/>
                        </w:rPr>
                      </w:pPr>
                      <w:r w:rsidRPr="00BE4AA2">
                        <w:rPr>
                          <w:b/>
                        </w:rPr>
                        <w:t xml:space="preserve">Total Points: </w:t>
                      </w:r>
                      <w:r w:rsidR="008C6F30" w:rsidRPr="00BE4AA2">
                        <w:rPr>
                          <w:b/>
                        </w:rPr>
                        <w:t>≥</w:t>
                      </w:r>
                      <w:r w:rsidR="005E0143" w:rsidRPr="00BE4AA2">
                        <w:rPr>
                          <w:b/>
                        </w:rPr>
                        <w:t>65</w:t>
                      </w:r>
                      <w:r w:rsidR="00A31957" w:rsidRPr="00BE4AA2">
                        <w:rPr>
                          <w:b/>
                        </w:rPr>
                        <w:t>0</w:t>
                      </w:r>
                    </w:p>
                  </w:txbxContent>
                </v:textbox>
              </v:shape>
            </w:pict>
          </mc:Fallback>
        </mc:AlternateContent>
      </w:r>
    </w:p>
    <w:p w:rsidR="000A6F18" w:rsidRDefault="000A6F18" w:rsidP="000A6F18">
      <w:pPr>
        <w:autoSpaceDE w:val="0"/>
        <w:autoSpaceDN w:val="0"/>
        <w:adjustRightInd w:val="0"/>
        <w:rPr>
          <w:rFonts w:ascii="Arial" w:hAnsi="Arial" w:cs="Arial"/>
          <w:i/>
          <w:iCs/>
        </w:rPr>
      </w:pPr>
    </w:p>
    <w:p w:rsidR="000A6F18" w:rsidRPr="00FD7100" w:rsidRDefault="000A6F18" w:rsidP="00FD7100">
      <w:pPr>
        <w:autoSpaceDE w:val="0"/>
        <w:autoSpaceDN w:val="0"/>
        <w:adjustRightInd w:val="0"/>
        <w:rPr>
          <w:iCs/>
          <w:sz w:val="22"/>
          <w:szCs w:val="22"/>
        </w:rPr>
      </w:pPr>
      <w:r w:rsidRPr="00FD7100">
        <w:rPr>
          <w:iCs/>
          <w:sz w:val="22"/>
          <w:szCs w:val="22"/>
        </w:rPr>
        <w:t>Grading:</w:t>
      </w:r>
    </w:p>
    <w:p w:rsidR="000A6F18" w:rsidRPr="00FD7100" w:rsidRDefault="000A6F18" w:rsidP="00FD7100">
      <w:pPr>
        <w:autoSpaceDE w:val="0"/>
        <w:autoSpaceDN w:val="0"/>
        <w:adjustRightInd w:val="0"/>
        <w:rPr>
          <w:sz w:val="22"/>
          <w:szCs w:val="22"/>
        </w:rPr>
      </w:pPr>
      <w:r w:rsidRPr="00FD7100">
        <w:rPr>
          <w:sz w:val="22"/>
          <w:szCs w:val="22"/>
        </w:rPr>
        <w:t>A=90-100</w:t>
      </w:r>
      <w:r w:rsidR="00A730DB" w:rsidRPr="00FD7100">
        <w:rPr>
          <w:sz w:val="22"/>
          <w:szCs w:val="22"/>
        </w:rPr>
        <w:t xml:space="preserve"> (</w:t>
      </w:r>
      <w:r w:rsidR="00A31957">
        <w:rPr>
          <w:sz w:val="22"/>
          <w:szCs w:val="22"/>
        </w:rPr>
        <w:t>&gt;585</w:t>
      </w:r>
      <w:r w:rsidR="00A730DB" w:rsidRPr="00FD7100">
        <w:rPr>
          <w:sz w:val="22"/>
          <w:szCs w:val="22"/>
        </w:rPr>
        <w:t>)</w:t>
      </w:r>
    </w:p>
    <w:p w:rsidR="000A6F18" w:rsidRPr="00FD7100" w:rsidRDefault="000A6F18" w:rsidP="00FD7100">
      <w:pPr>
        <w:autoSpaceDE w:val="0"/>
        <w:autoSpaceDN w:val="0"/>
        <w:adjustRightInd w:val="0"/>
        <w:rPr>
          <w:sz w:val="22"/>
          <w:szCs w:val="22"/>
        </w:rPr>
      </w:pPr>
      <w:r w:rsidRPr="00FD7100">
        <w:rPr>
          <w:sz w:val="22"/>
          <w:szCs w:val="22"/>
        </w:rPr>
        <w:t>B= 80-</w:t>
      </w:r>
      <w:proofErr w:type="gramStart"/>
      <w:r w:rsidRPr="00FD7100">
        <w:rPr>
          <w:sz w:val="22"/>
          <w:szCs w:val="22"/>
        </w:rPr>
        <w:t>89</w:t>
      </w:r>
      <w:r w:rsidR="00A730DB" w:rsidRPr="00FD7100">
        <w:rPr>
          <w:sz w:val="22"/>
          <w:szCs w:val="22"/>
        </w:rPr>
        <w:t xml:space="preserve">  (</w:t>
      </w:r>
      <w:proofErr w:type="gramEnd"/>
      <w:r w:rsidR="00A31957">
        <w:rPr>
          <w:sz w:val="22"/>
          <w:szCs w:val="22"/>
        </w:rPr>
        <w:t>&gt;520</w:t>
      </w:r>
      <w:r w:rsidR="00A730DB" w:rsidRPr="00FD7100">
        <w:rPr>
          <w:sz w:val="22"/>
          <w:szCs w:val="22"/>
        </w:rPr>
        <w:t>)</w:t>
      </w:r>
    </w:p>
    <w:p w:rsidR="000A6F18" w:rsidRPr="00FD7100" w:rsidRDefault="000A6F18" w:rsidP="00FD7100">
      <w:pPr>
        <w:autoSpaceDE w:val="0"/>
        <w:autoSpaceDN w:val="0"/>
        <w:adjustRightInd w:val="0"/>
        <w:rPr>
          <w:sz w:val="22"/>
          <w:szCs w:val="22"/>
        </w:rPr>
      </w:pPr>
      <w:r w:rsidRPr="00FD7100">
        <w:rPr>
          <w:sz w:val="22"/>
          <w:szCs w:val="22"/>
        </w:rPr>
        <w:t>C=70-70</w:t>
      </w:r>
      <w:r w:rsidR="00A730DB" w:rsidRPr="00FD7100">
        <w:rPr>
          <w:sz w:val="22"/>
          <w:szCs w:val="22"/>
        </w:rPr>
        <w:t xml:space="preserve">   (</w:t>
      </w:r>
      <w:r w:rsidR="00A31957">
        <w:rPr>
          <w:sz w:val="22"/>
          <w:szCs w:val="22"/>
        </w:rPr>
        <w:t>&gt;455</w:t>
      </w:r>
      <w:r w:rsidR="00A730DB" w:rsidRPr="00FD7100">
        <w:rPr>
          <w:sz w:val="22"/>
          <w:szCs w:val="22"/>
        </w:rPr>
        <w:t>)</w:t>
      </w:r>
    </w:p>
    <w:p w:rsidR="000A6F18" w:rsidRPr="00FD7100" w:rsidRDefault="000A6F18" w:rsidP="00FD7100">
      <w:pPr>
        <w:autoSpaceDE w:val="0"/>
        <w:autoSpaceDN w:val="0"/>
        <w:adjustRightInd w:val="0"/>
        <w:rPr>
          <w:sz w:val="22"/>
          <w:szCs w:val="22"/>
        </w:rPr>
      </w:pPr>
      <w:r w:rsidRPr="00FD7100">
        <w:rPr>
          <w:sz w:val="22"/>
          <w:szCs w:val="22"/>
        </w:rPr>
        <w:t>D= 60-</w:t>
      </w:r>
      <w:proofErr w:type="gramStart"/>
      <w:r w:rsidRPr="00FD7100">
        <w:rPr>
          <w:sz w:val="22"/>
          <w:szCs w:val="22"/>
        </w:rPr>
        <w:t>69</w:t>
      </w:r>
      <w:r w:rsidR="00A730DB" w:rsidRPr="00FD7100">
        <w:rPr>
          <w:sz w:val="22"/>
          <w:szCs w:val="22"/>
        </w:rPr>
        <w:t xml:space="preserve">  (</w:t>
      </w:r>
      <w:proofErr w:type="gramEnd"/>
      <w:r w:rsidR="00A31957">
        <w:rPr>
          <w:sz w:val="22"/>
          <w:szCs w:val="22"/>
        </w:rPr>
        <w:t>&gt;390</w:t>
      </w:r>
      <w:r w:rsidR="00A730DB" w:rsidRPr="00FD7100">
        <w:rPr>
          <w:sz w:val="22"/>
          <w:szCs w:val="22"/>
        </w:rPr>
        <w:t>)</w:t>
      </w:r>
    </w:p>
    <w:p w:rsidR="000A6F18" w:rsidRPr="00FD7100" w:rsidRDefault="000A6F18" w:rsidP="00FD7100">
      <w:pPr>
        <w:rPr>
          <w:sz w:val="22"/>
          <w:szCs w:val="22"/>
        </w:rPr>
      </w:pPr>
      <w:r w:rsidRPr="00FD7100">
        <w:rPr>
          <w:sz w:val="22"/>
          <w:szCs w:val="22"/>
        </w:rPr>
        <w:t>F= 59 and below</w:t>
      </w:r>
      <w:r w:rsidR="00A730DB" w:rsidRPr="00FD7100">
        <w:rPr>
          <w:sz w:val="22"/>
          <w:szCs w:val="22"/>
        </w:rPr>
        <w:t xml:space="preserve"> (</w:t>
      </w:r>
      <w:r w:rsidR="00A31957">
        <w:rPr>
          <w:sz w:val="22"/>
          <w:szCs w:val="22"/>
        </w:rPr>
        <w:t>&lt;390</w:t>
      </w:r>
      <w:r w:rsidR="00A730DB" w:rsidRPr="00FD7100">
        <w:rPr>
          <w:sz w:val="22"/>
          <w:szCs w:val="22"/>
        </w:rPr>
        <w:t>)</w:t>
      </w:r>
    </w:p>
    <w:p w:rsidR="000A6F18" w:rsidRDefault="000A6F18" w:rsidP="000A6F18">
      <w:pPr>
        <w:autoSpaceDE w:val="0"/>
        <w:autoSpaceDN w:val="0"/>
        <w:adjustRightInd w:val="0"/>
        <w:rPr>
          <w:rFonts w:ascii="Arial" w:hAnsi="Arial" w:cs="Arial"/>
          <w:i/>
          <w:iCs/>
        </w:rPr>
      </w:pPr>
    </w:p>
    <w:p w:rsidR="00A22D10" w:rsidRDefault="00CE2E5E" w:rsidP="00F047E3">
      <w:pPr>
        <w:autoSpaceDE w:val="0"/>
        <w:autoSpaceDN w:val="0"/>
        <w:adjustRightInd w:val="0"/>
        <w:rPr>
          <w:rFonts w:ascii="Arial" w:hAnsi="Arial" w:cs="Arial"/>
          <w:i/>
          <w:iCs/>
        </w:rPr>
      </w:pPr>
      <w:r>
        <w:rPr>
          <w:noProof/>
        </w:rPr>
        <mc:AlternateContent>
          <mc:Choice Requires="wps">
            <w:drawing>
              <wp:anchor distT="0" distB="0" distL="114300" distR="114300" simplePos="0" relativeHeight="251670528" behindDoc="0" locked="0" layoutInCell="1" allowOverlap="1">
                <wp:simplePos x="0" y="0"/>
                <wp:positionH relativeFrom="column">
                  <wp:posOffset>47625</wp:posOffset>
                </wp:positionH>
                <wp:positionV relativeFrom="paragraph">
                  <wp:posOffset>456565</wp:posOffset>
                </wp:positionV>
                <wp:extent cx="5029200" cy="646430"/>
                <wp:effectExtent l="19050" t="19050" r="19050" b="2032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46430"/>
                        </a:xfrm>
                        <a:prstGeom prst="rect">
                          <a:avLst/>
                        </a:prstGeom>
                        <a:solidFill>
                          <a:srgbClr val="FFFFFF"/>
                        </a:solidFill>
                        <a:ln w="50800" cap="rnd">
                          <a:solidFill>
                            <a:srgbClr val="000000"/>
                          </a:solidFill>
                          <a:prstDash val="sysDot"/>
                          <a:miter lim="800000"/>
                          <a:headEnd/>
                          <a:tailEnd/>
                        </a:ln>
                      </wps:spPr>
                      <wps:txbx>
                        <w:txbxContent>
                          <w:p w:rsidR="000A6F18" w:rsidRPr="00892A40" w:rsidRDefault="000A6F18" w:rsidP="000A6F18">
                            <w:pPr>
                              <w:rPr>
                                <w:rFonts w:ascii="Verdana" w:hAnsi="Verdana" w:cs="Arial"/>
                                <w:color w:val="000000"/>
                                <w:spacing w:val="5"/>
                                <w:sz w:val="22"/>
                                <w:szCs w:val="22"/>
                              </w:rPr>
                            </w:pPr>
                            <w:r w:rsidRPr="00892A40">
                              <w:rPr>
                                <w:b/>
                                <w:sz w:val="22"/>
                                <w:szCs w:val="22"/>
                              </w:rPr>
                              <w:t>Please Note:</w:t>
                            </w:r>
                            <w:r w:rsidRPr="00892A40">
                              <w:rPr>
                                <w:sz w:val="22"/>
                                <w:szCs w:val="22"/>
                              </w:rPr>
                              <w:t xml:space="preserve"> </w:t>
                            </w:r>
                            <w:r w:rsidRPr="00892A40">
                              <w:rPr>
                                <w:color w:val="000000"/>
                                <w:spacing w:val="5"/>
                                <w:sz w:val="22"/>
                                <w:szCs w:val="22"/>
                              </w:rPr>
                              <w:t>The instructor reserves the sole right to make changes to the scheduled reading and writing assignments as and when such changes become necessary.</w:t>
                            </w:r>
                            <w:r w:rsidRPr="00892A40">
                              <w:rPr>
                                <w:rFonts w:ascii="Verdana" w:hAnsi="Verdana" w:cs="Arial"/>
                                <w:color w:val="000000"/>
                                <w:spacing w:val="5"/>
                                <w:sz w:val="22"/>
                                <w:szCs w:val="22"/>
                              </w:rPr>
                              <w:br/>
                            </w:r>
                            <w:r w:rsidRPr="00892A40">
                              <w:rPr>
                                <w:rFonts w:ascii="Verdana" w:hAnsi="Verdana" w:cs="Arial"/>
                                <w:color w:val="000000"/>
                                <w:spacing w:val="5"/>
                                <w:sz w:val="22"/>
                                <w:szCs w:val="22"/>
                              </w:rPr>
                              <w:br/>
                            </w:r>
                          </w:p>
                          <w:p w:rsidR="000A6F18" w:rsidRPr="00CF4641" w:rsidRDefault="000A6F18" w:rsidP="000A6F18">
                            <w:pPr>
                              <w:rPr>
                                <w:rFonts w:ascii="Arial" w:hAnsi="Arial" w:cs="Arial"/>
                                <w:i/>
                                <w:sz w:val="28"/>
                                <w:u w:val="single"/>
                              </w:rPr>
                            </w:pPr>
                            <w:r w:rsidRPr="00CF4641">
                              <w:rPr>
                                <w:rFonts w:ascii="Verdana" w:hAnsi="Verdana" w:cs="Arial"/>
                                <w:color w:val="000000"/>
                                <w:spacing w:val="5"/>
                                <w:sz w:val="20"/>
                                <w:szCs w:val="18"/>
                              </w:rPr>
                              <w:br/>
                            </w:r>
                          </w:p>
                          <w:p w:rsidR="000A6F18" w:rsidRDefault="000A6F18" w:rsidP="000A6F18">
                            <w:pPr>
                              <w:rPr>
                                <w:rFonts w:ascii="Arial" w:hAnsi="Arial" w:cs="Arial"/>
                              </w:rPr>
                            </w:pPr>
                          </w:p>
                          <w:p w:rsidR="000A6F18" w:rsidRDefault="000A6F18" w:rsidP="000A6F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9" type="#_x0000_t202" style="position:absolute;margin-left:3.75pt;margin-top:35.95pt;width:396pt;height:5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" strokeweight="4pt">
                <v:stroke dashstyle="1 1" endcap="round"/>
                <v:textbox>
                  <w:txbxContent>
                    <w:p w:rsidR="000A6F18" w:rsidRPr="00892A40" w:rsidRDefault="000A6F18" w:rsidP="000A6F18">
                      <w:pPr>
                        <w:rPr>
                          <w:rFonts w:ascii="Verdana" w:hAnsi="Verdana" w:cs="Arial"/>
                          <w:color w:val="000000"/>
                          <w:spacing w:val="5"/>
                          <w:sz w:val="22"/>
                          <w:szCs w:val="22"/>
                        </w:rPr>
                      </w:pPr>
                      <w:r w:rsidRPr="00892A40">
                        <w:rPr>
                          <w:b/>
                          <w:sz w:val="22"/>
                          <w:szCs w:val="22"/>
                        </w:rPr>
                        <w:t>Please Note:</w:t>
                      </w:r>
                      <w:r w:rsidRPr="00892A40">
                        <w:rPr>
                          <w:sz w:val="22"/>
                          <w:szCs w:val="22"/>
                        </w:rPr>
                        <w:t xml:space="preserve"> </w:t>
                      </w:r>
                      <w:r w:rsidRPr="00892A40">
                        <w:rPr>
                          <w:color w:val="000000"/>
                          <w:spacing w:val="5"/>
                          <w:sz w:val="22"/>
                          <w:szCs w:val="22"/>
                        </w:rPr>
                        <w:t>The instructor reserves the sole right to make changes to the scheduled reading and writing assignments as and when such changes become necessary.</w:t>
                      </w:r>
                      <w:r w:rsidRPr="00892A40">
                        <w:rPr>
                          <w:rFonts w:ascii="Verdana" w:hAnsi="Verdana" w:cs="Arial"/>
                          <w:color w:val="000000"/>
                          <w:spacing w:val="5"/>
                          <w:sz w:val="22"/>
                          <w:szCs w:val="22"/>
                        </w:rPr>
                        <w:br/>
                      </w:r>
                      <w:r w:rsidRPr="00892A40">
                        <w:rPr>
                          <w:rFonts w:ascii="Verdana" w:hAnsi="Verdana" w:cs="Arial"/>
                          <w:color w:val="000000"/>
                          <w:spacing w:val="5"/>
                          <w:sz w:val="22"/>
                          <w:szCs w:val="22"/>
                        </w:rPr>
                        <w:br/>
                      </w:r>
                    </w:p>
                    <w:p w:rsidR="000A6F18" w:rsidRPr="00CF4641" w:rsidRDefault="000A6F18" w:rsidP="000A6F18">
                      <w:pPr>
                        <w:rPr>
                          <w:rFonts w:ascii="Arial" w:hAnsi="Arial" w:cs="Arial"/>
                          <w:i/>
                          <w:sz w:val="28"/>
                          <w:u w:val="single"/>
                        </w:rPr>
                      </w:pPr>
                      <w:r w:rsidRPr="00CF4641">
                        <w:rPr>
                          <w:rFonts w:ascii="Verdana" w:hAnsi="Verdana" w:cs="Arial"/>
                          <w:color w:val="000000"/>
                          <w:spacing w:val="5"/>
                          <w:sz w:val="20"/>
                          <w:szCs w:val="18"/>
                        </w:rPr>
                        <w:br/>
                      </w:r>
                    </w:p>
                    <w:p w:rsidR="000A6F18" w:rsidRDefault="000A6F18" w:rsidP="000A6F18">
                      <w:pPr>
                        <w:rPr>
                          <w:rFonts w:ascii="Arial" w:hAnsi="Arial" w:cs="Arial"/>
                        </w:rPr>
                      </w:pPr>
                    </w:p>
                    <w:p w:rsidR="000A6F18" w:rsidRDefault="000A6F18" w:rsidP="000A6F18"/>
                  </w:txbxContent>
                </v:textbox>
                <w10:wrap type="square"/>
              </v:shape>
            </w:pict>
          </mc:Fallback>
        </mc:AlternateContent>
      </w:r>
    </w:p>
    <w:p w:rsidR="00A22D10" w:rsidRDefault="00CE2E5E" w:rsidP="00F047E3">
      <w:pPr>
        <w:autoSpaceDE w:val="0"/>
        <w:autoSpaceDN w:val="0"/>
        <w:adjustRightInd w:val="0"/>
        <w:rPr>
          <w:rFonts w:ascii="Arial" w:hAnsi="Arial" w:cs="Arial"/>
          <w:i/>
          <w:iCs/>
        </w:rPr>
      </w:pPr>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-561975</wp:posOffset>
                </wp:positionH>
                <wp:positionV relativeFrom="paragraph">
                  <wp:posOffset>-4721225</wp:posOffset>
                </wp:positionV>
                <wp:extent cx="6591300" cy="545465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5454650"/>
                        </a:xfrm>
                        <a:prstGeom prst="rect">
                          <a:avLst/>
                        </a:prstGeom>
                        <a:solidFill>
                          <a:sysClr val="window" lastClr="FFFFFF"/>
                        </a:solidFill>
                        <a:ln w="6350">
                          <a:solidFill>
                            <a:prstClr val="black"/>
                          </a:solidFill>
                        </a:ln>
                        <a:effectLst/>
                      </wps:spPr>
                      <wps:txbx>
                        <w:txbxContent>
                          <w:p w:rsidR="000F68D4" w:rsidRDefault="000F68D4" w:rsidP="000F68D4">
                            <w:pPr>
                              <w:rPr>
                                <w:b/>
                              </w:rPr>
                            </w:pPr>
                            <w:r w:rsidRPr="00F756A0">
                              <w:rPr>
                                <w:b/>
                              </w:rPr>
                              <w:t>Signature Course Assignments</w:t>
                            </w:r>
                          </w:p>
                          <w:p w:rsidR="00573B7F" w:rsidRPr="000625FA" w:rsidRDefault="00573B7F" w:rsidP="000F68D4">
                            <w:pPr>
                              <w:rPr>
                                <w:b/>
                              </w:rPr>
                            </w:pPr>
                          </w:p>
                          <w:p w:rsidR="000F68D4" w:rsidRPr="00291C9C" w:rsidRDefault="000F68D4" w:rsidP="000F68D4">
                            <w:pPr>
                              <w:rPr>
                                <w:b/>
                                <w:sz w:val="22"/>
                                <w:szCs w:val="22"/>
                                <w:u w:val="single"/>
                              </w:rPr>
                            </w:pPr>
                            <w:r w:rsidRPr="00291C9C">
                              <w:rPr>
                                <w:b/>
                                <w:sz w:val="22"/>
                                <w:szCs w:val="22"/>
                                <w:u w:val="single"/>
                              </w:rPr>
                              <w:t>Assignment #1-</w:t>
                            </w:r>
                            <w:r w:rsidR="007F3807">
                              <w:rPr>
                                <w:b/>
                                <w:sz w:val="22"/>
                                <w:szCs w:val="22"/>
                                <w:u w:val="single"/>
                              </w:rPr>
                              <w:t>Personal Reading History</w:t>
                            </w:r>
                          </w:p>
                          <w:p w:rsidR="000F68D4" w:rsidRPr="00291C9C" w:rsidRDefault="00BA458E" w:rsidP="00BA458E">
                            <w:pPr>
                              <w:autoSpaceDE w:val="0"/>
                              <w:autoSpaceDN w:val="0"/>
                              <w:adjustRightInd w:val="0"/>
                              <w:rPr>
                                <w:sz w:val="22"/>
                                <w:szCs w:val="22"/>
                              </w:rPr>
                            </w:pPr>
                            <w:r>
                              <w:t xml:space="preserve">You will </w:t>
                            </w:r>
                            <w:r w:rsidR="009E6649">
                              <w:t xml:space="preserve">write your personal </w:t>
                            </w:r>
                            <w:r>
                              <w:t xml:space="preserve">narrative reflection </w:t>
                            </w:r>
                            <w:r w:rsidR="009E6649">
                              <w:t xml:space="preserve">describing </w:t>
                            </w:r>
                            <w:r>
                              <w:t xml:space="preserve">key moments or events in your development as a reader. You will use details to describe experiences, including factors that may have supported your literacy development and things that may have discouraged it. </w:t>
                            </w:r>
                            <w:r>
                              <w:rPr>
                                <w:sz w:val="22"/>
                                <w:szCs w:val="22"/>
                              </w:rPr>
                              <w:t>You will also include a graphic component, such as a timeline representing your reading history.</w:t>
                            </w:r>
                            <w:r w:rsidR="000F68D4" w:rsidRPr="00291C9C">
                              <w:rPr>
                                <w:sz w:val="22"/>
                                <w:szCs w:val="22"/>
                              </w:rPr>
                              <w:t xml:space="preserve"> </w:t>
                            </w:r>
                            <w:proofErr w:type="gramStart"/>
                            <w:r w:rsidR="000F68D4" w:rsidRPr="00291C9C">
                              <w:rPr>
                                <w:b/>
                                <w:sz w:val="22"/>
                                <w:szCs w:val="22"/>
                              </w:rPr>
                              <w:t xml:space="preserve">Due </w:t>
                            </w:r>
                            <w:r>
                              <w:rPr>
                                <w:b/>
                                <w:sz w:val="22"/>
                                <w:szCs w:val="22"/>
                              </w:rPr>
                              <w:t>September 22</w:t>
                            </w:r>
                            <w:r w:rsidRPr="00BA458E">
                              <w:rPr>
                                <w:b/>
                                <w:sz w:val="22"/>
                                <w:szCs w:val="22"/>
                                <w:vertAlign w:val="superscript"/>
                              </w:rPr>
                              <w:t>nd</w:t>
                            </w:r>
                            <w:r w:rsidR="00A718C2">
                              <w:rPr>
                                <w:b/>
                                <w:sz w:val="22"/>
                                <w:szCs w:val="22"/>
                              </w:rPr>
                              <w:t>.</w:t>
                            </w:r>
                            <w:proofErr w:type="gramEnd"/>
                          </w:p>
                          <w:p w:rsidR="000F68D4" w:rsidRPr="00291C9C" w:rsidRDefault="000F68D4" w:rsidP="000F68D4">
                            <w:pPr>
                              <w:rPr>
                                <w:sz w:val="22"/>
                                <w:szCs w:val="22"/>
                              </w:rPr>
                            </w:pPr>
                            <w:r w:rsidRPr="00291C9C">
                              <w:rPr>
                                <w:rFonts w:ascii="Arial" w:hAnsi="Arial" w:cs="Arial"/>
                                <w:sz w:val="22"/>
                                <w:szCs w:val="22"/>
                              </w:rPr>
                              <w:t xml:space="preserve"> </w:t>
                            </w:r>
                          </w:p>
                          <w:p w:rsidR="000F68D4" w:rsidRDefault="00EC03F3" w:rsidP="000F68D4">
                            <w:pPr>
                              <w:rPr>
                                <w:b/>
                                <w:sz w:val="22"/>
                                <w:szCs w:val="22"/>
                                <w:u w:val="single"/>
                              </w:rPr>
                            </w:pPr>
                            <w:r>
                              <w:rPr>
                                <w:b/>
                                <w:sz w:val="22"/>
                                <w:szCs w:val="22"/>
                                <w:u w:val="single"/>
                              </w:rPr>
                              <w:t>Assignment #2</w:t>
                            </w:r>
                            <w:r w:rsidR="000F68D4" w:rsidRPr="00291C9C">
                              <w:rPr>
                                <w:b/>
                                <w:sz w:val="22"/>
                                <w:szCs w:val="22"/>
                                <w:u w:val="single"/>
                              </w:rPr>
                              <w:t>-</w:t>
                            </w:r>
                            <w:r w:rsidR="007F3807">
                              <w:rPr>
                                <w:b/>
                                <w:sz w:val="22"/>
                                <w:szCs w:val="22"/>
                                <w:u w:val="single"/>
                              </w:rPr>
                              <w:t>Children’s Book</w:t>
                            </w:r>
                          </w:p>
                          <w:p w:rsidR="00B05B3C" w:rsidRDefault="000625FA" w:rsidP="00EC03F3">
                            <w:pPr>
                              <w:autoSpaceDE w:val="0"/>
                              <w:autoSpaceDN w:val="0"/>
                              <w:adjustRightInd w:val="0"/>
                              <w:rPr>
                                <w:b/>
                              </w:rPr>
                            </w:pPr>
                            <w:r>
                              <w:t xml:space="preserve">You </w:t>
                            </w:r>
                            <w:proofErr w:type="spellStart"/>
                            <w:r w:rsidR="001171EE">
                              <w:t>will</w:t>
                            </w:r>
                            <w:r w:rsidR="00EC03F3">
                              <w:t>write</w:t>
                            </w:r>
                            <w:proofErr w:type="spellEnd"/>
                            <w:r w:rsidR="00EC03F3">
                              <w:t xml:space="preserve"> a story and create a picture book for a child 5-8 years old (Kindergarten through third grade)</w:t>
                            </w:r>
                            <w:r>
                              <w:t>.</w:t>
                            </w:r>
                            <w:r w:rsidR="00EC03F3">
                              <w:t xml:space="preserve"> Your book will include literary elements such as plot, theme, setting, characters, conflict, etc.</w:t>
                            </w:r>
                            <w:r w:rsidR="001171EE">
                              <w:t xml:space="preserve"> and you will go through the writing process to enhance your project. You will also present your finished product to the class. </w:t>
                            </w:r>
                            <w:r w:rsidR="00A718C2">
                              <w:t xml:space="preserve"> </w:t>
                            </w:r>
                            <w:proofErr w:type="gramStart"/>
                            <w:r w:rsidR="00A718C2">
                              <w:rPr>
                                <w:b/>
                              </w:rPr>
                              <w:t xml:space="preserve">Due </w:t>
                            </w:r>
                            <w:r w:rsidR="00BA458E">
                              <w:rPr>
                                <w:b/>
                              </w:rPr>
                              <w:t xml:space="preserve">November </w:t>
                            </w:r>
                            <w:r w:rsidR="0053210C">
                              <w:rPr>
                                <w:b/>
                              </w:rPr>
                              <w:t>12</w:t>
                            </w:r>
                            <w:r w:rsidR="0053210C" w:rsidRPr="0053210C">
                              <w:rPr>
                                <w:b/>
                                <w:vertAlign w:val="superscript"/>
                              </w:rPr>
                              <w:t>th</w:t>
                            </w:r>
                            <w:r w:rsidR="00A718C2">
                              <w:rPr>
                                <w:b/>
                              </w:rPr>
                              <w:t>.</w:t>
                            </w:r>
                            <w:proofErr w:type="gramEnd"/>
                          </w:p>
                          <w:p w:rsidR="00EC03F3" w:rsidRPr="00B05B3C" w:rsidRDefault="00EC03F3" w:rsidP="00EC03F3">
                            <w:pPr>
                              <w:rPr>
                                <w:b/>
                              </w:rPr>
                            </w:pPr>
                          </w:p>
                          <w:p w:rsidR="000F68D4" w:rsidRPr="00291C9C" w:rsidRDefault="00420B45" w:rsidP="000F68D4">
                            <w:pPr>
                              <w:rPr>
                                <w:sz w:val="22"/>
                                <w:szCs w:val="22"/>
                                <w:u w:val="single"/>
                              </w:rPr>
                            </w:pPr>
                            <w:r>
                              <w:rPr>
                                <w:b/>
                                <w:sz w:val="22"/>
                                <w:szCs w:val="22"/>
                                <w:u w:val="single"/>
                              </w:rPr>
                              <w:t>Assignment #3</w:t>
                            </w:r>
                            <w:r w:rsidR="000F68D4" w:rsidRPr="00291C9C">
                              <w:rPr>
                                <w:b/>
                                <w:sz w:val="22"/>
                                <w:szCs w:val="22"/>
                                <w:u w:val="single"/>
                              </w:rPr>
                              <w:t>—</w:t>
                            </w:r>
                            <w:r w:rsidR="000625FA">
                              <w:rPr>
                                <w:b/>
                                <w:sz w:val="22"/>
                                <w:szCs w:val="22"/>
                                <w:u w:val="single"/>
                              </w:rPr>
                              <w:t>Lesson Demonstration</w:t>
                            </w:r>
                          </w:p>
                          <w:p w:rsidR="000625FA" w:rsidRDefault="000625FA" w:rsidP="000625FA">
                            <w:pPr>
                              <w:rPr>
                                <w:sz w:val="22"/>
                                <w:szCs w:val="22"/>
                              </w:rPr>
                            </w:pPr>
                            <w:r w:rsidRPr="00291C9C">
                              <w:rPr>
                                <w:sz w:val="22"/>
                                <w:szCs w:val="22"/>
                              </w:rPr>
                              <w:t>You will conduct a 20 minute</w:t>
                            </w:r>
                            <w:r>
                              <w:rPr>
                                <w:sz w:val="22"/>
                                <w:szCs w:val="22"/>
                              </w:rPr>
                              <w:t xml:space="preserve"> </w:t>
                            </w:r>
                            <w:r w:rsidR="00EC03F3">
                              <w:rPr>
                                <w:sz w:val="22"/>
                                <w:szCs w:val="22"/>
                              </w:rPr>
                              <w:t>ELA or ELD</w:t>
                            </w:r>
                            <w:r w:rsidRPr="00291C9C">
                              <w:rPr>
                                <w:sz w:val="22"/>
                                <w:szCs w:val="22"/>
                              </w:rPr>
                              <w:t xml:space="preserve"> dem</w:t>
                            </w:r>
                            <w:r w:rsidR="00EC03F3">
                              <w:rPr>
                                <w:sz w:val="22"/>
                                <w:szCs w:val="22"/>
                              </w:rPr>
                              <w:t>onstration lesson on the topic/</w:t>
                            </w:r>
                            <w:r w:rsidRPr="00291C9C">
                              <w:rPr>
                                <w:sz w:val="22"/>
                                <w:szCs w:val="22"/>
                              </w:rPr>
                              <w:t xml:space="preserve">grade level of your choosing. You will engage your peers as though they are your students and you will provide any necessary resources and materials. You will receive written feedback from your classmates and you will also submit a lesson reflection. The lesson plan template will be provided by the instructor and will be submitted on the due date. </w:t>
                            </w:r>
                            <w:proofErr w:type="gramStart"/>
                            <w:r w:rsidRPr="00291C9C">
                              <w:rPr>
                                <w:b/>
                                <w:sz w:val="22"/>
                                <w:szCs w:val="22"/>
                              </w:rPr>
                              <w:t>Due</w:t>
                            </w:r>
                            <w:r>
                              <w:rPr>
                                <w:b/>
                                <w:sz w:val="22"/>
                                <w:szCs w:val="22"/>
                              </w:rPr>
                              <w:t xml:space="preserve"> </w:t>
                            </w:r>
                            <w:r w:rsidR="0042423B">
                              <w:rPr>
                                <w:b/>
                                <w:sz w:val="22"/>
                                <w:szCs w:val="22"/>
                              </w:rPr>
                              <w:t>Dec 8</w:t>
                            </w:r>
                            <w:r w:rsidR="0042423B" w:rsidRPr="0042423B">
                              <w:rPr>
                                <w:b/>
                                <w:sz w:val="22"/>
                                <w:szCs w:val="22"/>
                                <w:vertAlign w:val="superscript"/>
                              </w:rPr>
                              <w:t>th</w:t>
                            </w:r>
                            <w:r w:rsidRPr="00291C9C">
                              <w:rPr>
                                <w:b/>
                                <w:sz w:val="22"/>
                                <w:szCs w:val="22"/>
                              </w:rPr>
                              <w:t>.</w:t>
                            </w:r>
                            <w:proofErr w:type="gramEnd"/>
                            <w:r w:rsidRPr="00291C9C">
                              <w:rPr>
                                <w:sz w:val="22"/>
                                <w:szCs w:val="22"/>
                              </w:rPr>
                              <w:t xml:space="preserve"> </w:t>
                            </w:r>
                          </w:p>
                          <w:p w:rsidR="0042423B" w:rsidRPr="00291C9C" w:rsidRDefault="0042423B" w:rsidP="000625FA">
                            <w:pPr>
                              <w:rPr>
                                <w:sz w:val="22"/>
                                <w:szCs w:val="22"/>
                              </w:rPr>
                            </w:pPr>
                          </w:p>
                          <w:p w:rsidR="0042423B" w:rsidRPr="00291C9C" w:rsidRDefault="00420B45" w:rsidP="0042423B">
                            <w:pPr>
                              <w:rPr>
                                <w:b/>
                                <w:sz w:val="22"/>
                                <w:szCs w:val="22"/>
                                <w:u w:val="single"/>
                              </w:rPr>
                            </w:pPr>
                            <w:r>
                              <w:rPr>
                                <w:b/>
                                <w:sz w:val="22"/>
                                <w:szCs w:val="22"/>
                                <w:u w:val="single"/>
                              </w:rPr>
                              <w:t>Assignment #4</w:t>
                            </w:r>
                            <w:r w:rsidR="0042423B" w:rsidRPr="00291C9C">
                              <w:rPr>
                                <w:b/>
                                <w:sz w:val="22"/>
                                <w:szCs w:val="22"/>
                                <w:u w:val="single"/>
                              </w:rPr>
                              <w:t>- Classroom Observation</w:t>
                            </w:r>
                          </w:p>
                          <w:p w:rsidR="0042423B" w:rsidRDefault="0042423B" w:rsidP="0042423B">
                            <w:pPr>
                              <w:rPr>
                                <w:b/>
                                <w:sz w:val="22"/>
                                <w:szCs w:val="22"/>
                              </w:rPr>
                            </w:pPr>
                            <w:r>
                              <w:rPr>
                                <w:sz w:val="22"/>
                                <w:szCs w:val="22"/>
                              </w:rPr>
                              <w:t>Over the course of the semester, you will spend at least eight</w:t>
                            </w:r>
                            <w:r w:rsidRPr="00291C9C">
                              <w:rPr>
                                <w:sz w:val="22"/>
                                <w:szCs w:val="22"/>
                              </w:rPr>
                              <w:t xml:space="preserve"> hour</w:t>
                            </w:r>
                            <w:r>
                              <w:rPr>
                                <w:sz w:val="22"/>
                                <w:szCs w:val="22"/>
                              </w:rPr>
                              <w:t>s observing a</w:t>
                            </w:r>
                            <w:r w:rsidRPr="00291C9C">
                              <w:rPr>
                                <w:sz w:val="22"/>
                                <w:szCs w:val="22"/>
                              </w:rPr>
                              <w:t xml:space="preserve"> K-12</w:t>
                            </w:r>
                            <w:r>
                              <w:rPr>
                                <w:sz w:val="22"/>
                                <w:szCs w:val="22"/>
                              </w:rPr>
                              <w:t xml:space="preserve"> English language Arts</w:t>
                            </w:r>
                            <w:r w:rsidRPr="00291C9C">
                              <w:rPr>
                                <w:sz w:val="22"/>
                                <w:szCs w:val="22"/>
                              </w:rPr>
                              <w:t xml:space="preserve"> classroom. </w:t>
                            </w:r>
                            <w:r>
                              <w:rPr>
                                <w:sz w:val="22"/>
                                <w:szCs w:val="22"/>
                              </w:rPr>
                              <w:t xml:space="preserve">Be sure to observe at least four hours and the elementary level, and four hours in secondary </w:t>
                            </w:r>
                            <w:proofErr w:type="spellStart"/>
                            <w:r>
                              <w:rPr>
                                <w:sz w:val="22"/>
                                <w:szCs w:val="22"/>
                              </w:rPr>
                              <w:t>classrooms.</w:t>
                            </w:r>
                            <w:r w:rsidRPr="00291C9C">
                              <w:rPr>
                                <w:sz w:val="22"/>
                                <w:szCs w:val="22"/>
                              </w:rPr>
                              <w:t>You</w:t>
                            </w:r>
                            <w:proofErr w:type="spellEnd"/>
                            <w:r w:rsidRPr="00291C9C">
                              <w:rPr>
                                <w:sz w:val="22"/>
                                <w:szCs w:val="22"/>
                              </w:rPr>
                              <w:t xml:space="preserve"> </w:t>
                            </w:r>
                            <w:r>
                              <w:rPr>
                                <w:sz w:val="22"/>
                                <w:szCs w:val="22"/>
                              </w:rPr>
                              <w:t xml:space="preserve">will specifically be looking at literacy instruction as is connects to concepts being learned in class. You will make note of </w:t>
                            </w:r>
                            <w:r w:rsidRPr="00291C9C">
                              <w:rPr>
                                <w:sz w:val="22"/>
                                <w:szCs w:val="22"/>
                              </w:rPr>
                              <w:t xml:space="preserve">student/teacher interactions, student/student interactions, student engagement, and </w:t>
                            </w:r>
                            <w:r>
                              <w:rPr>
                                <w:sz w:val="22"/>
                                <w:szCs w:val="22"/>
                              </w:rPr>
                              <w:t xml:space="preserve">discuss how the </w:t>
                            </w:r>
                            <w:r w:rsidRPr="00291C9C">
                              <w:rPr>
                                <w:sz w:val="22"/>
                                <w:szCs w:val="22"/>
                              </w:rPr>
                              <w:t>teacher</w:t>
                            </w:r>
                            <w:r>
                              <w:rPr>
                                <w:sz w:val="22"/>
                                <w:szCs w:val="22"/>
                              </w:rPr>
                              <w:t>(s)</w:t>
                            </w:r>
                            <w:r w:rsidRPr="00291C9C">
                              <w:rPr>
                                <w:sz w:val="22"/>
                                <w:szCs w:val="22"/>
                              </w:rPr>
                              <w:t xml:space="preserve"> </w:t>
                            </w:r>
                            <w:r>
                              <w:rPr>
                                <w:sz w:val="22"/>
                                <w:szCs w:val="22"/>
                              </w:rPr>
                              <w:t>meet the needs of diverse populations</w:t>
                            </w:r>
                            <w:r w:rsidRPr="00291C9C">
                              <w:rPr>
                                <w:sz w:val="22"/>
                                <w:szCs w:val="22"/>
                              </w:rPr>
                              <w:t>. You w</w:t>
                            </w:r>
                            <w:r>
                              <w:rPr>
                                <w:sz w:val="22"/>
                                <w:szCs w:val="22"/>
                              </w:rPr>
                              <w:t>ill present your findings in 6-8</w:t>
                            </w:r>
                            <w:r w:rsidRPr="00291C9C">
                              <w:rPr>
                                <w:sz w:val="22"/>
                                <w:szCs w:val="22"/>
                              </w:rPr>
                              <w:t xml:space="preserve"> typed pages, with a one-page reflection included. More detailed information will be provided closer to the due date. </w:t>
                            </w:r>
                            <w:proofErr w:type="gramStart"/>
                            <w:r w:rsidRPr="00291C9C">
                              <w:rPr>
                                <w:b/>
                                <w:sz w:val="22"/>
                                <w:szCs w:val="22"/>
                              </w:rPr>
                              <w:t>Due</w:t>
                            </w:r>
                            <w:r>
                              <w:rPr>
                                <w:b/>
                                <w:sz w:val="22"/>
                                <w:szCs w:val="22"/>
                              </w:rPr>
                              <w:t xml:space="preserve"> Dec 17</w:t>
                            </w:r>
                            <w:r w:rsidRPr="0042423B">
                              <w:rPr>
                                <w:b/>
                                <w:sz w:val="22"/>
                                <w:szCs w:val="22"/>
                                <w:vertAlign w:val="superscript"/>
                              </w:rPr>
                              <w:t>th</w:t>
                            </w:r>
                            <w:r>
                              <w:rPr>
                                <w:b/>
                                <w:sz w:val="22"/>
                                <w:szCs w:val="22"/>
                              </w:rPr>
                              <w:t>.</w:t>
                            </w:r>
                            <w:proofErr w:type="gramEnd"/>
                          </w:p>
                          <w:p w:rsidR="00A22D10" w:rsidRDefault="00A22D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50" type="#_x0000_t202" style="position:absolute;margin-left:-44.25pt;margin-top:-371.75pt;width:519pt;height:4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" fillcolor="window" strokeweight=".5pt">
                <v:path arrowok="t"/>
                <v:textbox>
                  <w:txbxContent>
                    <w:p w:rsidR="000F68D4" w:rsidRDefault="000F68D4" w:rsidP="000F68D4">
                      <w:pPr>
                        <w:rPr>
                          <w:b/>
                        </w:rPr>
                      </w:pPr>
                      <w:r w:rsidRPr="00F756A0">
                        <w:rPr>
                          <w:b/>
                        </w:rPr>
                        <w:t>Signature Course Assignments</w:t>
                      </w:r>
                    </w:p>
                    <w:p w:rsidR="00573B7F" w:rsidRPr="000625FA" w:rsidRDefault="00573B7F" w:rsidP="000F68D4">
                      <w:pPr>
                        <w:rPr>
                          <w:b/>
                        </w:rPr>
                      </w:pPr>
                    </w:p>
                    <w:p w:rsidR="000F68D4" w:rsidRPr="00291C9C" w:rsidRDefault="000F68D4" w:rsidP="000F68D4">
                      <w:pPr>
                        <w:rPr>
                          <w:b/>
                          <w:sz w:val="22"/>
                          <w:szCs w:val="22"/>
                          <w:u w:val="single"/>
                        </w:rPr>
                      </w:pPr>
                      <w:r w:rsidRPr="00291C9C">
                        <w:rPr>
                          <w:b/>
                          <w:sz w:val="22"/>
                          <w:szCs w:val="22"/>
                          <w:u w:val="single"/>
                        </w:rPr>
                        <w:t>Assignment #1-</w:t>
                      </w:r>
                      <w:r w:rsidR="007F3807">
                        <w:rPr>
                          <w:b/>
                          <w:sz w:val="22"/>
                          <w:szCs w:val="22"/>
                          <w:u w:val="single"/>
                        </w:rPr>
                        <w:t>Personal Reading History</w:t>
                      </w:r>
                    </w:p>
                    <w:p w:rsidR="000F68D4" w:rsidRPr="00291C9C" w:rsidRDefault="00BA458E" w:rsidP="00BA458E">
                      <w:pPr>
                        <w:autoSpaceDE w:val="0"/>
                        <w:autoSpaceDN w:val="0"/>
                        <w:adjustRightInd w:val="0"/>
                        <w:rPr>
                          <w:sz w:val="22"/>
                          <w:szCs w:val="22"/>
                        </w:rPr>
                      </w:pPr>
                      <w:r>
                        <w:t xml:space="preserve">You will </w:t>
                      </w:r>
                      <w:r w:rsidR="009E6649">
                        <w:t xml:space="preserve">write your personal </w:t>
                      </w:r>
                      <w:r>
                        <w:t xml:space="preserve">narrative reflection </w:t>
                      </w:r>
                      <w:r w:rsidR="009E6649">
                        <w:t xml:space="preserve">describing </w:t>
                      </w:r>
                      <w:r>
                        <w:t xml:space="preserve">key moments or events in your development as a reader. You will use details to describe experiences, including factors that may have supported your literacy development and things that may have discouraged it. </w:t>
                      </w:r>
                      <w:r>
                        <w:rPr>
                          <w:sz w:val="22"/>
                          <w:szCs w:val="22"/>
                        </w:rPr>
                        <w:t>You will also include a graphic component, such as a timeline representing your reading history.</w:t>
                      </w:r>
                      <w:r w:rsidR="000F68D4" w:rsidRPr="00291C9C">
                        <w:rPr>
                          <w:sz w:val="22"/>
                          <w:szCs w:val="22"/>
                        </w:rPr>
                        <w:t xml:space="preserve"> </w:t>
                      </w:r>
                      <w:proofErr w:type="gramStart"/>
                      <w:r w:rsidR="000F68D4" w:rsidRPr="00291C9C">
                        <w:rPr>
                          <w:b/>
                          <w:sz w:val="22"/>
                          <w:szCs w:val="22"/>
                        </w:rPr>
                        <w:t xml:space="preserve">Due </w:t>
                      </w:r>
                      <w:r>
                        <w:rPr>
                          <w:b/>
                          <w:sz w:val="22"/>
                          <w:szCs w:val="22"/>
                        </w:rPr>
                        <w:t>September 22</w:t>
                      </w:r>
                      <w:r w:rsidRPr="00BA458E">
                        <w:rPr>
                          <w:b/>
                          <w:sz w:val="22"/>
                          <w:szCs w:val="22"/>
                          <w:vertAlign w:val="superscript"/>
                        </w:rPr>
                        <w:t>nd</w:t>
                      </w:r>
                      <w:r w:rsidR="00A718C2">
                        <w:rPr>
                          <w:b/>
                          <w:sz w:val="22"/>
                          <w:szCs w:val="22"/>
                        </w:rPr>
                        <w:t>.</w:t>
                      </w:r>
                      <w:proofErr w:type="gramEnd"/>
                    </w:p>
                    <w:p w:rsidR="000F68D4" w:rsidRPr="00291C9C" w:rsidRDefault="000F68D4" w:rsidP="000F68D4">
                      <w:pPr>
                        <w:rPr>
                          <w:sz w:val="22"/>
                          <w:szCs w:val="22"/>
                        </w:rPr>
                      </w:pPr>
                      <w:r w:rsidRPr="00291C9C">
                        <w:rPr>
                          <w:rFonts w:ascii="Arial" w:hAnsi="Arial" w:cs="Arial"/>
                          <w:sz w:val="22"/>
                          <w:szCs w:val="22"/>
                        </w:rPr>
                        <w:t xml:space="preserve"> </w:t>
                      </w:r>
                    </w:p>
                    <w:p w:rsidR="000F68D4" w:rsidRDefault="00EC03F3" w:rsidP="000F68D4">
                      <w:pPr>
                        <w:rPr>
                          <w:b/>
                          <w:sz w:val="22"/>
                          <w:szCs w:val="22"/>
                          <w:u w:val="single"/>
                        </w:rPr>
                      </w:pPr>
                      <w:r>
                        <w:rPr>
                          <w:b/>
                          <w:sz w:val="22"/>
                          <w:szCs w:val="22"/>
                          <w:u w:val="single"/>
                        </w:rPr>
                        <w:t>Assignment #2</w:t>
                      </w:r>
                      <w:r w:rsidR="000F68D4" w:rsidRPr="00291C9C">
                        <w:rPr>
                          <w:b/>
                          <w:sz w:val="22"/>
                          <w:szCs w:val="22"/>
                          <w:u w:val="single"/>
                        </w:rPr>
                        <w:t>-</w:t>
                      </w:r>
                      <w:r w:rsidR="007F3807">
                        <w:rPr>
                          <w:b/>
                          <w:sz w:val="22"/>
                          <w:szCs w:val="22"/>
                          <w:u w:val="single"/>
                        </w:rPr>
                        <w:t>Children’s Book</w:t>
                      </w:r>
                    </w:p>
                    <w:p w:rsidR="00B05B3C" w:rsidRDefault="000625FA" w:rsidP="00EC03F3">
                      <w:pPr>
                        <w:autoSpaceDE w:val="0"/>
                        <w:autoSpaceDN w:val="0"/>
                        <w:adjustRightInd w:val="0"/>
                        <w:rPr>
                          <w:b/>
                        </w:rPr>
                      </w:pPr>
                      <w:r>
                        <w:t xml:space="preserve">You </w:t>
                      </w:r>
                      <w:proofErr w:type="spellStart"/>
                      <w:r w:rsidR="001171EE">
                        <w:t>will</w:t>
                      </w:r>
                      <w:r w:rsidR="00EC03F3">
                        <w:t>write</w:t>
                      </w:r>
                      <w:proofErr w:type="spellEnd"/>
                      <w:r w:rsidR="00EC03F3">
                        <w:t xml:space="preserve"> a story and create a picture book for a child 5-8 years old (Kindergarten through third grade)</w:t>
                      </w:r>
                      <w:r>
                        <w:t>.</w:t>
                      </w:r>
                      <w:r w:rsidR="00EC03F3">
                        <w:t xml:space="preserve"> Your book will include literary elements such as plot, theme, setting, characters, conflict, etc.</w:t>
                      </w:r>
                      <w:r w:rsidR="001171EE">
                        <w:t xml:space="preserve"> and you will go through the writing process to enhance your project. You will also present your finished product to the class. </w:t>
                      </w:r>
                      <w:r w:rsidR="00A718C2">
                        <w:t xml:space="preserve"> </w:t>
                      </w:r>
                      <w:proofErr w:type="gramStart"/>
                      <w:r w:rsidR="00A718C2">
                        <w:rPr>
                          <w:b/>
                        </w:rPr>
                        <w:t xml:space="preserve">Due </w:t>
                      </w:r>
                      <w:r w:rsidR="00BA458E">
                        <w:rPr>
                          <w:b/>
                        </w:rPr>
                        <w:t xml:space="preserve">November </w:t>
                      </w:r>
                      <w:r w:rsidR="0053210C">
                        <w:rPr>
                          <w:b/>
                        </w:rPr>
                        <w:t>12</w:t>
                      </w:r>
                      <w:r w:rsidR="0053210C" w:rsidRPr="0053210C">
                        <w:rPr>
                          <w:b/>
                          <w:vertAlign w:val="superscript"/>
                        </w:rPr>
                        <w:t>th</w:t>
                      </w:r>
                      <w:r w:rsidR="00A718C2">
                        <w:rPr>
                          <w:b/>
                        </w:rPr>
                        <w:t>.</w:t>
                      </w:r>
                      <w:proofErr w:type="gramEnd"/>
                    </w:p>
                    <w:p w:rsidR="00EC03F3" w:rsidRPr="00B05B3C" w:rsidRDefault="00EC03F3" w:rsidP="00EC03F3">
                      <w:pPr>
                        <w:rPr>
                          <w:b/>
                        </w:rPr>
                      </w:pPr>
                    </w:p>
                    <w:p w:rsidR="000F68D4" w:rsidRPr="00291C9C" w:rsidRDefault="00420B45" w:rsidP="000F68D4">
                      <w:pPr>
                        <w:rPr>
                          <w:sz w:val="22"/>
                          <w:szCs w:val="22"/>
                          <w:u w:val="single"/>
                        </w:rPr>
                      </w:pPr>
                      <w:r>
                        <w:rPr>
                          <w:b/>
                          <w:sz w:val="22"/>
                          <w:szCs w:val="22"/>
                          <w:u w:val="single"/>
                        </w:rPr>
                        <w:t>Assignment #3</w:t>
                      </w:r>
                      <w:r w:rsidR="000F68D4" w:rsidRPr="00291C9C">
                        <w:rPr>
                          <w:b/>
                          <w:sz w:val="22"/>
                          <w:szCs w:val="22"/>
                          <w:u w:val="single"/>
                        </w:rPr>
                        <w:t>—</w:t>
                      </w:r>
                      <w:r w:rsidR="000625FA">
                        <w:rPr>
                          <w:b/>
                          <w:sz w:val="22"/>
                          <w:szCs w:val="22"/>
                          <w:u w:val="single"/>
                        </w:rPr>
                        <w:t>Lesson Demonstration</w:t>
                      </w:r>
                    </w:p>
                    <w:p w:rsidR="000625FA" w:rsidRDefault="000625FA" w:rsidP="000625FA">
                      <w:pPr>
                        <w:rPr>
                          <w:sz w:val="22"/>
                          <w:szCs w:val="22"/>
                        </w:rPr>
                      </w:pPr>
                      <w:r w:rsidRPr="00291C9C">
                        <w:rPr>
                          <w:sz w:val="22"/>
                          <w:szCs w:val="22"/>
                        </w:rPr>
                        <w:t>You will conduct a 20 minute</w:t>
                      </w:r>
                      <w:r>
                        <w:rPr>
                          <w:sz w:val="22"/>
                          <w:szCs w:val="22"/>
                        </w:rPr>
                        <w:t xml:space="preserve"> </w:t>
                      </w:r>
                      <w:r w:rsidR="00EC03F3">
                        <w:rPr>
                          <w:sz w:val="22"/>
                          <w:szCs w:val="22"/>
                        </w:rPr>
                        <w:t>ELA or ELD</w:t>
                      </w:r>
                      <w:r w:rsidRPr="00291C9C">
                        <w:rPr>
                          <w:sz w:val="22"/>
                          <w:szCs w:val="22"/>
                        </w:rPr>
                        <w:t xml:space="preserve"> dem</w:t>
                      </w:r>
                      <w:r w:rsidR="00EC03F3">
                        <w:rPr>
                          <w:sz w:val="22"/>
                          <w:szCs w:val="22"/>
                        </w:rPr>
                        <w:t>onstration lesson on the topic/</w:t>
                      </w:r>
                      <w:r w:rsidRPr="00291C9C">
                        <w:rPr>
                          <w:sz w:val="22"/>
                          <w:szCs w:val="22"/>
                        </w:rPr>
                        <w:t xml:space="preserve">grade level of your choosing. You will engage your peers as though they are your students and you will provide any necessary resources and materials. You will receive written feedback from your classmates and you will also submit a lesson reflection. The lesson plan template will be provided by the instructor and will be submitted on the due date. </w:t>
                      </w:r>
                      <w:proofErr w:type="gramStart"/>
                      <w:r w:rsidRPr="00291C9C">
                        <w:rPr>
                          <w:b/>
                          <w:sz w:val="22"/>
                          <w:szCs w:val="22"/>
                        </w:rPr>
                        <w:t>Due</w:t>
                      </w:r>
                      <w:r>
                        <w:rPr>
                          <w:b/>
                          <w:sz w:val="22"/>
                          <w:szCs w:val="22"/>
                        </w:rPr>
                        <w:t xml:space="preserve"> </w:t>
                      </w:r>
                      <w:r w:rsidR="0042423B">
                        <w:rPr>
                          <w:b/>
                          <w:sz w:val="22"/>
                          <w:szCs w:val="22"/>
                        </w:rPr>
                        <w:t>Dec 8</w:t>
                      </w:r>
                      <w:r w:rsidR="0042423B" w:rsidRPr="0042423B">
                        <w:rPr>
                          <w:b/>
                          <w:sz w:val="22"/>
                          <w:szCs w:val="22"/>
                          <w:vertAlign w:val="superscript"/>
                        </w:rPr>
                        <w:t>th</w:t>
                      </w:r>
                      <w:r w:rsidRPr="00291C9C">
                        <w:rPr>
                          <w:b/>
                          <w:sz w:val="22"/>
                          <w:szCs w:val="22"/>
                        </w:rPr>
                        <w:t>.</w:t>
                      </w:r>
                      <w:proofErr w:type="gramEnd"/>
                      <w:r w:rsidRPr="00291C9C">
                        <w:rPr>
                          <w:sz w:val="22"/>
                          <w:szCs w:val="22"/>
                        </w:rPr>
                        <w:t xml:space="preserve"> </w:t>
                      </w:r>
                    </w:p>
                    <w:p w:rsidR="0042423B" w:rsidRPr="00291C9C" w:rsidRDefault="0042423B" w:rsidP="000625FA">
                      <w:pPr>
                        <w:rPr>
                          <w:sz w:val="22"/>
                          <w:szCs w:val="22"/>
                        </w:rPr>
                      </w:pPr>
                    </w:p>
                    <w:p w:rsidR="0042423B" w:rsidRPr="00291C9C" w:rsidRDefault="00420B45" w:rsidP="0042423B">
                      <w:pPr>
                        <w:rPr>
                          <w:b/>
                          <w:sz w:val="22"/>
                          <w:szCs w:val="22"/>
                          <w:u w:val="single"/>
                        </w:rPr>
                      </w:pPr>
                      <w:r>
                        <w:rPr>
                          <w:b/>
                          <w:sz w:val="22"/>
                          <w:szCs w:val="22"/>
                          <w:u w:val="single"/>
                        </w:rPr>
                        <w:t>Assignment #4</w:t>
                      </w:r>
                      <w:r w:rsidR="0042423B" w:rsidRPr="00291C9C">
                        <w:rPr>
                          <w:b/>
                          <w:sz w:val="22"/>
                          <w:szCs w:val="22"/>
                          <w:u w:val="single"/>
                        </w:rPr>
                        <w:t>- Classroom Observation</w:t>
                      </w:r>
                    </w:p>
                    <w:p w:rsidR="0042423B" w:rsidRDefault="0042423B" w:rsidP="0042423B">
                      <w:pPr>
                        <w:rPr>
                          <w:b/>
                          <w:sz w:val="22"/>
                          <w:szCs w:val="22"/>
                        </w:rPr>
                      </w:pPr>
                      <w:r>
                        <w:rPr>
                          <w:sz w:val="22"/>
                          <w:szCs w:val="22"/>
                        </w:rPr>
                        <w:t>Over the course of the semester, you will spend at least eight</w:t>
                      </w:r>
                      <w:r w:rsidRPr="00291C9C">
                        <w:rPr>
                          <w:sz w:val="22"/>
                          <w:szCs w:val="22"/>
                        </w:rPr>
                        <w:t xml:space="preserve"> hour</w:t>
                      </w:r>
                      <w:r>
                        <w:rPr>
                          <w:sz w:val="22"/>
                          <w:szCs w:val="22"/>
                        </w:rPr>
                        <w:t>s observing a</w:t>
                      </w:r>
                      <w:r w:rsidRPr="00291C9C">
                        <w:rPr>
                          <w:sz w:val="22"/>
                          <w:szCs w:val="22"/>
                        </w:rPr>
                        <w:t xml:space="preserve"> K-12</w:t>
                      </w:r>
                      <w:r>
                        <w:rPr>
                          <w:sz w:val="22"/>
                          <w:szCs w:val="22"/>
                        </w:rPr>
                        <w:t xml:space="preserve"> English language Arts</w:t>
                      </w:r>
                      <w:r w:rsidRPr="00291C9C">
                        <w:rPr>
                          <w:sz w:val="22"/>
                          <w:szCs w:val="22"/>
                        </w:rPr>
                        <w:t xml:space="preserve"> classroom. </w:t>
                      </w:r>
                      <w:r>
                        <w:rPr>
                          <w:sz w:val="22"/>
                          <w:szCs w:val="22"/>
                        </w:rPr>
                        <w:t xml:space="preserve">Be sure to observe at least four hours and the elementary level, and four hours in secondary </w:t>
                      </w:r>
                      <w:proofErr w:type="spellStart"/>
                      <w:r>
                        <w:rPr>
                          <w:sz w:val="22"/>
                          <w:szCs w:val="22"/>
                        </w:rPr>
                        <w:t>classrooms.</w:t>
                      </w:r>
                      <w:r w:rsidRPr="00291C9C">
                        <w:rPr>
                          <w:sz w:val="22"/>
                          <w:szCs w:val="22"/>
                        </w:rPr>
                        <w:t>You</w:t>
                      </w:r>
                      <w:proofErr w:type="spellEnd"/>
                      <w:r w:rsidRPr="00291C9C">
                        <w:rPr>
                          <w:sz w:val="22"/>
                          <w:szCs w:val="22"/>
                        </w:rPr>
                        <w:t xml:space="preserve"> </w:t>
                      </w:r>
                      <w:r>
                        <w:rPr>
                          <w:sz w:val="22"/>
                          <w:szCs w:val="22"/>
                        </w:rPr>
                        <w:t xml:space="preserve">will specifically be looking at literacy instruction as is connects to concepts being learned in class. You will make note of </w:t>
                      </w:r>
                      <w:r w:rsidRPr="00291C9C">
                        <w:rPr>
                          <w:sz w:val="22"/>
                          <w:szCs w:val="22"/>
                        </w:rPr>
                        <w:t xml:space="preserve">student/teacher interactions, student/student interactions, student engagement, and </w:t>
                      </w:r>
                      <w:r>
                        <w:rPr>
                          <w:sz w:val="22"/>
                          <w:szCs w:val="22"/>
                        </w:rPr>
                        <w:t xml:space="preserve">discuss how the </w:t>
                      </w:r>
                      <w:r w:rsidRPr="00291C9C">
                        <w:rPr>
                          <w:sz w:val="22"/>
                          <w:szCs w:val="22"/>
                        </w:rPr>
                        <w:t>teacher</w:t>
                      </w:r>
                      <w:r>
                        <w:rPr>
                          <w:sz w:val="22"/>
                          <w:szCs w:val="22"/>
                        </w:rPr>
                        <w:t>(s)</w:t>
                      </w:r>
                      <w:r w:rsidRPr="00291C9C">
                        <w:rPr>
                          <w:sz w:val="22"/>
                          <w:szCs w:val="22"/>
                        </w:rPr>
                        <w:t xml:space="preserve"> </w:t>
                      </w:r>
                      <w:r>
                        <w:rPr>
                          <w:sz w:val="22"/>
                          <w:szCs w:val="22"/>
                        </w:rPr>
                        <w:t>meet the needs of diverse populations</w:t>
                      </w:r>
                      <w:r w:rsidRPr="00291C9C">
                        <w:rPr>
                          <w:sz w:val="22"/>
                          <w:szCs w:val="22"/>
                        </w:rPr>
                        <w:t>. You w</w:t>
                      </w:r>
                      <w:r>
                        <w:rPr>
                          <w:sz w:val="22"/>
                          <w:szCs w:val="22"/>
                        </w:rPr>
                        <w:t>ill present your findings in 6-8</w:t>
                      </w:r>
                      <w:r w:rsidRPr="00291C9C">
                        <w:rPr>
                          <w:sz w:val="22"/>
                          <w:szCs w:val="22"/>
                        </w:rPr>
                        <w:t xml:space="preserve"> typed pages, with a one-page reflection included. More detailed information will be provided closer to the due date. </w:t>
                      </w:r>
                      <w:proofErr w:type="gramStart"/>
                      <w:r w:rsidRPr="00291C9C">
                        <w:rPr>
                          <w:b/>
                          <w:sz w:val="22"/>
                          <w:szCs w:val="22"/>
                        </w:rPr>
                        <w:t>Due</w:t>
                      </w:r>
                      <w:r>
                        <w:rPr>
                          <w:b/>
                          <w:sz w:val="22"/>
                          <w:szCs w:val="22"/>
                        </w:rPr>
                        <w:t xml:space="preserve"> Dec 17</w:t>
                      </w:r>
                      <w:r w:rsidRPr="0042423B">
                        <w:rPr>
                          <w:b/>
                          <w:sz w:val="22"/>
                          <w:szCs w:val="22"/>
                          <w:vertAlign w:val="superscript"/>
                        </w:rPr>
                        <w:t>th</w:t>
                      </w:r>
                      <w:r>
                        <w:rPr>
                          <w:b/>
                          <w:sz w:val="22"/>
                          <w:szCs w:val="22"/>
                        </w:rPr>
                        <w:t>.</w:t>
                      </w:r>
                      <w:proofErr w:type="gramEnd"/>
                    </w:p>
                    <w:p w:rsidR="00A22D10" w:rsidRDefault="00A22D10"/>
                  </w:txbxContent>
                </v:textbox>
              </v:shape>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page">
                  <wp:posOffset>4105275</wp:posOffset>
                </wp:positionH>
                <wp:positionV relativeFrom="page">
                  <wp:posOffset>638175</wp:posOffset>
                </wp:positionV>
                <wp:extent cx="3067050" cy="3562350"/>
                <wp:effectExtent l="38100" t="3810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562350"/>
                        </a:xfrm>
                        <a:prstGeom prst="rect">
                          <a:avLst/>
                        </a:prstGeom>
                        <a:solidFill>
                          <a:sysClr val="window" lastClr="FFFFFF"/>
                        </a:solidFill>
                        <a:ln w="76200" cmpd="thickThin">
                          <a:solidFill>
                            <a:srgbClr val="622423"/>
                          </a:solidFill>
                          <a:miter lim="800000"/>
                          <a:headEnd/>
                          <a:tailEnd/>
                        </a:ln>
                        <a:extLst/>
                      </wps:spPr>
                      <wps:txbx>
                        <w:txbxContent>
                          <w:p w:rsidR="00A22D10" w:rsidRDefault="00A22D10" w:rsidP="00A22D10">
                            <w:pPr>
                              <w:rPr>
                                <w:b/>
                                <w:sz w:val="22"/>
                                <w:szCs w:val="22"/>
                              </w:rPr>
                            </w:pPr>
                            <w:r w:rsidRPr="00F756A0">
                              <w:rPr>
                                <w:b/>
                                <w:sz w:val="22"/>
                                <w:szCs w:val="22"/>
                                <w:u w:val="single"/>
                              </w:rPr>
                              <w:t>Extra Credit Assignments</w:t>
                            </w:r>
                            <w:r>
                              <w:rPr>
                                <w:b/>
                                <w:sz w:val="22"/>
                                <w:szCs w:val="22"/>
                              </w:rPr>
                              <w:t>-</w:t>
                            </w:r>
                          </w:p>
                          <w:p w:rsidR="00A22D10" w:rsidRDefault="00A22D10" w:rsidP="00A22D10">
                            <w:pPr>
                              <w:rPr>
                                <w:sz w:val="22"/>
                                <w:szCs w:val="22"/>
                              </w:rPr>
                            </w:pPr>
                            <w:r w:rsidRPr="00313341">
                              <w:rPr>
                                <w:sz w:val="22"/>
                                <w:szCs w:val="22"/>
                              </w:rPr>
                              <w:t xml:space="preserve">There will be an opportunity to earn 5 extra credit points for turning in an assistance sheet from the </w:t>
                            </w:r>
                            <w:r w:rsidR="00F26B80">
                              <w:rPr>
                                <w:sz w:val="22"/>
                                <w:szCs w:val="22"/>
                              </w:rPr>
                              <w:t>Student Success Center (Cox 3</w:t>
                            </w:r>
                            <w:r w:rsidR="00F26B80" w:rsidRPr="00F26B80">
                              <w:rPr>
                                <w:sz w:val="22"/>
                                <w:szCs w:val="22"/>
                                <w:vertAlign w:val="superscript"/>
                              </w:rPr>
                              <w:t>rd</w:t>
                            </w:r>
                            <w:r w:rsidR="00F26B80">
                              <w:rPr>
                                <w:sz w:val="22"/>
                                <w:szCs w:val="22"/>
                              </w:rPr>
                              <w:t xml:space="preserve"> Floor</w:t>
                            </w:r>
                            <w:r w:rsidRPr="00313341">
                              <w:rPr>
                                <w:sz w:val="22"/>
                                <w:szCs w:val="22"/>
                              </w:rPr>
                              <w:t>) or the English Writing Center (SSEC 116) with any writing assignment.</w:t>
                            </w:r>
                          </w:p>
                          <w:p w:rsidR="000A1BF6" w:rsidRDefault="000A1BF6" w:rsidP="00A22D10">
                            <w:pPr>
                              <w:rPr>
                                <w:sz w:val="22"/>
                                <w:szCs w:val="22"/>
                              </w:rPr>
                            </w:pPr>
                          </w:p>
                          <w:p w:rsidR="00A22D10" w:rsidRPr="00313341" w:rsidRDefault="00A22D10" w:rsidP="00A22D10">
                            <w:pPr>
                              <w:rPr>
                                <w:b/>
                                <w:i/>
                                <w:sz w:val="22"/>
                                <w:szCs w:val="22"/>
                                <w:u w:val="single"/>
                              </w:rPr>
                            </w:pPr>
                          </w:p>
                          <w:p w:rsidR="00A22D10" w:rsidRPr="00313341" w:rsidRDefault="00A22D10" w:rsidP="00A22D10">
                            <w:pPr>
                              <w:rPr>
                                <w:b/>
                                <w:sz w:val="22"/>
                                <w:szCs w:val="22"/>
                              </w:rPr>
                            </w:pPr>
                            <w:proofErr w:type="gramStart"/>
                            <w:r w:rsidRPr="00313341">
                              <w:rPr>
                                <w:b/>
                                <w:sz w:val="22"/>
                                <w:szCs w:val="22"/>
                              </w:rPr>
                              <w:t>Because Stuff Happens…</w:t>
                            </w:r>
                            <w:proofErr w:type="gramEnd"/>
                          </w:p>
                          <w:p w:rsidR="00A22D10" w:rsidRPr="00313341" w:rsidRDefault="00A22D10" w:rsidP="00A22D10">
                            <w:pPr>
                              <w:rPr>
                                <w:sz w:val="22"/>
                                <w:szCs w:val="22"/>
                              </w:rPr>
                            </w:pPr>
                          </w:p>
                          <w:p w:rsidR="00A22D10" w:rsidRPr="006068D7" w:rsidRDefault="00A22D10" w:rsidP="00A22D10">
                            <w:pPr>
                              <w:rPr>
                                <w:sz w:val="22"/>
                                <w:szCs w:val="22"/>
                              </w:rPr>
                            </w:pPr>
                            <w:r w:rsidRPr="00313341">
                              <w:rPr>
                                <w:sz w:val="22"/>
                                <w:szCs w:val="22"/>
                              </w:rPr>
                              <w:t xml:space="preserve">You will have one “stuff happens” late pass that allows you to complete </w:t>
                            </w:r>
                            <w:r w:rsidR="00D0708B">
                              <w:rPr>
                                <w:b/>
                                <w:sz w:val="22"/>
                                <w:szCs w:val="22"/>
                                <w:u w:val="single"/>
                              </w:rPr>
                              <w:t>one</w:t>
                            </w:r>
                            <w:r w:rsidRPr="00313341">
                              <w:rPr>
                                <w:sz w:val="22"/>
                                <w:szCs w:val="22"/>
                              </w:rPr>
                              <w:t xml:space="preserve"> of the homework assignments within one week after the deadline. After you have used this late pass, however, </w:t>
                            </w:r>
                            <w:r w:rsidRPr="00313341">
                              <w:rPr>
                                <w:b/>
                                <w:sz w:val="22"/>
                                <w:szCs w:val="22"/>
                              </w:rPr>
                              <w:t>NO</w:t>
                            </w:r>
                            <w:r w:rsidRPr="00313341">
                              <w:rPr>
                                <w:sz w:val="22"/>
                                <w:szCs w:val="22"/>
                              </w:rPr>
                              <w:t xml:space="preserve"> additional late homework will be accepted. </w:t>
                            </w:r>
                            <w:r w:rsidRPr="00313341">
                              <w:rPr>
                                <w:b/>
                                <w:sz w:val="22"/>
                                <w:szCs w:val="22"/>
                              </w:rPr>
                              <w:t>See last page of syllabus in order to obtain your late passes</w:t>
                            </w:r>
                            <w:r w:rsidRPr="00313341">
                              <w:rPr>
                                <w:sz w:val="22"/>
                                <w:szCs w:val="22"/>
                              </w:rPr>
                              <w:t xml:space="preserve"> for the semester. Make sure you cut it out and attach it to late assignments.</w:t>
                            </w:r>
                          </w:p>
                          <w:p w:rsidR="00A22D10" w:rsidRDefault="00A22D10" w:rsidP="00A22D10">
                            <w:pPr>
                              <w:autoSpaceDE w:val="0"/>
                              <w:autoSpaceDN w:val="0"/>
                              <w:adjustRightInd w:val="0"/>
                              <w:rPr>
                                <w:b/>
                                <w:i/>
                                <w:sz w:val="20"/>
                                <w:szCs w:val="20"/>
                                <w:u w:val="single"/>
                              </w:rPr>
                            </w:pPr>
                          </w:p>
                          <w:p w:rsidR="00A22D10" w:rsidRPr="002405F2" w:rsidRDefault="00A22D10">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51" type="#_x0000_t202" style="position:absolute;margin-left:323.25pt;margin-top:50.25pt;width:241.5pt;height:28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" o:allowincell="f" fillcolor="window" strokecolor="#622423" strokeweight="6pt">
                <v:stroke linestyle="thickThin"/>
                <v:textbox inset="10.8pt,7.2pt,10.8pt,7.2pt">
                  <w:txbxContent>
                    <w:p w:rsidR="00A22D10" w:rsidRDefault="00A22D10" w:rsidP="00A22D10">
                      <w:pPr>
                        <w:rPr>
                          <w:b/>
                          <w:sz w:val="22"/>
                          <w:szCs w:val="22"/>
                        </w:rPr>
                      </w:pPr>
                      <w:r w:rsidRPr="00F756A0">
                        <w:rPr>
                          <w:b/>
                          <w:sz w:val="22"/>
                          <w:szCs w:val="22"/>
                          <w:u w:val="single"/>
                        </w:rPr>
                        <w:t>Extra Credit Assignments</w:t>
                      </w:r>
                      <w:r>
                        <w:rPr>
                          <w:b/>
                          <w:sz w:val="22"/>
                          <w:szCs w:val="22"/>
                        </w:rPr>
                        <w:t>-</w:t>
                      </w:r>
                    </w:p>
                    <w:p w:rsidR="00A22D10" w:rsidRDefault="00A22D10" w:rsidP="00A22D10">
                      <w:pPr>
                        <w:rPr>
                          <w:sz w:val="22"/>
                          <w:szCs w:val="22"/>
                        </w:rPr>
                      </w:pPr>
                      <w:r w:rsidRPr="00313341">
                        <w:rPr>
                          <w:sz w:val="22"/>
                          <w:szCs w:val="22"/>
                        </w:rPr>
                        <w:t xml:space="preserve">There will be an opportunity to earn 5 extra credit points for turning in an assistance sheet from the </w:t>
                      </w:r>
                      <w:r w:rsidR="00F26B80">
                        <w:rPr>
                          <w:sz w:val="22"/>
                          <w:szCs w:val="22"/>
                        </w:rPr>
                        <w:t>Student Success Center (Cox 3</w:t>
                      </w:r>
                      <w:r w:rsidR="00F26B80" w:rsidRPr="00F26B80">
                        <w:rPr>
                          <w:sz w:val="22"/>
                          <w:szCs w:val="22"/>
                          <w:vertAlign w:val="superscript"/>
                        </w:rPr>
                        <w:t>rd</w:t>
                      </w:r>
                      <w:r w:rsidR="00F26B80">
                        <w:rPr>
                          <w:sz w:val="22"/>
                          <w:szCs w:val="22"/>
                        </w:rPr>
                        <w:t xml:space="preserve"> </w:t>
                      </w:r>
                      <w:r w:rsidR="00F26B80">
                        <w:rPr>
                          <w:sz w:val="22"/>
                          <w:szCs w:val="22"/>
                        </w:rPr>
                        <w:t>Floor</w:t>
                      </w:r>
                      <w:bookmarkStart w:id="1" w:name="_GoBack"/>
                      <w:bookmarkEnd w:id="1"/>
                      <w:r w:rsidRPr="00313341">
                        <w:rPr>
                          <w:sz w:val="22"/>
                          <w:szCs w:val="22"/>
                        </w:rPr>
                        <w:t>) or the English Writing Center (SSEC 116) with any writing assignment.</w:t>
                      </w:r>
                    </w:p>
                    <w:p w:rsidR="000A1BF6" w:rsidRDefault="000A1BF6" w:rsidP="00A22D10">
                      <w:pPr>
                        <w:rPr>
                          <w:sz w:val="22"/>
                          <w:szCs w:val="22"/>
                        </w:rPr>
                      </w:pPr>
                    </w:p>
                    <w:p w:rsidR="00A22D10" w:rsidRPr="00313341" w:rsidRDefault="00A22D10" w:rsidP="00A22D10">
                      <w:pPr>
                        <w:rPr>
                          <w:b/>
                          <w:i/>
                          <w:sz w:val="22"/>
                          <w:szCs w:val="22"/>
                          <w:u w:val="single"/>
                        </w:rPr>
                      </w:pPr>
                    </w:p>
                    <w:p w:rsidR="00A22D10" w:rsidRPr="00313341" w:rsidRDefault="00A22D10" w:rsidP="00A22D10">
                      <w:pPr>
                        <w:rPr>
                          <w:b/>
                          <w:sz w:val="22"/>
                          <w:szCs w:val="22"/>
                        </w:rPr>
                      </w:pPr>
                      <w:proofErr w:type="gramStart"/>
                      <w:r w:rsidRPr="00313341">
                        <w:rPr>
                          <w:b/>
                          <w:sz w:val="22"/>
                          <w:szCs w:val="22"/>
                        </w:rPr>
                        <w:t>Because Stuff Happens…</w:t>
                      </w:r>
                      <w:proofErr w:type="gramEnd"/>
                    </w:p>
                    <w:p w:rsidR="00A22D10" w:rsidRPr="00313341" w:rsidRDefault="00A22D10" w:rsidP="00A22D10">
                      <w:pPr>
                        <w:rPr>
                          <w:sz w:val="22"/>
                          <w:szCs w:val="22"/>
                        </w:rPr>
                      </w:pPr>
                    </w:p>
                    <w:p w:rsidR="00A22D10" w:rsidRPr="006068D7" w:rsidRDefault="00A22D10" w:rsidP="00A22D10">
                      <w:pPr>
                        <w:rPr>
                          <w:sz w:val="22"/>
                          <w:szCs w:val="22"/>
                        </w:rPr>
                      </w:pPr>
                      <w:r w:rsidRPr="00313341">
                        <w:rPr>
                          <w:sz w:val="22"/>
                          <w:szCs w:val="22"/>
                        </w:rPr>
                        <w:t xml:space="preserve">You will have one “stuff happens” late pass that allows you to complete </w:t>
                      </w:r>
                      <w:r w:rsidR="00D0708B">
                        <w:rPr>
                          <w:b/>
                          <w:sz w:val="22"/>
                          <w:szCs w:val="22"/>
                          <w:u w:val="single"/>
                        </w:rPr>
                        <w:t>one</w:t>
                      </w:r>
                      <w:r w:rsidRPr="00313341">
                        <w:rPr>
                          <w:sz w:val="22"/>
                          <w:szCs w:val="22"/>
                        </w:rPr>
                        <w:t xml:space="preserve"> of the homework assignments within one week after the deadline. After you have used this late pass, however, </w:t>
                      </w:r>
                      <w:r w:rsidRPr="00313341">
                        <w:rPr>
                          <w:b/>
                          <w:sz w:val="22"/>
                          <w:szCs w:val="22"/>
                        </w:rPr>
                        <w:t>NO</w:t>
                      </w:r>
                      <w:r w:rsidRPr="00313341">
                        <w:rPr>
                          <w:sz w:val="22"/>
                          <w:szCs w:val="22"/>
                        </w:rPr>
                        <w:t xml:space="preserve"> additional late homework will be accepted. </w:t>
                      </w:r>
                      <w:r w:rsidRPr="00313341">
                        <w:rPr>
                          <w:b/>
                          <w:sz w:val="22"/>
                          <w:szCs w:val="22"/>
                        </w:rPr>
                        <w:t>See last page of syllabus in order to obtain your late passes</w:t>
                      </w:r>
                      <w:r w:rsidRPr="00313341">
                        <w:rPr>
                          <w:sz w:val="22"/>
                          <w:szCs w:val="22"/>
                        </w:rPr>
                        <w:t xml:space="preserve"> for the semester. Make sure you cut it out and attach it to late assignments.</w:t>
                      </w:r>
                    </w:p>
                    <w:p w:rsidR="00A22D10" w:rsidRDefault="00A22D10" w:rsidP="00A22D10">
                      <w:pPr>
                        <w:autoSpaceDE w:val="0"/>
                        <w:autoSpaceDN w:val="0"/>
                        <w:adjustRightInd w:val="0"/>
                        <w:rPr>
                          <w:b/>
                          <w:i/>
                          <w:sz w:val="20"/>
                          <w:szCs w:val="20"/>
                          <w:u w:val="single"/>
                        </w:rPr>
                      </w:pPr>
                    </w:p>
                    <w:p w:rsidR="00A22D10" w:rsidRPr="002405F2" w:rsidRDefault="00A22D10">
                      <w:pPr>
                        <w:spacing w:line="360" w:lineRule="auto"/>
                        <w:jc w:val="center"/>
                        <w:rPr>
                          <w:rFonts w:ascii="Cambria" w:hAnsi="Cambria"/>
                          <w:i/>
                          <w:iCs/>
                          <w:sz w:val="28"/>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page">
                  <wp:posOffset>762000</wp:posOffset>
                </wp:positionH>
                <wp:positionV relativeFrom="page">
                  <wp:posOffset>590550</wp:posOffset>
                </wp:positionV>
                <wp:extent cx="2914650" cy="3609975"/>
                <wp:effectExtent l="38100" t="3810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609975"/>
                        </a:xfrm>
                        <a:prstGeom prst="rect">
                          <a:avLst/>
                        </a:prstGeom>
                        <a:solidFill>
                          <a:sysClr val="window" lastClr="FFFFFF"/>
                        </a:solidFill>
                        <a:ln w="76200" cmpd="thickThin">
                          <a:solidFill>
                            <a:srgbClr val="622423"/>
                          </a:solidFill>
                          <a:miter lim="800000"/>
                          <a:headEnd/>
                          <a:tailEnd/>
                        </a:ln>
                        <a:extLst/>
                      </wps:spPr>
                      <wps:txbx>
                        <w:txbxContent>
                          <w:p w:rsidR="00A22D10" w:rsidRPr="00D752A0" w:rsidRDefault="00A22D10" w:rsidP="00A22D10">
                            <w:pPr>
                              <w:jc w:val="center"/>
                              <w:rPr>
                                <w:b/>
                              </w:rPr>
                            </w:pPr>
                            <w:r w:rsidRPr="00D752A0">
                              <w:rPr>
                                <w:b/>
                              </w:rPr>
                              <w:t>Classwork Assignments:</w:t>
                            </w:r>
                          </w:p>
                          <w:p w:rsidR="00A22D10" w:rsidRDefault="00A22D10" w:rsidP="00A22D10">
                            <w:pPr>
                              <w:rPr>
                                <w:sz w:val="20"/>
                                <w:szCs w:val="20"/>
                                <w:u w:val="single"/>
                              </w:rPr>
                            </w:pPr>
                          </w:p>
                          <w:p w:rsidR="00A22D10" w:rsidRPr="00313341" w:rsidRDefault="00A22D10" w:rsidP="00A22D10">
                            <w:pPr>
                              <w:rPr>
                                <w:sz w:val="22"/>
                                <w:szCs w:val="22"/>
                              </w:rPr>
                            </w:pPr>
                          </w:p>
                          <w:p w:rsidR="00A22D10" w:rsidRDefault="00A22D10" w:rsidP="00A22D10">
                            <w:pPr>
                              <w:rPr>
                                <w:sz w:val="22"/>
                                <w:szCs w:val="22"/>
                              </w:rPr>
                            </w:pPr>
                            <w:r w:rsidRPr="00313341">
                              <w:rPr>
                                <w:b/>
                                <w:sz w:val="22"/>
                                <w:szCs w:val="22"/>
                                <w:u w:val="single"/>
                              </w:rPr>
                              <w:t>Group Activities/Projects-</w:t>
                            </w:r>
                            <w:r w:rsidRPr="00313341">
                              <w:rPr>
                                <w:sz w:val="22"/>
                                <w:szCs w:val="22"/>
                              </w:rPr>
                              <w:t xml:space="preserve"> </w:t>
                            </w:r>
                          </w:p>
                          <w:p w:rsidR="00A22D10" w:rsidRPr="00313341" w:rsidRDefault="00A22D10" w:rsidP="00A22D10">
                            <w:pPr>
                              <w:rPr>
                                <w:sz w:val="22"/>
                                <w:szCs w:val="22"/>
                              </w:rPr>
                            </w:pPr>
                            <w:r w:rsidRPr="00313341">
                              <w:rPr>
                                <w:sz w:val="22"/>
                                <w:szCs w:val="22"/>
                              </w:rPr>
                              <w:t xml:space="preserve">You are responsible for all assigned readings. For some text book readings not explicitly covered in class, as well as those covered, you may be required to complete an in-class group activity or project to demonstrate your </w:t>
                            </w:r>
                            <w:r w:rsidR="00D0708B">
                              <w:rPr>
                                <w:sz w:val="22"/>
                                <w:szCs w:val="22"/>
                              </w:rPr>
                              <w:t>understanding</w:t>
                            </w:r>
                            <w:r w:rsidRPr="00313341">
                              <w:rPr>
                                <w:sz w:val="22"/>
                                <w:szCs w:val="22"/>
                              </w:rPr>
                              <w:t xml:space="preserve"> of the material discussed.</w:t>
                            </w:r>
                          </w:p>
                          <w:p w:rsidR="00A22D10" w:rsidRPr="00313341" w:rsidRDefault="00A22D10" w:rsidP="00A22D10">
                            <w:pPr>
                              <w:rPr>
                                <w:sz w:val="22"/>
                                <w:szCs w:val="22"/>
                              </w:rPr>
                            </w:pPr>
                          </w:p>
                          <w:p w:rsidR="00A22D10" w:rsidRPr="00313341" w:rsidRDefault="00A22D10" w:rsidP="00A22D10">
                            <w:pPr>
                              <w:rPr>
                                <w:sz w:val="22"/>
                                <w:szCs w:val="22"/>
                              </w:rPr>
                            </w:pPr>
                            <w:r w:rsidRPr="00313341">
                              <w:rPr>
                                <w:sz w:val="22"/>
                                <w:szCs w:val="22"/>
                              </w:rPr>
                              <w:t>Other classwork assignments may be given throughout the semester.</w:t>
                            </w:r>
                          </w:p>
                          <w:p w:rsidR="00A22D10" w:rsidRPr="002405F2" w:rsidRDefault="00A22D10">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52" type="#_x0000_t202" style="position:absolute;margin-left:60pt;margin-top:46.5pt;width:229.5pt;height:284.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" o:allowincell="f" fillcolor="window" strokecolor="#622423" strokeweight="6pt">
                <v:stroke linestyle="thickThin"/>
                <v:textbox inset="10.8pt,7.2pt,10.8pt,7.2pt">
                  <w:txbxContent>
                    <w:p w:rsidR="00A22D10" w:rsidRPr="00D752A0" w:rsidRDefault="00A22D10" w:rsidP="00A22D10">
                      <w:pPr>
                        <w:jc w:val="center"/>
                        <w:rPr>
                          <w:b/>
                        </w:rPr>
                      </w:pPr>
                      <w:r w:rsidRPr="00D752A0">
                        <w:rPr>
                          <w:b/>
                        </w:rPr>
                        <w:t>Classwork Assignments:</w:t>
                      </w:r>
                    </w:p>
                    <w:p w:rsidR="00A22D10" w:rsidRDefault="00A22D10" w:rsidP="00A22D10">
                      <w:pPr>
                        <w:rPr>
                          <w:sz w:val="20"/>
                          <w:szCs w:val="20"/>
                          <w:u w:val="single"/>
                        </w:rPr>
                      </w:pPr>
                    </w:p>
                    <w:p w:rsidR="00A22D10" w:rsidRPr="00313341" w:rsidRDefault="00A22D10" w:rsidP="00A22D10">
                      <w:pPr>
                        <w:rPr>
                          <w:sz w:val="22"/>
                          <w:szCs w:val="22"/>
                        </w:rPr>
                      </w:pPr>
                    </w:p>
                    <w:p w:rsidR="00A22D10" w:rsidRDefault="00A22D10" w:rsidP="00A22D10">
                      <w:pPr>
                        <w:rPr>
                          <w:sz w:val="22"/>
                          <w:szCs w:val="22"/>
                        </w:rPr>
                      </w:pPr>
                      <w:r w:rsidRPr="00313341">
                        <w:rPr>
                          <w:b/>
                          <w:sz w:val="22"/>
                          <w:szCs w:val="22"/>
                          <w:u w:val="single"/>
                        </w:rPr>
                        <w:t>Group Activities/Projects-</w:t>
                      </w:r>
                      <w:r w:rsidRPr="00313341">
                        <w:rPr>
                          <w:sz w:val="22"/>
                          <w:szCs w:val="22"/>
                        </w:rPr>
                        <w:t xml:space="preserve"> </w:t>
                      </w:r>
                    </w:p>
                    <w:p w:rsidR="00A22D10" w:rsidRPr="00313341" w:rsidRDefault="00A22D10" w:rsidP="00A22D10">
                      <w:pPr>
                        <w:rPr>
                          <w:sz w:val="22"/>
                          <w:szCs w:val="22"/>
                        </w:rPr>
                      </w:pPr>
                      <w:r w:rsidRPr="00313341">
                        <w:rPr>
                          <w:sz w:val="22"/>
                          <w:szCs w:val="22"/>
                        </w:rPr>
                        <w:t xml:space="preserve">You are responsible for all assigned readings. For some text book readings not explicitly covered in class, as well as those covered, you may be required to complete an in-class group activity or project to demonstrate your </w:t>
                      </w:r>
                      <w:r w:rsidR="00D0708B">
                        <w:rPr>
                          <w:sz w:val="22"/>
                          <w:szCs w:val="22"/>
                        </w:rPr>
                        <w:t>understanding</w:t>
                      </w:r>
                      <w:r w:rsidRPr="00313341">
                        <w:rPr>
                          <w:sz w:val="22"/>
                          <w:szCs w:val="22"/>
                        </w:rPr>
                        <w:t xml:space="preserve"> of the material discussed.</w:t>
                      </w:r>
                    </w:p>
                    <w:p w:rsidR="00A22D10" w:rsidRPr="00313341" w:rsidRDefault="00A22D10" w:rsidP="00A22D10">
                      <w:pPr>
                        <w:rPr>
                          <w:sz w:val="22"/>
                          <w:szCs w:val="22"/>
                        </w:rPr>
                      </w:pPr>
                    </w:p>
                    <w:p w:rsidR="00A22D10" w:rsidRPr="00313341" w:rsidRDefault="00A22D10" w:rsidP="00A22D10">
                      <w:pPr>
                        <w:rPr>
                          <w:sz w:val="22"/>
                          <w:szCs w:val="22"/>
                        </w:rPr>
                      </w:pPr>
                      <w:r w:rsidRPr="00313341">
                        <w:rPr>
                          <w:sz w:val="22"/>
                          <w:szCs w:val="22"/>
                        </w:rPr>
                        <w:t>Other classwork assignments may be given throughout the semester.</w:t>
                      </w:r>
                    </w:p>
                    <w:p w:rsidR="00A22D10" w:rsidRPr="002405F2" w:rsidRDefault="00A22D10">
                      <w:pPr>
                        <w:spacing w:line="360" w:lineRule="auto"/>
                        <w:jc w:val="center"/>
                        <w:rPr>
                          <w:rFonts w:ascii="Cambria" w:hAnsi="Cambria"/>
                          <w:i/>
                          <w:iCs/>
                          <w:sz w:val="28"/>
                          <w:szCs w:val="28"/>
                        </w:rPr>
                      </w:pPr>
                    </w:p>
                  </w:txbxContent>
                </v:textbox>
                <w10:wrap type="square" anchorx="page" anchory="page"/>
              </v:shape>
            </w:pict>
          </mc:Fallback>
        </mc:AlternateContent>
      </w:r>
      <w:r>
        <w:rPr>
          <w:noProof/>
        </w:rPr>
        <w:drawing>
          <wp:anchor distT="0" distB="0" distL="114300" distR="114300" simplePos="0" relativeHeight="251675648" behindDoc="1" locked="0" layoutInCell="1" allowOverlap="1">
            <wp:simplePos x="0" y="0"/>
            <wp:positionH relativeFrom="column">
              <wp:posOffset>-971550</wp:posOffset>
            </wp:positionH>
            <wp:positionV relativeFrom="paragraph">
              <wp:posOffset>-815975</wp:posOffset>
            </wp:positionV>
            <wp:extent cx="7766050" cy="10045700"/>
            <wp:effectExtent l="0" t="0" r="0" b="0"/>
            <wp:wrapSquare wrapText="bothSides"/>
            <wp:docPr id="143" name="Picture 21" descr="Edgy_Smudge_Newsletter_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dgy_Smudge_Newsletter_bac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66050" cy="1004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D10" w:rsidRDefault="00CE2E5E">
      <w:pPr>
        <w:rPr>
          <w:rFonts w:ascii="Arial" w:hAnsi="Arial" w:cs="Arial"/>
          <w:i/>
          <w:iCs/>
        </w:rPr>
      </w:pPr>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-638175</wp:posOffset>
                </wp:positionH>
                <wp:positionV relativeFrom="paragraph">
                  <wp:posOffset>-342900</wp:posOffset>
                </wp:positionV>
                <wp:extent cx="6724650" cy="924115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4650" cy="9241155"/>
                        </a:xfrm>
                        <a:prstGeom prst="rect">
                          <a:avLst/>
                        </a:prstGeom>
                        <a:solidFill>
                          <a:sysClr val="window" lastClr="FFFFFF"/>
                        </a:solidFill>
                        <a:ln w="6350">
                          <a:solidFill>
                            <a:prstClr val="black"/>
                          </a:solidFill>
                        </a:ln>
                        <a:effectLst/>
                      </wps:spPr>
                      <wps:txbx>
                        <w:txbxContent>
                          <w:p w:rsidR="00B342C8" w:rsidRDefault="00B342C8" w:rsidP="00672797">
                            <w:pPr>
                              <w:jc w:val="center"/>
                              <w:rPr>
                                <w:b/>
                                <w:sz w:val="22"/>
                                <w:szCs w:val="22"/>
                              </w:rPr>
                            </w:pPr>
                          </w:p>
                          <w:p w:rsidR="00B342C8" w:rsidRDefault="00672797" w:rsidP="00B342C8">
                            <w:pPr>
                              <w:jc w:val="center"/>
                              <w:rPr>
                                <w:b/>
                                <w:sz w:val="22"/>
                                <w:szCs w:val="22"/>
                              </w:rPr>
                            </w:pPr>
                            <w:r w:rsidRPr="00672797">
                              <w:rPr>
                                <w:b/>
                                <w:sz w:val="22"/>
                                <w:szCs w:val="22"/>
                              </w:rPr>
                              <w:t>TENTATIVE SCHEDULE OF ASSIGNMENTS</w:t>
                            </w:r>
                          </w:p>
                          <w:p w:rsidR="00B342C8" w:rsidRPr="00672797" w:rsidRDefault="00B342C8" w:rsidP="00672797">
                            <w:pPr>
                              <w:jc w:val="center"/>
                              <w:rPr>
                                <w:b/>
                                <w:sz w:val="22"/>
                                <w:szCs w:val="22"/>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387"/>
                              <w:gridCol w:w="2340"/>
                              <w:gridCol w:w="3373"/>
                            </w:tblGrid>
                            <w:tr w:rsidR="00672797" w:rsidRPr="007A79E3" w:rsidTr="00672797">
                              <w:tc>
                                <w:tcPr>
                                  <w:tcW w:w="2358" w:type="dxa"/>
                                  <w:shd w:val="clear" w:color="auto" w:fill="BFBFBF"/>
                                </w:tcPr>
                                <w:p w:rsidR="00672797" w:rsidRPr="007A79E3" w:rsidRDefault="00672797" w:rsidP="008873EF">
                                  <w:pPr>
                                    <w:jc w:val="center"/>
                                    <w:rPr>
                                      <w:b/>
                                      <w:sz w:val="22"/>
                                      <w:szCs w:val="22"/>
                                    </w:rPr>
                                  </w:pPr>
                                  <w:r w:rsidRPr="007A79E3">
                                    <w:rPr>
                                      <w:b/>
                                      <w:sz w:val="22"/>
                                      <w:szCs w:val="22"/>
                                    </w:rPr>
                                    <w:t>Week of</w:t>
                                  </w:r>
                                </w:p>
                              </w:tc>
                              <w:tc>
                                <w:tcPr>
                                  <w:tcW w:w="2387" w:type="dxa"/>
                                  <w:shd w:val="clear" w:color="auto" w:fill="BFBFBF"/>
                                </w:tcPr>
                                <w:p w:rsidR="00672797" w:rsidRPr="007A79E3" w:rsidRDefault="00672797" w:rsidP="008873EF">
                                  <w:pPr>
                                    <w:jc w:val="center"/>
                                    <w:rPr>
                                      <w:b/>
                                      <w:sz w:val="22"/>
                                      <w:szCs w:val="22"/>
                                    </w:rPr>
                                  </w:pPr>
                                  <w:r w:rsidRPr="007A79E3">
                                    <w:rPr>
                                      <w:b/>
                                      <w:sz w:val="22"/>
                                      <w:szCs w:val="22"/>
                                    </w:rPr>
                                    <w:t>Topic</w:t>
                                  </w:r>
                                </w:p>
                              </w:tc>
                              <w:tc>
                                <w:tcPr>
                                  <w:tcW w:w="2340" w:type="dxa"/>
                                  <w:shd w:val="clear" w:color="auto" w:fill="BFBFBF"/>
                                </w:tcPr>
                                <w:p w:rsidR="00672797" w:rsidRPr="007A79E3" w:rsidRDefault="00672797" w:rsidP="008873EF">
                                  <w:pPr>
                                    <w:jc w:val="center"/>
                                    <w:rPr>
                                      <w:b/>
                                      <w:sz w:val="22"/>
                                      <w:szCs w:val="22"/>
                                    </w:rPr>
                                  </w:pPr>
                                  <w:r w:rsidRPr="007B4B81">
                                    <w:rPr>
                                      <w:b/>
                                      <w:sz w:val="21"/>
                                      <w:szCs w:val="21"/>
                                    </w:rPr>
                                    <w:t xml:space="preserve">Chapter(s) to be Read </w:t>
                                  </w:r>
                                  <w:r w:rsidRPr="007B4B81">
                                    <w:rPr>
                                      <w:b/>
                                      <w:sz w:val="21"/>
                                      <w:szCs w:val="21"/>
                                      <w:u w:val="single"/>
                                    </w:rPr>
                                    <w:t>by</w:t>
                                  </w:r>
                                  <w:r w:rsidRPr="007B4B81">
                                    <w:rPr>
                                      <w:b/>
                                      <w:sz w:val="21"/>
                                      <w:szCs w:val="21"/>
                                    </w:rPr>
                                    <w:t xml:space="preserve"> </w:t>
                                  </w:r>
                                  <w:r>
                                    <w:rPr>
                                      <w:b/>
                                      <w:sz w:val="21"/>
                                      <w:szCs w:val="21"/>
                                    </w:rPr>
                                    <w:t>Tues</w:t>
                                  </w:r>
                                  <w:r w:rsidRPr="007B4B81">
                                    <w:rPr>
                                      <w:b/>
                                      <w:sz w:val="21"/>
                                      <w:szCs w:val="21"/>
                                    </w:rPr>
                                    <w:t xml:space="preserve"> of that Week</w:t>
                                  </w:r>
                                  <w:r w:rsidRPr="007A79E3">
                                    <w:rPr>
                                      <w:b/>
                                      <w:sz w:val="22"/>
                                      <w:szCs w:val="22"/>
                                    </w:rPr>
                                    <w:t xml:space="preserve"> *</w:t>
                                  </w:r>
                                </w:p>
                              </w:tc>
                              <w:tc>
                                <w:tcPr>
                                  <w:tcW w:w="3373" w:type="dxa"/>
                                  <w:shd w:val="clear" w:color="auto" w:fill="BFBFBF"/>
                                </w:tcPr>
                                <w:p w:rsidR="00672797" w:rsidRPr="007A79E3" w:rsidRDefault="00672797" w:rsidP="008873EF">
                                  <w:pPr>
                                    <w:jc w:val="center"/>
                                    <w:rPr>
                                      <w:b/>
                                      <w:sz w:val="22"/>
                                      <w:szCs w:val="22"/>
                                    </w:rPr>
                                  </w:pPr>
                                  <w:r w:rsidRPr="007A79E3">
                                    <w:rPr>
                                      <w:b/>
                                      <w:sz w:val="22"/>
                                      <w:szCs w:val="22"/>
                                    </w:rPr>
                                    <w:t>Assignment</w:t>
                                  </w:r>
                                </w:p>
                              </w:tc>
                            </w:tr>
                            <w:tr w:rsidR="00904DCF" w:rsidRPr="007A79E3"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Sept 1/Sept 3</w:t>
                                  </w:r>
                                </w:p>
                              </w:tc>
                              <w:tc>
                                <w:tcPr>
                                  <w:tcW w:w="2387" w:type="dxa"/>
                                </w:tcPr>
                                <w:p w:rsidR="00904DCF" w:rsidRDefault="00904DCF" w:rsidP="008873EF">
                                  <w:pPr>
                                    <w:rPr>
                                      <w:sz w:val="20"/>
                                      <w:szCs w:val="20"/>
                                    </w:rPr>
                                  </w:pPr>
                                  <w:r>
                                    <w:rPr>
                                      <w:sz w:val="20"/>
                                      <w:szCs w:val="20"/>
                                    </w:rPr>
                                    <w:t>Syllabus/Introductions</w:t>
                                  </w:r>
                                </w:p>
                                <w:p w:rsidR="00904DCF" w:rsidRDefault="00904DCF" w:rsidP="008873EF">
                                  <w:pPr>
                                    <w:rPr>
                                      <w:sz w:val="20"/>
                                      <w:szCs w:val="20"/>
                                    </w:rPr>
                                  </w:pPr>
                                  <w:r>
                                    <w:rPr>
                                      <w:sz w:val="20"/>
                                      <w:szCs w:val="20"/>
                                    </w:rPr>
                                    <w:t>Personal Reading History</w:t>
                                  </w:r>
                                </w:p>
                                <w:p w:rsidR="00904DCF" w:rsidRPr="007A79E3" w:rsidRDefault="00904DCF" w:rsidP="008873EF">
                                  <w:pPr>
                                    <w:rPr>
                                      <w:sz w:val="20"/>
                                      <w:szCs w:val="20"/>
                                    </w:rPr>
                                  </w:pPr>
                                </w:p>
                              </w:tc>
                              <w:tc>
                                <w:tcPr>
                                  <w:tcW w:w="2340" w:type="dxa"/>
                                </w:tcPr>
                                <w:p w:rsidR="00904DCF" w:rsidRPr="007A79E3" w:rsidRDefault="00904DCF" w:rsidP="008873EF">
                                  <w:pPr>
                                    <w:rPr>
                                      <w:sz w:val="20"/>
                                      <w:szCs w:val="20"/>
                                    </w:rPr>
                                  </w:pPr>
                                  <w:r w:rsidRPr="007A79E3">
                                    <w:rPr>
                                      <w:sz w:val="20"/>
                                      <w:szCs w:val="20"/>
                                    </w:rPr>
                                    <w:t>N/A</w:t>
                                  </w:r>
                                </w:p>
                              </w:tc>
                              <w:tc>
                                <w:tcPr>
                                  <w:tcW w:w="3373" w:type="dxa"/>
                                </w:tcPr>
                                <w:p w:rsidR="00904DCF" w:rsidRPr="007A79E3" w:rsidRDefault="00904DCF" w:rsidP="008873EF">
                                  <w:pPr>
                                    <w:rPr>
                                      <w:sz w:val="20"/>
                                      <w:szCs w:val="20"/>
                                    </w:rPr>
                                  </w:pPr>
                                  <w:r>
                                    <w:rPr>
                                      <w:sz w:val="20"/>
                                      <w:szCs w:val="20"/>
                                    </w:rPr>
                                    <w:t>Personal Reading History</w:t>
                                  </w:r>
                                </w:p>
                              </w:tc>
                            </w:tr>
                            <w:tr w:rsidR="00904DCF" w:rsidRPr="007A79E3"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Sept 8/ Sept 10</w:t>
                                  </w:r>
                                </w:p>
                              </w:tc>
                              <w:tc>
                                <w:tcPr>
                                  <w:tcW w:w="2387" w:type="dxa"/>
                                </w:tcPr>
                                <w:p w:rsidR="00904DCF" w:rsidRDefault="00904DCF" w:rsidP="00904DCF">
                                  <w:pPr>
                                    <w:rPr>
                                      <w:sz w:val="20"/>
                                      <w:szCs w:val="20"/>
                                    </w:rPr>
                                  </w:pPr>
                                  <w:r>
                                    <w:rPr>
                                      <w:sz w:val="20"/>
                                      <w:szCs w:val="20"/>
                                    </w:rPr>
                                    <w:t>Chapter 1: Becoming an Effective Teacher of Reading</w:t>
                                  </w:r>
                                </w:p>
                                <w:p w:rsidR="00904DCF" w:rsidRPr="007A79E3" w:rsidRDefault="00904DCF" w:rsidP="00904DCF">
                                  <w:pPr>
                                    <w:rPr>
                                      <w:sz w:val="20"/>
                                      <w:szCs w:val="20"/>
                                    </w:rPr>
                                  </w:pPr>
                                  <w:r>
                                    <w:rPr>
                                      <w:sz w:val="20"/>
                                      <w:szCs w:val="20"/>
                                    </w:rPr>
                                    <w:t>Examining Children’s Books</w:t>
                                  </w:r>
                                </w:p>
                              </w:tc>
                              <w:tc>
                                <w:tcPr>
                                  <w:tcW w:w="2340" w:type="dxa"/>
                                </w:tcPr>
                                <w:p w:rsidR="00904DCF" w:rsidRPr="007A79E3" w:rsidRDefault="00904DCF" w:rsidP="008873EF">
                                  <w:pPr>
                                    <w:rPr>
                                      <w:sz w:val="20"/>
                                      <w:szCs w:val="20"/>
                                    </w:rPr>
                                  </w:pPr>
                                  <w:r>
                                    <w:rPr>
                                      <w:sz w:val="20"/>
                                      <w:szCs w:val="20"/>
                                    </w:rPr>
                                    <w:t>Chapter 1</w:t>
                                  </w:r>
                                </w:p>
                              </w:tc>
                              <w:tc>
                                <w:tcPr>
                                  <w:tcW w:w="3373" w:type="dxa"/>
                                </w:tcPr>
                                <w:p w:rsidR="00904DCF" w:rsidRDefault="00904DCF" w:rsidP="008873EF">
                                  <w:pPr>
                                    <w:rPr>
                                      <w:sz w:val="20"/>
                                      <w:szCs w:val="20"/>
                                    </w:rPr>
                                  </w:pPr>
                                  <w:r>
                                    <w:rPr>
                                      <w:sz w:val="20"/>
                                      <w:szCs w:val="20"/>
                                    </w:rPr>
                                    <w:t>Take Home Quiz: Chapter 1</w:t>
                                  </w:r>
                                </w:p>
                                <w:p w:rsidR="00904DCF" w:rsidRPr="007A79E3" w:rsidRDefault="00904DCF" w:rsidP="008873EF">
                                  <w:pPr>
                                    <w:rPr>
                                      <w:sz w:val="20"/>
                                      <w:szCs w:val="20"/>
                                    </w:rPr>
                                  </w:pPr>
                                  <w:r>
                                    <w:rPr>
                                      <w:sz w:val="20"/>
                                      <w:szCs w:val="20"/>
                                    </w:rPr>
                                    <w:t>Make observation arrangements.</w:t>
                                  </w:r>
                                </w:p>
                              </w:tc>
                            </w:tr>
                            <w:tr w:rsidR="00904DCF" w:rsidRPr="007A79E3"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Sept 15/ Sept 17</w:t>
                                  </w:r>
                                </w:p>
                              </w:tc>
                              <w:tc>
                                <w:tcPr>
                                  <w:tcW w:w="2387" w:type="dxa"/>
                                </w:tcPr>
                                <w:p w:rsidR="00904DCF" w:rsidRDefault="00904DCF" w:rsidP="00904DCF">
                                  <w:pPr>
                                    <w:rPr>
                                      <w:sz w:val="20"/>
                                      <w:szCs w:val="20"/>
                                    </w:rPr>
                                  </w:pPr>
                                  <w:r>
                                    <w:rPr>
                                      <w:sz w:val="20"/>
                                      <w:szCs w:val="20"/>
                                    </w:rPr>
                                    <w:t>Chapter 2: The Reading and Writing Process</w:t>
                                  </w:r>
                                </w:p>
                                <w:p w:rsidR="00EF1412" w:rsidRPr="007A79E3" w:rsidRDefault="00EF1412" w:rsidP="00904DCF">
                                  <w:pPr>
                                    <w:rPr>
                                      <w:sz w:val="20"/>
                                      <w:szCs w:val="20"/>
                                    </w:rPr>
                                  </w:pPr>
                                  <w:r>
                                    <w:rPr>
                                      <w:sz w:val="20"/>
                                      <w:szCs w:val="20"/>
                                    </w:rPr>
                                    <w:t>Beers Strategy</w:t>
                                  </w:r>
                                </w:p>
                              </w:tc>
                              <w:tc>
                                <w:tcPr>
                                  <w:tcW w:w="2340" w:type="dxa"/>
                                </w:tcPr>
                                <w:p w:rsidR="00904DCF" w:rsidRPr="007A79E3" w:rsidRDefault="00904DCF" w:rsidP="008873EF">
                                  <w:pPr>
                                    <w:rPr>
                                      <w:sz w:val="20"/>
                                      <w:szCs w:val="20"/>
                                    </w:rPr>
                                  </w:pPr>
                                  <w:r>
                                    <w:rPr>
                                      <w:sz w:val="20"/>
                                      <w:szCs w:val="20"/>
                                    </w:rPr>
                                    <w:t>Chapter 2</w:t>
                                  </w:r>
                                </w:p>
                              </w:tc>
                              <w:tc>
                                <w:tcPr>
                                  <w:tcW w:w="3373" w:type="dxa"/>
                                </w:tcPr>
                                <w:p w:rsidR="00904DCF" w:rsidRDefault="00904DCF" w:rsidP="008873EF">
                                  <w:pPr>
                                    <w:rPr>
                                      <w:b/>
                                      <w:sz w:val="20"/>
                                      <w:szCs w:val="20"/>
                                    </w:rPr>
                                  </w:pPr>
                                  <w:r>
                                    <w:rPr>
                                      <w:sz w:val="20"/>
                                      <w:szCs w:val="20"/>
                                    </w:rPr>
                                    <w:t>Take Home Quiz: Chapter 2</w:t>
                                  </w:r>
                                </w:p>
                                <w:p w:rsidR="00904DCF" w:rsidRDefault="00CD315B" w:rsidP="00E87F98">
                                  <w:pPr>
                                    <w:rPr>
                                      <w:sz w:val="20"/>
                                      <w:szCs w:val="20"/>
                                    </w:rPr>
                                  </w:pPr>
                                  <w:r>
                                    <w:rPr>
                                      <w:sz w:val="20"/>
                                      <w:szCs w:val="20"/>
                                    </w:rPr>
                                    <w:t>Observations</w:t>
                                  </w:r>
                                </w:p>
                                <w:p w:rsidR="00904DCF" w:rsidRPr="007A79E3" w:rsidRDefault="00904DCF" w:rsidP="00E87F98">
                                  <w:pPr>
                                    <w:rPr>
                                      <w:sz w:val="20"/>
                                      <w:szCs w:val="20"/>
                                    </w:rPr>
                                  </w:pPr>
                                </w:p>
                              </w:tc>
                            </w:tr>
                            <w:tr w:rsidR="00904DCF" w:rsidRPr="007A79E3"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Sept 22/ Sept 24</w:t>
                                  </w:r>
                                </w:p>
                              </w:tc>
                              <w:tc>
                                <w:tcPr>
                                  <w:tcW w:w="2387" w:type="dxa"/>
                                </w:tcPr>
                                <w:p w:rsidR="00904DCF" w:rsidRDefault="00904DCF" w:rsidP="00904DCF">
                                  <w:pPr>
                                    <w:rPr>
                                      <w:sz w:val="20"/>
                                      <w:szCs w:val="20"/>
                                    </w:rPr>
                                  </w:pPr>
                                  <w:r>
                                    <w:rPr>
                                      <w:sz w:val="20"/>
                                      <w:szCs w:val="20"/>
                                    </w:rPr>
                                    <w:t>Chapter 3: Assessing Literacy Development</w:t>
                                  </w:r>
                                </w:p>
                                <w:p w:rsidR="00EF1412" w:rsidRPr="007A79E3" w:rsidRDefault="00EF1412" w:rsidP="00904DCF">
                                  <w:pPr>
                                    <w:rPr>
                                      <w:sz w:val="20"/>
                                      <w:szCs w:val="20"/>
                                    </w:rPr>
                                  </w:pPr>
                                  <w:r>
                                    <w:rPr>
                                      <w:sz w:val="20"/>
                                      <w:szCs w:val="20"/>
                                    </w:rPr>
                                    <w:t>Beers Strategy</w:t>
                                  </w:r>
                                </w:p>
                              </w:tc>
                              <w:tc>
                                <w:tcPr>
                                  <w:tcW w:w="2340" w:type="dxa"/>
                                </w:tcPr>
                                <w:p w:rsidR="00904DCF" w:rsidRPr="0041156B" w:rsidRDefault="00904DCF" w:rsidP="009F3D3E">
                                  <w:pPr>
                                    <w:rPr>
                                      <w:b/>
                                      <w:sz w:val="20"/>
                                      <w:szCs w:val="20"/>
                                    </w:rPr>
                                  </w:pPr>
                                  <w:r>
                                    <w:rPr>
                                      <w:sz w:val="20"/>
                                      <w:szCs w:val="20"/>
                                    </w:rPr>
                                    <w:t>Chapter 3</w:t>
                                  </w:r>
                                </w:p>
                                <w:p w:rsidR="00904DCF" w:rsidRPr="007A79E3" w:rsidRDefault="00904DCF" w:rsidP="008873EF">
                                  <w:pPr>
                                    <w:rPr>
                                      <w:sz w:val="20"/>
                                      <w:szCs w:val="20"/>
                                    </w:rPr>
                                  </w:pPr>
                                  <w:r>
                                    <w:rPr>
                                      <w:sz w:val="20"/>
                                      <w:szCs w:val="20"/>
                                    </w:rPr>
                                    <w:t xml:space="preserve">  </w:t>
                                  </w:r>
                                </w:p>
                              </w:tc>
                              <w:tc>
                                <w:tcPr>
                                  <w:tcW w:w="3373" w:type="dxa"/>
                                </w:tcPr>
                                <w:p w:rsidR="00904DCF" w:rsidRDefault="00904DCF" w:rsidP="008873EF">
                                  <w:pPr>
                                    <w:rPr>
                                      <w:sz w:val="20"/>
                                      <w:szCs w:val="20"/>
                                    </w:rPr>
                                  </w:pPr>
                                  <w:r>
                                    <w:rPr>
                                      <w:sz w:val="20"/>
                                      <w:szCs w:val="20"/>
                                    </w:rPr>
                                    <w:t>Take Home Quiz: Chapter 3</w:t>
                                  </w:r>
                                </w:p>
                                <w:p w:rsidR="00904DCF" w:rsidRPr="00E87F98" w:rsidRDefault="00CD315B" w:rsidP="008873EF">
                                  <w:pPr>
                                    <w:rPr>
                                      <w:b/>
                                      <w:sz w:val="20"/>
                                      <w:szCs w:val="20"/>
                                    </w:rPr>
                                  </w:pPr>
                                  <w:r>
                                    <w:rPr>
                                      <w:b/>
                                      <w:sz w:val="20"/>
                                      <w:szCs w:val="20"/>
                                    </w:rPr>
                                    <w:t>Due 9/22</w:t>
                                  </w:r>
                                  <w:r w:rsidR="00904DCF">
                                    <w:rPr>
                                      <w:b/>
                                      <w:sz w:val="20"/>
                                      <w:szCs w:val="20"/>
                                    </w:rPr>
                                    <w:t xml:space="preserve">: Assignment #1- </w:t>
                                  </w:r>
                                  <w:r>
                                    <w:rPr>
                                      <w:b/>
                                      <w:sz w:val="20"/>
                                      <w:szCs w:val="20"/>
                                    </w:rPr>
                                    <w:t>Personal Reading History</w:t>
                                  </w:r>
                                </w:p>
                                <w:p w:rsidR="00904DCF" w:rsidRPr="007F12D0" w:rsidRDefault="00904DCF" w:rsidP="008873EF">
                                  <w:pPr>
                                    <w:rPr>
                                      <w:b/>
                                      <w:sz w:val="20"/>
                                      <w:szCs w:val="20"/>
                                    </w:rPr>
                                  </w:pPr>
                                </w:p>
                              </w:tc>
                            </w:tr>
                            <w:tr w:rsidR="00904DCF" w:rsidRPr="00B3080E"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Sept 29/ Oct 1</w:t>
                                  </w:r>
                                </w:p>
                              </w:tc>
                              <w:tc>
                                <w:tcPr>
                                  <w:tcW w:w="2387" w:type="dxa"/>
                                </w:tcPr>
                                <w:p w:rsidR="00EF1412" w:rsidRPr="008A45CF" w:rsidRDefault="00904DCF" w:rsidP="00904DCF">
                                  <w:pPr>
                                    <w:rPr>
                                      <w:sz w:val="20"/>
                                      <w:szCs w:val="20"/>
                                    </w:rPr>
                                  </w:pPr>
                                  <w:r>
                                    <w:rPr>
                                      <w:sz w:val="20"/>
                                      <w:szCs w:val="20"/>
                                    </w:rPr>
                                    <w:t>Chapter 4: The Youngest Readers and Writers</w:t>
                                  </w:r>
                                </w:p>
                              </w:tc>
                              <w:tc>
                                <w:tcPr>
                                  <w:tcW w:w="2340" w:type="dxa"/>
                                </w:tcPr>
                                <w:p w:rsidR="00904DCF" w:rsidRPr="007A79E3" w:rsidRDefault="00904DCF" w:rsidP="008873EF">
                                  <w:pPr>
                                    <w:rPr>
                                      <w:sz w:val="20"/>
                                      <w:szCs w:val="20"/>
                                    </w:rPr>
                                  </w:pPr>
                                  <w:r>
                                    <w:rPr>
                                      <w:sz w:val="20"/>
                                      <w:szCs w:val="20"/>
                                    </w:rPr>
                                    <w:t>Chapter 4</w:t>
                                  </w:r>
                                </w:p>
                              </w:tc>
                              <w:tc>
                                <w:tcPr>
                                  <w:tcW w:w="3373" w:type="dxa"/>
                                </w:tcPr>
                                <w:p w:rsidR="00904DCF" w:rsidRDefault="00904DCF" w:rsidP="008873EF">
                                  <w:pPr>
                                    <w:rPr>
                                      <w:sz w:val="20"/>
                                      <w:szCs w:val="20"/>
                                    </w:rPr>
                                  </w:pPr>
                                  <w:r>
                                    <w:rPr>
                                      <w:sz w:val="20"/>
                                      <w:szCs w:val="20"/>
                                    </w:rPr>
                                    <w:t>Take Home Quiz: Chapter 4</w:t>
                                  </w:r>
                                </w:p>
                                <w:p w:rsidR="00904DCF" w:rsidRPr="00B3080E" w:rsidRDefault="00CD315B" w:rsidP="008873EF">
                                  <w:pPr>
                                    <w:rPr>
                                      <w:sz w:val="20"/>
                                      <w:szCs w:val="20"/>
                                    </w:rPr>
                                  </w:pPr>
                                  <w:r>
                                    <w:rPr>
                                      <w:sz w:val="20"/>
                                      <w:szCs w:val="20"/>
                                    </w:rPr>
                                    <w:t>Observations</w:t>
                                  </w:r>
                                </w:p>
                              </w:tc>
                            </w:tr>
                            <w:tr w:rsidR="00904DCF" w:rsidRPr="007A79E3"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Oct 6/ Oct 8</w:t>
                                  </w:r>
                                </w:p>
                                <w:p w:rsidR="00904DCF" w:rsidRPr="007710BD" w:rsidRDefault="00904DCF" w:rsidP="00B64B8D">
                                  <w:pPr>
                                    <w:rPr>
                                      <w:rFonts w:ascii="Garamond" w:hAnsi="Garamond"/>
                                      <w:sz w:val="21"/>
                                      <w:szCs w:val="21"/>
                                    </w:rPr>
                                  </w:pPr>
                                </w:p>
                              </w:tc>
                              <w:tc>
                                <w:tcPr>
                                  <w:tcW w:w="2387" w:type="dxa"/>
                                </w:tcPr>
                                <w:p w:rsidR="00904DCF" w:rsidRDefault="00904DCF" w:rsidP="00904DCF">
                                  <w:pPr>
                                    <w:rPr>
                                      <w:sz w:val="20"/>
                                      <w:szCs w:val="20"/>
                                    </w:rPr>
                                  </w:pPr>
                                  <w:r>
                                    <w:rPr>
                                      <w:sz w:val="20"/>
                                      <w:szCs w:val="20"/>
                                    </w:rPr>
                                    <w:t>Chapter 5: Cracking the Alphabet Code</w:t>
                                  </w:r>
                                </w:p>
                                <w:p w:rsidR="00EF1412" w:rsidRPr="007A79E3" w:rsidRDefault="00EF1412" w:rsidP="00904DCF">
                                  <w:pPr>
                                    <w:rPr>
                                      <w:sz w:val="20"/>
                                      <w:szCs w:val="20"/>
                                    </w:rPr>
                                  </w:pPr>
                                  <w:r>
                                    <w:rPr>
                                      <w:sz w:val="20"/>
                                      <w:szCs w:val="20"/>
                                    </w:rPr>
                                    <w:t>Beers Strategy</w:t>
                                  </w:r>
                                </w:p>
                              </w:tc>
                              <w:tc>
                                <w:tcPr>
                                  <w:tcW w:w="2340" w:type="dxa"/>
                                </w:tcPr>
                                <w:p w:rsidR="00904DCF" w:rsidRPr="007A79E3" w:rsidRDefault="00904DCF" w:rsidP="008873EF">
                                  <w:pPr>
                                    <w:rPr>
                                      <w:sz w:val="20"/>
                                      <w:szCs w:val="20"/>
                                    </w:rPr>
                                  </w:pPr>
                                  <w:r>
                                    <w:rPr>
                                      <w:sz w:val="20"/>
                                      <w:szCs w:val="20"/>
                                    </w:rPr>
                                    <w:t>Chapter 5</w:t>
                                  </w:r>
                                </w:p>
                              </w:tc>
                              <w:tc>
                                <w:tcPr>
                                  <w:tcW w:w="3373" w:type="dxa"/>
                                </w:tcPr>
                                <w:p w:rsidR="00904DCF" w:rsidRDefault="00904DCF" w:rsidP="008873EF">
                                  <w:pPr>
                                    <w:rPr>
                                      <w:sz w:val="20"/>
                                      <w:szCs w:val="20"/>
                                    </w:rPr>
                                  </w:pPr>
                                  <w:r>
                                    <w:rPr>
                                      <w:sz w:val="20"/>
                                      <w:szCs w:val="20"/>
                                    </w:rPr>
                                    <w:t>Take Home Quiz: Chapter 5</w:t>
                                  </w:r>
                                </w:p>
                                <w:p w:rsidR="00904DCF" w:rsidRPr="007A79E3" w:rsidRDefault="00904DCF" w:rsidP="00892E69">
                                  <w:pPr>
                                    <w:rPr>
                                      <w:sz w:val="20"/>
                                      <w:szCs w:val="20"/>
                                    </w:rPr>
                                  </w:pPr>
                                </w:p>
                              </w:tc>
                            </w:tr>
                            <w:tr w:rsidR="00904DCF" w:rsidRPr="007A79E3"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Oct 13/ Oct 15</w:t>
                                  </w:r>
                                </w:p>
                                <w:p w:rsidR="00904DCF" w:rsidRPr="007710BD" w:rsidRDefault="00904DCF" w:rsidP="00B64B8D">
                                  <w:pPr>
                                    <w:rPr>
                                      <w:rFonts w:ascii="Garamond" w:hAnsi="Garamond"/>
                                      <w:sz w:val="21"/>
                                      <w:szCs w:val="21"/>
                                    </w:rPr>
                                  </w:pPr>
                                </w:p>
                              </w:tc>
                              <w:tc>
                                <w:tcPr>
                                  <w:tcW w:w="2387" w:type="dxa"/>
                                </w:tcPr>
                                <w:p w:rsidR="00904DCF" w:rsidRPr="008A45CF" w:rsidRDefault="00904DCF" w:rsidP="00904DCF">
                                  <w:pPr>
                                    <w:rPr>
                                      <w:sz w:val="20"/>
                                      <w:szCs w:val="20"/>
                                    </w:rPr>
                                  </w:pPr>
                                  <w:r>
                                    <w:rPr>
                                      <w:sz w:val="20"/>
                                      <w:szCs w:val="20"/>
                                    </w:rPr>
                                    <w:t>Chapter 6: Developing Fluent Readers and Writers</w:t>
                                  </w:r>
                                </w:p>
                              </w:tc>
                              <w:tc>
                                <w:tcPr>
                                  <w:tcW w:w="2340" w:type="dxa"/>
                                </w:tcPr>
                                <w:p w:rsidR="00904DCF" w:rsidRPr="007F5CE1" w:rsidRDefault="00904DCF" w:rsidP="008873EF">
                                  <w:pPr>
                                    <w:rPr>
                                      <w:sz w:val="20"/>
                                      <w:szCs w:val="20"/>
                                    </w:rPr>
                                  </w:pPr>
                                  <w:r>
                                    <w:rPr>
                                      <w:sz w:val="20"/>
                                      <w:szCs w:val="20"/>
                                    </w:rPr>
                                    <w:t>Chapter 6</w:t>
                                  </w:r>
                                </w:p>
                              </w:tc>
                              <w:tc>
                                <w:tcPr>
                                  <w:tcW w:w="3373" w:type="dxa"/>
                                </w:tcPr>
                                <w:p w:rsidR="00904DCF" w:rsidRDefault="00904DCF" w:rsidP="008A45CF">
                                  <w:pPr>
                                    <w:rPr>
                                      <w:sz w:val="20"/>
                                      <w:szCs w:val="20"/>
                                    </w:rPr>
                                  </w:pPr>
                                  <w:r>
                                    <w:rPr>
                                      <w:sz w:val="20"/>
                                      <w:szCs w:val="20"/>
                                    </w:rPr>
                                    <w:t>Take Home Quiz: Chapter 6</w:t>
                                  </w:r>
                                </w:p>
                                <w:p w:rsidR="00904DCF" w:rsidRPr="008A45CF" w:rsidRDefault="00CD315B" w:rsidP="008A45CF">
                                  <w:pPr>
                                    <w:rPr>
                                      <w:b/>
                                      <w:sz w:val="20"/>
                                      <w:szCs w:val="20"/>
                                    </w:rPr>
                                  </w:pPr>
                                  <w:r>
                                    <w:rPr>
                                      <w:sz w:val="20"/>
                                      <w:szCs w:val="20"/>
                                    </w:rPr>
                                    <w:t>Observations</w:t>
                                  </w:r>
                                </w:p>
                              </w:tc>
                            </w:tr>
                            <w:tr w:rsidR="00904DCF" w:rsidRPr="007A79E3"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Oct 20/ Oct 22</w:t>
                                  </w:r>
                                </w:p>
                                <w:p w:rsidR="00904DCF" w:rsidRPr="007710BD" w:rsidRDefault="00904DCF" w:rsidP="00B64B8D">
                                  <w:pPr>
                                    <w:rPr>
                                      <w:rFonts w:ascii="Garamond" w:hAnsi="Garamond"/>
                                      <w:sz w:val="21"/>
                                      <w:szCs w:val="21"/>
                                    </w:rPr>
                                  </w:pPr>
                                </w:p>
                              </w:tc>
                              <w:tc>
                                <w:tcPr>
                                  <w:tcW w:w="2387" w:type="dxa"/>
                                </w:tcPr>
                                <w:p w:rsidR="00904DCF" w:rsidRDefault="00904DCF" w:rsidP="009F1819">
                                  <w:pPr>
                                    <w:rPr>
                                      <w:sz w:val="20"/>
                                      <w:szCs w:val="20"/>
                                    </w:rPr>
                                  </w:pPr>
                                  <w:r>
                                    <w:rPr>
                                      <w:sz w:val="20"/>
                                      <w:szCs w:val="20"/>
                                    </w:rPr>
                                    <w:t xml:space="preserve"> Chapter 7: Expanding Academic Vocabulary</w:t>
                                  </w:r>
                                </w:p>
                                <w:p w:rsidR="00904DCF" w:rsidRPr="007A79E3" w:rsidRDefault="00EF1412" w:rsidP="009F1819">
                                  <w:pPr>
                                    <w:rPr>
                                      <w:sz w:val="20"/>
                                      <w:szCs w:val="20"/>
                                    </w:rPr>
                                  </w:pPr>
                                  <w:r>
                                    <w:rPr>
                                      <w:sz w:val="20"/>
                                      <w:szCs w:val="20"/>
                                    </w:rPr>
                                    <w:t>Beers Strategy</w:t>
                                  </w:r>
                                </w:p>
                              </w:tc>
                              <w:tc>
                                <w:tcPr>
                                  <w:tcW w:w="2340" w:type="dxa"/>
                                </w:tcPr>
                                <w:p w:rsidR="00904DCF" w:rsidRPr="009F1819" w:rsidRDefault="00904DCF" w:rsidP="008873EF">
                                  <w:pPr>
                                    <w:rPr>
                                      <w:b/>
                                      <w:sz w:val="20"/>
                                      <w:szCs w:val="20"/>
                                    </w:rPr>
                                  </w:pPr>
                                  <w:r>
                                    <w:rPr>
                                      <w:sz w:val="20"/>
                                      <w:szCs w:val="20"/>
                                    </w:rPr>
                                    <w:t>Chapter 7</w:t>
                                  </w:r>
                                </w:p>
                              </w:tc>
                              <w:tc>
                                <w:tcPr>
                                  <w:tcW w:w="3373" w:type="dxa"/>
                                </w:tcPr>
                                <w:p w:rsidR="00904DCF" w:rsidRDefault="00904DCF" w:rsidP="008873EF">
                                  <w:pPr>
                                    <w:rPr>
                                      <w:sz w:val="20"/>
                                      <w:szCs w:val="20"/>
                                    </w:rPr>
                                  </w:pPr>
                                  <w:r>
                                    <w:rPr>
                                      <w:sz w:val="20"/>
                                      <w:szCs w:val="20"/>
                                    </w:rPr>
                                    <w:t>Take Home Quiz: Chapter 7</w:t>
                                  </w:r>
                                </w:p>
                                <w:p w:rsidR="00CD315B" w:rsidRPr="007A79E3" w:rsidRDefault="00CD315B" w:rsidP="008873EF">
                                  <w:pPr>
                                    <w:rPr>
                                      <w:sz w:val="20"/>
                                      <w:szCs w:val="20"/>
                                    </w:rPr>
                                  </w:pPr>
                                  <w:r>
                                    <w:rPr>
                                      <w:sz w:val="20"/>
                                      <w:szCs w:val="20"/>
                                    </w:rPr>
                                    <w:t>Observations</w:t>
                                  </w:r>
                                </w:p>
                              </w:tc>
                            </w:tr>
                            <w:tr w:rsidR="00904DCF" w:rsidRPr="007A79E3"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Oct 27/ Oct 29</w:t>
                                  </w:r>
                                </w:p>
                                <w:p w:rsidR="00904DCF" w:rsidRPr="007710BD" w:rsidRDefault="00904DCF" w:rsidP="00B64B8D">
                                  <w:pPr>
                                    <w:rPr>
                                      <w:rFonts w:ascii="Garamond" w:hAnsi="Garamond"/>
                                      <w:sz w:val="21"/>
                                      <w:szCs w:val="21"/>
                                    </w:rPr>
                                  </w:pPr>
                                </w:p>
                              </w:tc>
                              <w:tc>
                                <w:tcPr>
                                  <w:tcW w:w="2387" w:type="dxa"/>
                                </w:tcPr>
                                <w:p w:rsidR="00904DCF" w:rsidRPr="007A79E3" w:rsidRDefault="00904DCF" w:rsidP="00904DCF">
                                  <w:pPr>
                                    <w:rPr>
                                      <w:sz w:val="20"/>
                                      <w:szCs w:val="20"/>
                                    </w:rPr>
                                  </w:pPr>
                                  <w:r>
                                    <w:rPr>
                                      <w:sz w:val="20"/>
                                      <w:szCs w:val="20"/>
                                    </w:rPr>
                                    <w:t>Chapter 8- Promoting Comprehension: Reader Factors</w:t>
                                  </w:r>
                                </w:p>
                              </w:tc>
                              <w:tc>
                                <w:tcPr>
                                  <w:tcW w:w="2340" w:type="dxa"/>
                                </w:tcPr>
                                <w:p w:rsidR="00904DCF" w:rsidRPr="007A79E3" w:rsidRDefault="00904DCF" w:rsidP="008873EF">
                                  <w:pPr>
                                    <w:rPr>
                                      <w:sz w:val="20"/>
                                      <w:szCs w:val="20"/>
                                    </w:rPr>
                                  </w:pPr>
                                  <w:r>
                                    <w:rPr>
                                      <w:sz w:val="20"/>
                                      <w:szCs w:val="20"/>
                                    </w:rPr>
                                    <w:t>Chapter 8</w:t>
                                  </w:r>
                                </w:p>
                              </w:tc>
                              <w:tc>
                                <w:tcPr>
                                  <w:tcW w:w="3373" w:type="dxa"/>
                                </w:tcPr>
                                <w:p w:rsidR="002662C5" w:rsidRDefault="002662C5" w:rsidP="008873EF">
                                  <w:pPr>
                                    <w:rPr>
                                      <w:sz w:val="20"/>
                                      <w:szCs w:val="20"/>
                                    </w:rPr>
                                  </w:pPr>
                                  <w:r>
                                    <w:rPr>
                                      <w:sz w:val="20"/>
                                      <w:szCs w:val="20"/>
                                    </w:rPr>
                                    <w:t>Take Home Quiz: Chapter 8</w:t>
                                  </w:r>
                                </w:p>
                                <w:p w:rsidR="00904DCF" w:rsidRPr="007A79E3" w:rsidRDefault="00904DCF" w:rsidP="008873EF">
                                  <w:pPr>
                                    <w:rPr>
                                      <w:sz w:val="20"/>
                                      <w:szCs w:val="20"/>
                                    </w:rPr>
                                  </w:pPr>
                                  <w:r>
                                    <w:rPr>
                                      <w:sz w:val="20"/>
                                      <w:szCs w:val="20"/>
                                    </w:rPr>
                                    <w:t xml:space="preserve">Observations </w:t>
                                  </w:r>
                                </w:p>
                              </w:tc>
                            </w:tr>
                            <w:tr w:rsidR="00904DCF" w:rsidRPr="007A79E3"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Nov 3/Nov 5</w:t>
                                  </w:r>
                                </w:p>
                                <w:p w:rsidR="00904DCF" w:rsidRPr="007710BD" w:rsidRDefault="00904DCF" w:rsidP="00B64B8D">
                                  <w:pPr>
                                    <w:rPr>
                                      <w:rFonts w:ascii="Garamond" w:hAnsi="Garamond"/>
                                      <w:sz w:val="21"/>
                                      <w:szCs w:val="21"/>
                                    </w:rPr>
                                  </w:pPr>
                                </w:p>
                              </w:tc>
                              <w:tc>
                                <w:tcPr>
                                  <w:tcW w:w="2387" w:type="dxa"/>
                                </w:tcPr>
                                <w:p w:rsidR="00904DCF" w:rsidRDefault="00904DCF" w:rsidP="005E48DD">
                                  <w:pPr>
                                    <w:rPr>
                                      <w:sz w:val="20"/>
                                      <w:szCs w:val="20"/>
                                    </w:rPr>
                                  </w:pPr>
                                  <w:r>
                                    <w:rPr>
                                      <w:sz w:val="20"/>
                                      <w:szCs w:val="20"/>
                                    </w:rPr>
                                    <w:t>Chapter 9: Promoting Comprehension: Text Factors</w:t>
                                  </w:r>
                                </w:p>
                                <w:p w:rsidR="00904DCF" w:rsidRPr="007A79E3" w:rsidRDefault="00EF1412" w:rsidP="005E48DD">
                                  <w:pPr>
                                    <w:rPr>
                                      <w:sz w:val="20"/>
                                      <w:szCs w:val="20"/>
                                    </w:rPr>
                                  </w:pPr>
                                  <w:r>
                                    <w:rPr>
                                      <w:sz w:val="20"/>
                                      <w:szCs w:val="20"/>
                                    </w:rPr>
                                    <w:t>Beers Strategy</w:t>
                                  </w:r>
                                </w:p>
                              </w:tc>
                              <w:tc>
                                <w:tcPr>
                                  <w:tcW w:w="2340" w:type="dxa"/>
                                </w:tcPr>
                                <w:p w:rsidR="00904DCF" w:rsidRPr="007A79E3" w:rsidRDefault="00904DCF" w:rsidP="005E48DD">
                                  <w:pPr>
                                    <w:rPr>
                                      <w:sz w:val="20"/>
                                      <w:szCs w:val="20"/>
                                    </w:rPr>
                                  </w:pPr>
                                  <w:r>
                                    <w:rPr>
                                      <w:sz w:val="20"/>
                                      <w:szCs w:val="20"/>
                                    </w:rPr>
                                    <w:t>Chapter 9</w:t>
                                  </w:r>
                                </w:p>
                              </w:tc>
                              <w:tc>
                                <w:tcPr>
                                  <w:tcW w:w="3373" w:type="dxa"/>
                                </w:tcPr>
                                <w:p w:rsidR="00904DCF" w:rsidRDefault="002662C5" w:rsidP="005E48DD">
                                  <w:pPr>
                                    <w:rPr>
                                      <w:sz w:val="20"/>
                                      <w:szCs w:val="20"/>
                                    </w:rPr>
                                  </w:pPr>
                                  <w:r>
                                    <w:rPr>
                                      <w:sz w:val="20"/>
                                      <w:szCs w:val="20"/>
                                    </w:rPr>
                                    <w:t>Take Home Quiz: Chapter 9</w:t>
                                  </w:r>
                                </w:p>
                                <w:p w:rsidR="00904DCF" w:rsidRPr="007A79E3" w:rsidRDefault="00904DCF" w:rsidP="001058B6">
                                  <w:pPr>
                                    <w:rPr>
                                      <w:sz w:val="20"/>
                                      <w:szCs w:val="20"/>
                                    </w:rPr>
                                  </w:pPr>
                                </w:p>
                              </w:tc>
                            </w:tr>
                            <w:tr w:rsidR="00904DCF" w:rsidRPr="007A79E3" w:rsidTr="00672797">
                              <w:trPr>
                                <w:trHeight w:val="60"/>
                              </w:trPr>
                              <w:tc>
                                <w:tcPr>
                                  <w:tcW w:w="2358" w:type="dxa"/>
                                </w:tcPr>
                                <w:p w:rsidR="00904DCF" w:rsidRPr="007710BD" w:rsidRDefault="00904DCF" w:rsidP="00B64B8D">
                                  <w:pPr>
                                    <w:rPr>
                                      <w:rFonts w:ascii="Garamond" w:hAnsi="Garamond"/>
                                      <w:sz w:val="21"/>
                                      <w:szCs w:val="21"/>
                                    </w:rPr>
                                  </w:pPr>
                                  <w:r>
                                    <w:rPr>
                                      <w:rFonts w:ascii="Garamond" w:hAnsi="Garamond"/>
                                      <w:sz w:val="21"/>
                                      <w:szCs w:val="21"/>
                                    </w:rPr>
                                    <w:t>Nov 10/Nov 12</w:t>
                                  </w:r>
                                </w:p>
                                <w:p w:rsidR="00904DCF" w:rsidRPr="007710BD" w:rsidRDefault="00904DCF" w:rsidP="00B64B8D">
                                  <w:pPr>
                                    <w:rPr>
                                      <w:rFonts w:ascii="Garamond" w:hAnsi="Garamond"/>
                                      <w:sz w:val="21"/>
                                      <w:szCs w:val="21"/>
                                    </w:rPr>
                                  </w:pPr>
                                </w:p>
                                <w:p w:rsidR="00904DCF" w:rsidRPr="007710BD" w:rsidRDefault="00904DCF" w:rsidP="00B64B8D">
                                  <w:pPr>
                                    <w:rPr>
                                      <w:rFonts w:ascii="Garamond" w:hAnsi="Garamond"/>
                                      <w:sz w:val="21"/>
                                      <w:szCs w:val="21"/>
                                    </w:rPr>
                                  </w:pPr>
                                </w:p>
                                <w:p w:rsidR="00904DCF" w:rsidRPr="007710BD" w:rsidRDefault="00904DCF" w:rsidP="00B64B8D">
                                  <w:pPr>
                                    <w:rPr>
                                      <w:rFonts w:ascii="Garamond" w:hAnsi="Garamond"/>
                                      <w:sz w:val="21"/>
                                      <w:szCs w:val="21"/>
                                    </w:rPr>
                                  </w:pPr>
                                </w:p>
                                <w:p w:rsidR="00904DCF" w:rsidRPr="007710BD" w:rsidRDefault="00904DCF" w:rsidP="00B64B8D">
                                  <w:pPr>
                                    <w:rPr>
                                      <w:rFonts w:ascii="Garamond" w:hAnsi="Garamond"/>
                                      <w:sz w:val="21"/>
                                      <w:szCs w:val="21"/>
                                    </w:rPr>
                                  </w:pPr>
                                </w:p>
                              </w:tc>
                              <w:tc>
                                <w:tcPr>
                                  <w:tcW w:w="2387" w:type="dxa"/>
                                </w:tcPr>
                                <w:p w:rsidR="00CD7311" w:rsidRDefault="00904DCF" w:rsidP="005E48DD">
                                  <w:pPr>
                                    <w:rPr>
                                      <w:sz w:val="20"/>
                                      <w:szCs w:val="20"/>
                                    </w:rPr>
                                  </w:pPr>
                                  <w:r>
                                    <w:rPr>
                                      <w:sz w:val="20"/>
                                      <w:szCs w:val="20"/>
                                    </w:rPr>
                                    <w:t>Chapter 10: Organizing for Instruction</w:t>
                                  </w:r>
                                </w:p>
                                <w:p w:rsidR="00EF1412" w:rsidRPr="00CD7311" w:rsidRDefault="00EF1412" w:rsidP="005E48DD">
                                  <w:pPr>
                                    <w:rPr>
                                      <w:sz w:val="20"/>
                                      <w:szCs w:val="20"/>
                                    </w:rPr>
                                  </w:pPr>
                                  <w:r>
                                    <w:rPr>
                                      <w:sz w:val="20"/>
                                      <w:szCs w:val="20"/>
                                    </w:rPr>
                                    <w:t>Beers Strategy</w:t>
                                  </w:r>
                                </w:p>
                              </w:tc>
                              <w:tc>
                                <w:tcPr>
                                  <w:tcW w:w="2340" w:type="dxa"/>
                                </w:tcPr>
                                <w:p w:rsidR="00904DCF" w:rsidRPr="007A79E3" w:rsidRDefault="00904DCF" w:rsidP="005E48DD">
                                  <w:pPr>
                                    <w:rPr>
                                      <w:sz w:val="20"/>
                                      <w:szCs w:val="20"/>
                                    </w:rPr>
                                  </w:pPr>
                                  <w:r>
                                    <w:rPr>
                                      <w:sz w:val="20"/>
                                      <w:szCs w:val="20"/>
                                    </w:rPr>
                                    <w:t>Chapter 10</w:t>
                                  </w:r>
                                </w:p>
                              </w:tc>
                              <w:tc>
                                <w:tcPr>
                                  <w:tcW w:w="3373" w:type="dxa"/>
                                </w:tcPr>
                                <w:p w:rsidR="00CD7311" w:rsidRDefault="002662C5" w:rsidP="005E48DD">
                                  <w:pPr>
                                    <w:rPr>
                                      <w:sz w:val="20"/>
                                      <w:szCs w:val="20"/>
                                    </w:rPr>
                                  </w:pPr>
                                  <w:r>
                                    <w:rPr>
                                      <w:sz w:val="20"/>
                                      <w:szCs w:val="20"/>
                                    </w:rPr>
                                    <w:t>Take Home Quiz: Chapter 10</w:t>
                                  </w:r>
                                </w:p>
                                <w:p w:rsidR="001058B6" w:rsidRPr="00E87F98" w:rsidRDefault="001058B6" w:rsidP="001058B6">
                                  <w:pPr>
                                    <w:rPr>
                                      <w:b/>
                                      <w:sz w:val="20"/>
                                      <w:szCs w:val="20"/>
                                    </w:rPr>
                                  </w:pPr>
                                  <w:r>
                                    <w:rPr>
                                      <w:b/>
                                      <w:sz w:val="20"/>
                                      <w:szCs w:val="20"/>
                                    </w:rPr>
                                    <w:t xml:space="preserve">Due </w:t>
                                  </w:r>
                                  <w:r>
                                    <w:rPr>
                                      <w:b/>
                                      <w:sz w:val="20"/>
                                      <w:szCs w:val="20"/>
                                    </w:rPr>
                                    <w:t>11/12</w:t>
                                  </w:r>
                                  <w:bookmarkStart w:id="0" w:name="_GoBack"/>
                                  <w:bookmarkEnd w:id="0"/>
                                  <w:r>
                                    <w:rPr>
                                      <w:b/>
                                      <w:sz w:val="20"/>
                                      <w:szCs w:val="20"/>
                                    </w:rPr>
                                    <w:t>: Assignment #2- Children’s Book</w:t>
                                  </w:r>
                                </w:p>
                                <w:p w:rsidR="001058B6" w:rsidRPr="00CD7311" w:rsidRDefault="001058B6" w:rsidP="005E48DD">
                                  <w:pPr>
                                    <w:rPr>
                                      <w:sz w:val="20"/>
                                      <w:szCs w:val="20"/>
                                    </w:rPr>
                                  </w:pPr>
                                </w:p>
                              </w:tc>
                            </w:tr>
                            <w:tr w:rsidR="00904DCF" w:rsidRPr="007A79E3"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Nov 17/Nov 19</w:t>
                                  </w:r>
                                </w:p>
                                <w:p w:rsidR="00904DCF" w:rsidRPr="007710BD" w:rsidRDefault="00904DCF" w:rsidP="00B64B8D">
                                  <w:pPr>
                                    <w:rPr>
                                      <w:rFonts w:ascii="Garamond" w:hAnsi="Garamond"/>
                                      <w:sz w:val="21"/>
                                      <w:szCs w:val="21"/>
                                    </w:rPr>
                                  </w:pPr>
                                </w:p>
                              </w:tc>
                              <w:tc>
                                <w:tcPr>
                                  <w:tcW w:w="2387" w:type="dxa"/>
                                </w:tcPr>
                                <w:p w:rsidR="00904DCF" w:rsidRPr="007A79E3" w:rsidRDefault="00904DCF" w:rsidP="00904DCF">
                                  <w:pPr>
                                    <w:rPr>
                                      <w:sz w:val="20"/>
                                      <w:szCs w:val="20"/>
                                    </w:rPr>
                                  </w:pPr>
                                  <w:r>
                                    <w:rPr>
                                      <w:sz w:val="20"/>
                                      <w:szCs w:val="20"/>
                                    </w:rPr>
                                    <w:t>Chapter 11: Differentiating for Success</w:t>
                                  </w:r>
                                </w:p>
                              </w:tc>
                              <w:tc>
                                <w:tcPr>
                                  <w:tcW w:w="2340" w:type="dxa"/>
                                </w:tcPr>
                                <w:p w:rsidR="00904DCF" w:rsidRPr="007A79E3" w:rsidRDefault="00904DCF" w:rsidP="005E48DD">
                                  <w:pPr>
                                    <w:rPr>
                                      <w:sz w:val="20"/>
                                      <w:szCs w:val="20"/>
                                    </w:rPr>
                                  </w:pPr>
                                  <w:r>
                                    <w:rPr>
                                      <w:sz w:val="20"/>
                                      <w:szCs w:val="20"/>
                                    </w:rPr>
                                    <w:t>Chapter 11</w:t>
                                  </w:r>
                                </w:p>
                              </w:tc>
                              <w:tc>
                                <w:tcPr>
                                  <w:tcW w:w="3373" w:type="dxa"/>
                                </w:tcPr>
                                <w:p w:rsidR="00904DCF" w:rsidRDefault="002662C5" w:rsidP="005E48DD">
                                  <w:pPr>
                                    <w:rPr>
                                      <w:sz w:val="20"/>
                                      <w:szCs w:val="20"/>
                                    </w:rPr>
                                  </w:pPr>
                                  <w:r>
                                    <w:rPr>
                                      <w:sz w:val="20"/>
                                      <w:szCs w:val="20"/>
                                    </w:rPr>
                                    <w:t>Take Home Quiz: Chapter 11</w:t>
                                  </w:r>
                                </w:p>
                                <w:p w:rsidR="00904DCF" w:rsidRPr="00360DD0" w:rsidRDefault="00904DCF" w:rsidP="005E48DD">
                                  <w:pPr>
                                    <w:rPr>
                                      <w:b/>
                                      <w:sz w:val="20"/>
                                      <w:szCs w:val="20"/>
                                    </w:rPr>
                                  </w:pPr>
                                </w:p>
                              </w:tc>
                            </w:tr>
                            <w:tr w:rsidR="00904DCF" w:rsidRPr="007A79E3" w:rsidTr="00672797">
                              <w:tc>
                                <w:tcPr>
                                  <w:tcW w:w="2358" w:type="dxa"/>
                                </w:tcPr>
                                <w:p w:rsidR="00904DCF" w:rsidRPr="00023418" w:rsidRDefault="00904DCF" w:rsidP="00B64B8D">
                                  <w:pPr>
                                    <w:rPr>
                                      <w:rFonts w:ascii="Garamond" w:hAnsi="Garamond"/>
                                      <w:color w:val="FF0000"/>
                                      <w:sz w:val="21"/>
                                      <w:szCs w:val="21"/>
                                    </w:rPr>
                                  </w:pPr>
                                  <w:r>
                                    <w:rPr>
                                      <w:rFonts w:ascii="Garamond" w:hAnsi="Garamond"/>
                                      <w:sz w:val="21"/>
                                      <w:szCs w:val="21"/>
                                    </w:rPr>
                                    <w:t>Nov 24/</w:t>
                                  </w:r>
                                  <w:r w:rsidRPr="00023418">
                                    <w:rPr>
                                      <w:rFonts w:ascii="Garamond" w:hAnsi="Garamond"/>
                                      <w:color w:val="FF0000"/>
                                      <w:sz w:val="21"/>
                                      <w:szCs w:val="21"/>
                                    </w:rPr>
                                    <w:t>Nov 26-</w:t>
                                  </w:r>
                                  <w:r>
                                    <w:rPr>
                                      <w:rFonts w:ascii="Garamond" w:hAnsi="Garamond"/>
                                      <w:color w:val="FF0000"/>
                                      <w:sz w:val="21"/>
                                      <w:szCs w:val="21"/>
                                    </w:rPr>
                                    <w:t xml:space="preserve"> NO SCHOOL-</w:t>
                                  </w:r>
                                </w:p>
                                <w:p w:rsidR="00904DCF" w:rsidRPr="007710BD" w:rsidRDefault="00904DCF" w:rsidP="00B64B8D">
                                  <w:pPr>
                                    <w:rPr>
                                      <w:rFonts w:ascii="Garamond" w:hAnsi="Garamond"/>
                                      <w:sz w:val="21"/>
                                      <w:szCs w:val="21"/>
                                    </w:rPr>
                                  </w:pPr>
                                </w:p>
                              </w:tc>
                              <w:tc>
                                <w:tcPr>
                                  <w:tcW w:w="2387" w:type="dxa"/>
                                </w:tcPr>
                                <w:p w:rsidR="00904DCF" w:rsidRDefault="00904DCF" w:rsidP="00904DCF">
                                  <w:pPr>
                                    <w:rPr>
                                      <w:sz w:val="20"/>
                                      <w:szCs w:val="20"/>
                                    </w:rPr>
                                  </w:pPr>
                                  <w:r>
                                    <w:rPr>
                                      <w:sz w:val="20"/>
                                      <w:szCs w:val="20"/>
                                    </w:rPr>
                                    <w:t>Chapter 12: Reading and Writing in the Content Areas</w:t>
                                  </w:r>
                                </w:p>
                                <w:p w:rsidR="00EF1412" w:rsidRPr="007A79E3" w:rsidRDefault="00EF1412" w:rsidP="00904DCF">
                                  <w:pPr>
                                    <w:rPr>
                                      <w:sz w:val="20"/>
                                      <w:szCs w:val="20"/>
                                    </w:rPr>
                                  </w:pPr>
                                  <w:r>
                                    <w:rPr>
                                      <w:sz w:val="20"/>
                                      <w:szCs w:val="20"/>
                                    </w:rPr>
                                    <w:t>Beers Strategy</w:t>
                                  </w:r>
                                </w:p>
                              </w:tc>
                              <w:tc>
                                <w:tcPr>
                                  <w:tcW w:w="2340" w:type="dxa"/>
                                </w:tcPr>
                                <w:p w:rsidR="00904DCF" w:rsidRDefault="00904DCF" w:rsidP="005E48DD">
                                  <w:pPr>
                                    <w:rPr>
                                      <w:sz w:val="20"/>
                                      <w:szCs w:val="20"/>
                                    </w:rPr>
                                  </w:pPr>
                                  <w:r>
                                    <w:rPr>
                                      <w:sz w:val="20"/>
                                      <w:szCs w:val="20"/>
                                    </w:rPr>
                                    <w:t>Chapter 12</w:t>
                                  </w:r>
                                </w:p>
                                <w:p w:rsidR="00904DCF" w:rsidRPr="007A79E3" w:rsidRDefault="00904DCF" w:rsidP="00EF1412">
                                  <w:pPr>
                                    <w:rPr>
                                      <w:sz w:val="20"/>
                                      <w:szCs w:val="20"/>
                                    </w:rPr>
                                  </w:pPr>
                                  <w:r>
                                    <w:rPr>
                                      <w:sz w:val="20"/>
                                      <w:szCs w:val="20"/>
                                    </w:rPr>
                                    <w:t xml:space="preserve">Work on Demo </w:t>
                                  </w:r>
                                  <w:r w:rsidR="00EF1412">
                                    <w:rPr>
                                      <w:sz w:val="20"/>
                                      <w:szCs w:val="20"/>
                                    </w:rPr>
                                    <w:t>Observations</w:t>
                                  </w:r>
                                </w:p>
                              </w:tc>
                              <w:tc>
                                <w:tcPr>
                                  <w:tcW w:w="3373" w:type="dxa"/>
                                </w:tcPr>
                                <w:p w:rsidR="00904DCF" w:rsidRDefault="00904DCF" w:rsidP="005E48DD">
                                  <w:pPr>
                                    <w:rPr>
                                      <w:sz w:val="20"/>
                                      <w:szCs w:val="20"/>
                                    </w:rPr>
                                  </w:pPr>
                                  <w:r>
                                    <w:rPr>
                                      <w:sz w:val="20"/>
                                      <w:szCs w:val="20"/>
                                    </w:rPr>
                                    <w:t>Take H</w:t>
                                  </w:r>
                                  <w:r w:rsidR="002662C5">
                                    <w:rPr>
                                      <w:sz w:val="20"/>
                                      <w:szCs w:val="20"/>
                                    </w:rPr>
                                    <w:t>ome Quiz: Chapter 12</w:t>
                                  </w:r>
                                </w:p>
                                <w:p w:rsidR="00904DCF" w:rsidRPr="00986A40" w:rsidRDefault="00904DCF" w:rsidP="005E48DD">
                                  <w:pPr>
                                    <w:rPr>
                                      <w:sz w:val="20"/>
                                      <w:szCs w:val="20"/>
                                    </w:rPr>
                                  </w:pPr>
                                  <w:r>
                                    <w:rPr>
                                      <w:sz w:val="20"/>
                                      <w:szCs w:val="20"/>
                                    </w:rPr>
                                    <w:t>Complete metacognitive reflections</w:t>
                                  </w:r>
                                </w:p>
                                <w:p w:rsidR="00904DCF" w:rsidRPr="007A79E3" w:rsidRDefault="00904DCF" w:rsidP="005E48DD">
                                  <w:pPr>
                                    <w:rPr>
                                      <w:sz w:val="20"/>
                                      <w:szCs w:val="20"/>
                                    </w:rPr>
                                  </w:pPr>
                                </w:p>
                              </w:tc>
                            </w:tr>
                            <w:tr w:rsidR="00904DCF" w:rsidRPr="007A79E3"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 xml:space="preserve">Dec 1/Dec 3 </w:t>
                                  </w:r>
                                </w:p>
                                <w:p w:rsidR="00904DCF" w:rsidRPr="007710BD" w:rsidRDefault="00904DCF" w:rsidP="00B64B8D">
                                  <w:pPr>
                                    <w:rPr>
                                      <w:rFonts w:ascii="Garamond" w:hAnsi="Garamond"/>
                                      <w:sz w:val="21"/>
                                      <w:szCs w:val="21"/>
                                    </w:rPr>
                                  </w:pPr>
                                </w:p>
                              </w:tc>
                              <w:tc>
                                <w:tcPr>
                                  <w:tcW w:w="2387" w:type="dxa"/>
                                </w:tcPr>
                                <w:p w:rsidR="00EF1412" w:rsidRPr="007A79E3" w:rsidRDefault="00904DCF" w:rsidP="00904DCF">
                                  <w:pPr>
                                    <w:rPr>
                                      <w:sz w:val="20"/>
                                      <w:szCs w:val="20"/>
                                    </w:rPr>
                                  </w:pPr>
                                  <w:r>
                                    <w:rPr>
                                      <w:sz w:val="20"/>
                                      <w:szCs w:val="20"/>
                                    </w:rPr>
                                    <w:t xml:space="preserve">Work on Demonstration lesson </w:t>
                                  </w:r>
                                </w:p>
                              </w:tc>
                              <w:tc>
                                <w:tcPr>
                                  <w:tcW w:w="2340" w:type="dxa"/>
                                </w:tcPr>
                                <w:p w:rsidR="00904DCF" w:rsidRDefault="00904DCF" w:rsidP="0042423B">
                                  <w:pPr>
                                    <w:rPr>
                                      <w:sz w:val="20"/>
                                      <w:szCs w:val="20"/>
                                    </w:rPr>
                                  </w:pPr>
                                  <w:r>
                                    <w:rPr>
                                      <w:sz w:val="20"/>
                                      <w:szCs w:val="20"/>
                                    </w:rPr>
                                    <w:t xml:space="preserve">N/A: Work on Demo and </w:t>
                                  </w:r>
                                </w:p>
                                <w:p w:rsidR="00EF1412" w:rsidRPr="007A79E3" w:rsidRDefault="00EF1412" w:rsidP="0042423B">
                                  <w:pPr>
                                    <w:rPr>
                                      <w:sz w:val="20"/>
                                      <w:szCs w:val="20"/>
                                    </w:rPr>
                                  </w:pPr>
                                  <w:r>
                                    <w:rPr>
                                      <w:sz w:val="20"/>
                                      <w:szCs w:val="20"/>
                                    </w:rPr>
                                    <w:t>Observations</w:t>
                                  </w:r>
                                </w:p>
                              </w:tc>
                              <w:tc>
                                <w:tcPr>
                                  <w:tcW w:w="3373" w:type="dxa"/>
                                </w:tcPr>
                                <w:p w:rsidR="00904DCF" w:rsidRPr="007A79E3" w:rsidRDefault="00904DCF" w:rsidP="0042423B">
                                  <w:pPr>
                                    <w:rPr>
                                      <w:sz w:val="20"/>
                                      <w:szCs w:val="20"/>
                                    </w:rPr>
                                  </w:pPr>
                                  <w:r>
                                    <w:rPr>
                                      <w:sz w:val="20"/>
                                      <w:szCs w:val="20"/>
                                    </w:rPr>
                                    <w:t xml:space="preserve">Work on Demo and </w:t>
                                  </w:r>
                                  <w:r w:rsidR="0042423B">
                                    <w:rPr>
                                      <w:sz w:val="20"/>
                                      <w:szCs w:val="20"/>
                                    </w:rPr>
                                    <w:t>Observations</w:t>
                                  </w:r>
                                </w:p>
                              </w:tc>
                            </w:tr>
                            <w:tr w:rsidR="00904DCF" w:rsidRPr="007A79E3"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Dec 8/Dec 10</w:t>
                                  </w:r>
                                </w:p>
                                <w:p w:rsidR="00904DCF" w:rsidRPr="007710BD" w:rsidRDefault="00904DCF" w:rsidP="00B64B8D">
                                  <w:pPr>
                                    <w:rPr>
                                      <w:rFonts w:ascii="Garamond" w:hAnsi="Garamond"/>
                                      <w:sz w:val="21"/>
                                      <w:szCs w:val="21"/>
                                    </w:rPr>
                                  </w:pPr>
                                </w:p>
                              </w:tc>
                              <w:tc>
                                <w:tcPr>
                                  <w:tcW w:w="2387" w:type="dxa"/>
                                </w:tcPr>
                                <w:p w:rsidR="00904DCF" w:rsidRDefault="00904DCF" w:rsidP="005E48DD">
                                  <w:pPr>
                                    <w:rPr>
                                      <w:sz w:val="20"/>
                                      <w:szCs w:val="20"/>
                                    </w:rPr>
                                  </w:pPr>
                                  <w:r>
                                    <w:rPr>
                                      <w:sz w:val="20"/>
                                      <w:szCs w:val="20"/>
                                    </w:rPr>
                                    <w:t>Demonstration Lessons</w:t>
                                  </w:r>
                                </w:p>
                              </w:tc>
                              <w:tc>
                                <w:tcPr>
                                  <w:tcW w:w="2340" w:type="dxa"/>
                                </w:tcPr>
                                <w:p w:rsidR="00904DCF" w:rsidRPr="007A79E3" w:rsidRDefault="00904DCF" w:rsidP="0042423B">
                                  <w:pPr>
                                    <w:rPr>
                                      <w:sz w:val="20"/>
                                      <w:szCs w:val="20"/>
                                    </w:rPr>
                                  </w:pPr>
                                  <w:r>
                                    <w:rPr>
                                      <w:sz w:val="20"/>
                                      <w:szCs w:val="20"/>
                                    </w:rPr>
                                    <w:t xml:space="preserve">N/A: Work on Demo and </w:t>
                                  </w:r>
                                  <w:r w:rsidR="0042423B">
                                    <w:rPr>
                                      <w:sz w:val="20"/>
                                      <w:szCs w:val="20"/>
                                    </w:rPr>
                                    <w:t>Observations</w:t>
                                  </w:r>
                                </w:p>
                              </w:tc>
                              <w:tc>
                                <w:tcPr>
                                  <w:tcW w:w="3373" w:type="dxa"/>
                                </w:tcPr>
                                <w:p w:rsidR="00904DCF" w:rsidRPr="00E87F98" w:rsidRDefault="0042423B" w:rsidP="005E48DD">
                                  <w:pPr>
                                    <w:rPr>
                                      <w:b/>
                                      <w:sz w:val="20"/>
                                      <w:szCs w:val="20"/>
                                    </w:rPr>
                                  </w:pPr>
                                  <w:r>
                                    <w:rPr>
                                      <w:b/>
                                      <w:sz w:val="20"/>
                                      <w:szCs w:val="20"/>
                                    </w:rPr>
                                    <w:t>Due 12/8: Assignment #3</w:t>
                                  </w:r>
                                  <w:r w:rsidR="00904DCF">
                                    <w:rPr>
                                      <w:b/>
                                      <w:sz w:val="20"/>
                                      <w:szCs w:val="20"/>
                                    </w:rPr>
                                    <w:t>: Lesson Demonstrations</w:t>
                                  </w:r>
                                </w:p>
                                <w:p w:rsidR="00904DCF" w:rsidRDefault="00904DCF" w:rsidP="005E48DD">
                                  <w:pPr>
                                    <w:rPr>
                                      <w:b/>
                                      <w:sz w:val="20"/>
                                      <w:szCs w:val="20"/>
                                    </w:rPr>
                                  </w:pPr>
                                </w:p>
                              </w:tc>
                            </w:tr>
                            <w:tr w:rsidR="00904DCF" w:rsidRPr="007A79E3" w:rsidTr="00672797">
                              <w:tc>
                                <w:tcPr>
                                  <w:tcW w:w="2358" w:type="dxa"/>
                                </w:tcPr>
                                <w:p w:rsidR="00904DCF" w:rsidRDefault="00904DCF" w:rsidP="00B64B8D">
                                  <w:pPr>
                                    <w:rPr>
                                      <w:rFonts w:ascii="Garamond" w:hAnsi="Garamond"/>
                                      <w:sz w:val="21"/>
                                      <w:szCs w:val="21"/>
                                    </w:rPr>
                                  </w:pPr>
                                  <w:r>
                                    <w:rPr>
                                      <w:rFonts w:ascii="Garamond" w:hAnsi="Garamond"/>
                                      <w:sz w:val="21"/>
                                      <w:szCs w:val="21"/>
                                    </w:rPr>
                                    <w:t>Dec 17</w:t>
                                  </w:r>
                                </w:p>
                              </w:tc>
                              <w:tc>
                                <w:tcPr>
                                  <w:tcW w:w="2387" w:type="dxa"/>
                                </w:tcPr>
                                <w:p w:rsidR="00904DCF" w:rsidRDefault="00904DCF" w:rsidP="005E48DD">
                                  <w:pPr>
                                    <w:rPr>
                                      <w:b/>
                                      <w:sz w:val="20"/>
                                      <w:szCs w:val="20"/>
                                    </w:rPr>
                                  </w:pPr>
                                  <w:r w:rsidRPr="00F30874">
                                    <w:rPr>
                                      <w:b/>
                                      <w:sz w:val="20"/>
                                      <w:szCs w:val="20"/>
                                    </w:rPr>
                                    <w:t>FINAL EXAM: 12:35-2:35pm</w:t>
                                  </w:r>
                                </w:p>
                                <w:p w:rsidR="00904DCF" w:rsidRPr="00F30874" w:rsidRDefault="00904DCF" w:rsidP="005E48DD">
                                  <w:pPr>
                                    <w:rPr>
                                      <w:b/>
                                      <w:sz w:val="20"/>
                                      <w:szCs w:val="20"/>
                                    </w:rPr>
                                  </w:pPr>
                                </w:p>
                              </w:tc>
                              <w:tc>
                                <w:tcPr>
                                  <w:tcW w:w="2340" w:type="dxa"/>
                                </w:tcPr>
                                <w:p w:rsidR="00904DCF" w:rsidRPr="007A79E3" w:rsidRDefault="00904DCF" w:rsidP="005E48DD">
                                  <w:pPr>
                                    <w:rPr>
                                      <w:sz w:val="20"/>
                                      <w:szCs w:val="20"/>
                                    </w:rPr>
                                  </w:pPr>
                                </w:p>
                              </w:tc>
                              <w:tc>
                                <w:tcPr>
                                  <w:tcW w:w="3373" w:type="dxa"/>
                                </w:tcPr>
                                <w:p w:rsidR="00904DCF" w:rsidRDefault="00CD7311" w:rsidP="005E48DD">
                                  <w:pPr>
                                    <w:rPr>
                                      <w:b/>
                                      <w:sz w:val="20"/>
                                      <w:szCs w:val="20"/>
                                    </w:rPr>
                                  </w:pPr>
                                  <w:r>
                                    <w:rPr>
                                      <w:b/>
                                      <w:sz w:val="20"/>
                                      <w:szCs w:val="20"/>
                                    </w:rPr>
                                    <w:t>Due</w:t>
                                  </w:r>
                                  <w:r w:rsidR="0042423B">
                                    <w:rPr>
                                      <w:b/>
                                      <w:sz w:val="20"/>
                                      <w:szCs w:val="20"/>
                                    </w:rPr>
                                    <w:t xml:space="preserve"> 12/17</w:t>
                                  </w:r>
                                  <w:r>
                                    <w:rPr>
                                      <w:b/>
                                      <w:sz w:val="20"/>
                                      <w:szCs w:val="20"/>
                                    </w:rPr>
                                    <w:t xml:space="preserve">: </w:t>
                                  </w:r>
                                  <w:r w:rsidR="0042423B">
                                    <w:rPr>
                                      <w:b/>
                                      <w:sz w:val="20"/>
                                      <w:szCs w:val="20"/>
                                    </w:rPr>
                                    <w:t xml:space="preserve">Assignment #4: </w:t>
                                  </w:r>
                                  <w:r>
                                    <w:rPr>
                                      <w:b/>
                                      <w:sz w:val="20"/>
                                      <w:szCs w:val="20"/>
                                    </w:rPr>
                                    <w:t>Classroom Observations</w:t>
                                  </w:r>
                                </w:p>
                              </w:tc>
                            </w:tr>
                          </w:tbl>
                          <w:p w:rsidR="000F68D4" w:rsidRDefault="000F68D4">
                            <w:pPr>
                              <w:rPr>
                                <w:b/>
                                <w:i/>
                                <w:sz w:val="22"/>
                                <w:szCs w:val="22"/>
                                <w:u w:val="single"/>
                              </w:rPr>
                            </w:pPr>
                          </w:p>
                          <w:p w:rsidR="008A4297" w:rsidRPr="008A4297" w:rsidRDefault="008A4297" w:rsidP="008A4297">
                            <w:pPr>
                              <w:rPr>
                                <w:sz w:val="20"/>
                                <w:szCs w:val="20"/>
                              </w:rPr>
                            </w:pPr>
                            <w:r w:rsidRPr="008A4297">
                              <w:rPr>
                                <w:sz w:val="22"/>
                                <w:szCs w:val="22"/>
                              </w:rPr>
                              <w:t>*</w:t>
                            </w:r>
                            <w:r w:rsidRPr="008A4297">
                              <w:rPr>
                                <w:sz w:val="20"/>
                                <w:szCs w:val="20"/>
                              </w:rPr>
                              <w:t>Additional readings, such as articles and text excerpts are TBD and will be assigned throughout the semester.</w:t>
                            </w:r>
                          </w:p>
                          <w:p w:rsidR="00672797" w:rsidRPr="008A4297" w:rsidRDefault="00672797" w:rsidP="00672797">
                            <w:pPr>
                              <w:rPr>
                                <w:sz w:val="22"/>
                                <w:szCs w:val="22"/>
                              </w:rPr>
                            </w:pPr>
                          </w:p>
                          <w:p w:rsidR="00672797" w:rsidRPr="008A4297" w:rsidRDefault="00672797" w:rsidP="00672797">
                            <w:pPr>
                              <w:rPr>
                                <w:sz w:val="22"/>
                                <w:szCs w:val="22"/>
                              </w:rPr>
                            </w:pPr>
                          </w:p>
                          <w:p w:rsidR="00672797" w:rsidRPr="008A4297" w:rsidRDefault="00672797" w:rsidP="00672797">
                            <w:pPr>
                              <w:rPr>
                                <w:sz w:val="22"/>
                                <w:szCs w:val="22"/>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Pr="00DA0191" w:rsidRDefault="00672797" w:rsidP="00672797">
                            <w:pPr>
                              <w:rPr>
                                <w:sz w:val="20"/>
                                <w:szCs w:val="20"/>
                              </w:rPr>
                            </w:pPr>
                            <w:r w:rsidRPr="00EF109C">
                              <w:rPr>
                                <w:sz w:val="20"/>
                                <w:szCs w:val="20"/>
                              </w:rPr>
                              <w:t>*Additional readings, such as articles and text excerpts are TBD and will be assigned throughout the semester</w:t>
                            </w:r>
                            <w:r>
                              <w:rPr>
                                <w:sz w:val="20"/>
                                <w:szCs w:val="20"/>
                              </w:rPr>
                              <w:t>.</w:t>
                            </w:r>
                          </w:p>
                          <w:p w:rsidR="00F7634E" w:rsidRDefault="00F76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53" type="#_x0000_t202" style="position:absolute;margin-left:-50.25pt;margin-top:-27pt;width:529.5pt;height:72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" fillcolor="window" strokeweight=".5pt">
                <v:path arrowok="t"/>
                <v:textbox>
                  <w:txbxContent>
                    <w:p w:rsidR="00B342C8" w:rsidRDefault="00B342C8" w:rsidP="00672797">
                      <w:pPr>
                        <w:jc w:val="center"/>
                        <w:rPr>
                          <w:b/>
                          <w:sz w:val="22"/>
                          <w:szCs w:val="22"/>
                        </w:rPr>
                      </w:pPr>
                    </w:p>
                    <w:p w:rsidR="00B342C8" w:rsidRDefault="00672797" w:rsidP="00B342C8">
                      <w:pPr>
                        <w:jc w:val="center"/>
                        <w:rPr>
                          <w:b/>
                          <w:sz w:val="22"/>
                          <w:szCs w:val="22"/>
                        </w:rPr>
                      </w:pPr>
                      <w:r w:rsidRPr="00672797">
                        <w:rPr>
                          <w:b/>
                          <w:sz w:val="22"/>
                          <w:szCs w:val="22"/>
                        </w:rPr>
                        <w:t>TENTATIVE SCHEDULE OF ASSIGNMENTS</w:t>
                      </w:r>
                    </w:p>
                    <w:p w:rsidR="00B342C8" w:rsidRPr="00672797" w:rsidRDefault="00B342C8" w:rsidP="00672797">
                      <w:pPr>
                        <w:jc w:val="center"/>
                        <w:rPr>
                          <w:b/>
                          <w:sz w:val="22"/>
                          <w:szCs w:val="22"/>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387"/>
                        <w:gridCol w:w="2340"/>
                        <w:gridCol w:w="3373"/>
                      </w:tblGrid>
                      <w:tr w:rsidR="00672797" w:rsidRPr="007A79E3" w:rsidTr="00672797">
                        <w:tc>
                          <w:tcPr>
                            <w:tcW w:w="2358" w:type="dxa"/>
                            <w:shd w:val="clear" w:color="auto" w:fill="BFBFBF"/>
                          </w:tcPr>
                          <w:p w:rsidR="00672797" w:rsidRPr="007A79E3" w:rsidRDefault="00672797" w:rsidP="008873EF">
                            <w:pPr>
                              <w:jc w:val="center"/>
                              <w:rPr>
                                <w:b/>
                                <w:sz w:val="22"/>
                                <w:szCs w:val="22"/>
                              </w:rPr>
                            </w:pPr>
                            <w:r w:rsidRPr="007A79E3">
                              <w:rPr>
                                <w:b/>
                                <w:sz w:val="22"/>
                                <w:szCs w:val="22"/>
                              </w:rPr>
                              <w:t>Week of</w:t>
                            </w:r>
                          </w:p>
                        </w:tc>
                        <w:tc>
                          <w:tcPr>
                            <w:tcW w:w="2387" w:type="dxa"/>
                            <w:shd w:val="clear" w:color="auto" w:fill="BFBFBF"/>
                          </w:tcPr>
                          <w:p w:rsidR="00672797" w:rsidRPr="007A79E3" w:rsidRDefault="00672797" w:rsidP="008873EF">
                            <w:pPr>
                              <w:jc w:val="center"/>
                              <w:rPr>
                                <w:b/>
                                <w:sz w:val="22"/>
                                <w:szCs w:val="22"/>
                              </w:rPr>
                            </w:pPr>
                            <w:r w:rsidRPr="007A79E3">
                              <w:rPr>
                                <w:b/>
                                <w:sz w:val="22"/>
                                <w:szCs w:val="22"/>
                              </w:rPr>
                              <w:t>Topic</w:t>
                            </w:r>
                          </w:p>
                        </w:tc>
                        <w:tc>
                          <w:tcPr>
                            <w:tcW w:w="2340" w:type="dxa"/>
                            <w:shd w:val="clear" w:color="auto" w:fill="BFBFBF"/>
                          </w:tcPr>
                          <w:p w:rsidR="00672797" w:rsidRPr="007A79E3" w:rsidRDefault="00672797" w:rsidP="008873EF">
                            <w:pPr>
                              <w:jc w:val="center"/>
                              <w:rPr>
                                <w:b/>
                                <w:sz w:val="22"/>
                                <w:szCs w:val="22"/>
                              </w:rPr>
                            </w:pPr>
                            <w:r w:rsidRPr="007B4B81">
                              <w:rPr>
                                <w:b/>
                                <w:sz w:val="21"/>
                                <w:szCs w:val="21"/>
                              </w:rPr>
                              <w:t xml:space="preserve">Chapter(s) to be Read </w:t>
                            </w:r>
                            <w:r w:rsidRPr="007B4B81">
                              <w:rPr>
                                <w:b/>
                                <w:sz w:val="21"/>
                                <w:szCs w:val="21"/>
                                <w:u w:val="single"/>
                              </w:rPr>
                              <w:t>by</w:t>
                            </w:r>
                            <w:r w:rsidRPr="007B4B81">
                              <w:rPr>
                                <w:b/>
                                <w:sz w:val="21"/>
                                <w:szCs w:val="21"/>
                              </w:rPr>
                              <w:t xml:space="preserve"> </w:t>
                            </w:r>
                            <w:r>
                              <w:rPr>
                                <w:b/>
                                <w:sz w:val="21"/>
                                <w:szCs w:val="21"/>
                              </w:rPr>
                              <w:t>Tues</w:t>
                            </w:r>
                            <w:r w:rsidRPr="007B4B81">
                              <w:rPr>
                                <w:b/>
                                <w:sz w:val="21"/>
                                <w:szCs w:val="21"/>
                              </w:rPr>
                              <w:t xml:space="preserve"> of that Week</w:t>
                            </w:r>
                            <w:r w:rsidRPr="007A79E3">
                              <w:rPr>
                                <w:b/>
                                <w:sz w:val="22"/>
                                <w:szCs w:val="22"/>
                              </w:rPr>
                              <w:t xml:space="preserve"> *</w:t>
                            </w:r>
                          </w:p>
                        </w:tc>
                        <w:tc>
                          <w:tcPr>
                            <w:tcW w:w="3373" w:type="dxa"/>
                            <w:shd w:val="clear" w:color="auto" w:fill="BFBFBF"/>
                          </w:tcPr>
                          <w:p w:rsidR="00672797" w:rsidRPr="007A79E3" w:rsidRDefault="00672797" w:rsidP="008873EF">
                            <w:pPr>
                              <w:jc w:val="center"/>
                              <w:rPr>
                                <w:b/>
                                <w:sz w:val="22"/>
                                <w:szCs w:val="22"/>
                              </w:rPr>
                            </w:pPr>
                            <w:r w:rsidRPr="007A79E3">
                              <w:rPr>
                                <w:b/>
                                <w:sz w:val="22"/>
                                <w:szCs w:val="22"/>
                              </w:rPr>
                              <w:t>Assignment</w:t>
                            </w:r>
                          </w:p>
                        </w:tc>
                      </w:tr>
                      <w:tr w:rsidR="00904DCF" w:rsidRPr="007A79E3"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Sept 1/Sept 3</w:t>
                            </w:r>
                          </w:p>
                        </w:tc>
                        <w:tc>
                          <w:tcPr>
                            <w:tcW w:w="2387" w:type="dxa"/>
                          </w:tcPr>
                          <w:p w:rsidR="00904DCF" w:rsidRDefault="00904DCF" w:rsidP="008873EF">
                            <w:pPr>
                              <w:rPr>
                                <w:sz w:val="20"/>
                                <w:szCs w:val="20"/>
                              </w:rPr>
                            </w:pPr>
                            <w:r>
                              <w:rPr>
                                <w:sz w:val="20"/>
                                <w:szCs w:val="20"/>
                              </w:rPr>
                              <w:t>Syllabus/Introductions</w:t>
                            </w:r>
                          </w:p>
                          <w:p w:rsidR="00904DCF" w:rsidRDefault="00904DCF" w:rsidP="008873EF">
                            <w:pPr>
                              <w:rPr>
                                <w:sz w:val="20"/>
                                <w:szCs w:val="20"/>
                              </w:rPr>
                            </w:pPr>
                            <w:r>
                              <w:rPr>
                                <w:sz w:val="20"/>
                                <w:szCs w:val="20"/>
                              </w:rPr>
                              <w:t>Personal Reading History</w:t>
                            </w:r>
                          </w:p>
                          <w:p w:rsidR="00904DCF" w:rsidRPr="007A79E3" w:rsidRDefault="00904DCF" w:rsidP="008873EF">
                            <w:pPr>
                              <w:rPr>
                                <w:sz w:val="20"/>
                                <w:szCs w:val="20"/>
                              </w:rPr>
                            </w:pPr>
                          </w:p>
                        </w:tc>
                        <w:tc>
                          <w:tcPr>
                            <w:tcW w:w="2340" w:type="dxa"/>
                          </w:tcPr>
                          <w:p w:rsidR="00904DCF" w:rsidRPr="007A79E3" w:rsidRDefault="00904DCF" w:rsidP="008873EF">
                            <w:pPr>
                              <w:rPr>
                                <w:sz w:val="20"/>
                                <w:szCs w:val="20"/>
                              </w:rPr>
                            </w:pPr>
                            <w:r w:rsidRPr="007A79E3">
                              <w:rPr>
                                <w:sz w:val="20"/>
                                <w:szCs w:val="20"/>
                              </w:rPr>
                              <w:t>N/A</w:t>
                            </w:r>
                          </w:p>
                        </w:tc>
                        <w:tc>
                          <w:tcPr>
                            <w:tcW w:w="3373" w:type="dxa"/>
                          </w:tcPr>
                          <w:p w:rsidR="00904DCF" w:rsidRPr="007A79E3" w:rsidRDefault="00904DCF" w:rsidP="008873EF">
                            <w:pPr>
                              <w:rPr>
                                <w:sz w:val="20"/>
                                <w:szCs w:val="20"/>
                              </w:rPr>
                            </w:pPr>
                            <w:r>
                              <w:rPr>
                                <w:sz w:val="20"/>
                                <w:szCs w:val="20"/>
                              </w:rPr>
                              <w:t>Personal Reading History</w:t>
                            </w:r>
                          </w:p>
                        </w:tc>
                      </w:tr>
                      <w:tr w:rsidR="00904DCF" w:rsidRPr="007A79E3"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Sept 8/ Sept 10</w:t>
                            </w:r>
                          </w:p>
                        </w:tc>
                        <w:tc>
                          <w:tcPr>
                            <w:tcW w:w="2387" w:type="dxa"/>
                          </w:tcPr>
                          <w:p w:rsidR="00904DCF" w:rsidRDefault="00904DCF" w:rsidP="00904DCF">
                            <w:pPr>
                              <w:rPr>
                                <w:sz w:val="20"/>
                                <w:szCs w:val="20"/>
                              </w:rPr>
                            </w:pPr>
                            <w:r>
                              <w:rPr>
                                <w:sz w:val="20"/>
                                <w:szCs w:val="20"/>
                              </w:rPr>
                              <w:t>Chapter 1: Becoming an Effective Teacher of Reading</w:t>
                            </w:r>
                          </w:p>
                          <w:p w:rsidR="00904DCF" w:rsidRPr="007A79E3" w:rsidRDefault="00904DCF" w:rsidP="00904DCF">
                            <w:pPr>
                              <w:rPr>
                                <w:sz w:val="20"/>
                                <w:szCs w:val="20"/>
                              </w:rPr>
                            </w:pPr>
                            <w:r>
                              <w:rPr>
                                <w:sz w:val="20"/>
                                <w:szCs w:val="20"/>
                              </w:rPr>
                              <w:t>Examining Children’s Books</w:t>
                            </w:r>
                          </w:p>
                        </w:tc>
                        <w:tc>
                          <w:tcPr>
                            <w:tcW w:w="2340" w:type="dxa"/>
                          </w:tcPr>
                          <w:p w:rsidR="00904DCF" w:rsidRPr="007A79E3" w:rsidRDefault="00904DCF" w:rsidP="008873EF">
                            <w:pPr>
                              <w:rPr>
                                <w:sz w:val="20"/>
                                <w:szCs w:val="20"/>
                              </w:rPr>
                            </w:pPr>
                            <w:r>
                              <w:rPr>
                                <w:sz w:val="20"/>
                                <w:szCs w:val="20"/>
                              </w:rPr>
                              <w:t>Chapter 1</w:t>
                            </w:r>
                          </w:p>
                        </w:tc>
                        <w:tc>
                          <w:tcPr>
                            <w:tcW w:w="3373" w:type="dxa"/>
                          </w:tcPr>
                          <w:p w:rsidR="00904DCF" w:rsidRDefault="00904DCF" w:rsidP="008873EF">
                            <w:pPr>
                              <w:rPr>
                                <w:sz w:val="20"/>
                                <w:szCs w:val="20"/>
                              </w:rPr>
                            </w:pPr>
                            <w:r>
                              <w:rPr>
                                <w:sz w:val="20"/>
                                <w:szCs w:val="20"/>
                              </w:rPr>
                              <w:t>Take Home Quiz: Chapter 1</w:t>
                            </w:r>
                          </w:p>
                          <w:p w:rsidR="00904DCF" w:rsidRPr="007A79E3" w:rsidRDefault="00904DCF" w:rsidP="008873EF">
                            <w:pPr>
                              <w:rPr>
                                <w:sz w:val="20"/>
                                <w:szCs w:val="20"/>
                              </w:rPr>
                            </w:pPr>
                            <w:r>
                              <w:rPr>
                                <w:sz w:val="20"/>
                                <w:szCs w:val="20"/>
                              </w:rPr>
                              <w:t>Make observation arrangements.</w:t>
                            </w:r>
                          </w:p>
                        </w:tc>
                      </w:tr>
                      <w:tr w:rsidR="00904DCF" w:rsidRPr="007A79E3"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Sept 15/ Sept 17</w:t>
                            </w:r>
                          </w:p>
                        </w:tc>
                        <w:tc>
                          <w:tcPr>
                            <w:tcW w:w="2387" w:type="dxa"/>
                          </w:tcPr>
                          <w:p w:rsidR="00904DCF" w:rsidRDefault="00904DCF" w:rsidP="00904DCF">
                            <w:pPr>
                              <w:rPr>
                                <w:sz w:val="20"/>
                                <w:szCs w:val="20"/>
                              </w:rPr>
                            </w:pPr>
                            <w:r>
                              <w:rPr>
                                <w:sz w:val="20"/>
                                <w:szCs w:val="20"/>
                              </w:rPr>
                              <w:t>Chapter 2: The Reading and Writing Process</w:t>
                            </w:r>
                          </w:p>
                          <w:p w:rsidR="00EF1412" w:rsidRPr="007A79E3" w:rsidRDefault="00EF1412" w:rsidP="00904DCF">
                            <w:pPr>
                              <w:rPr>
                                <w:sz w:val="20"/>
                                <w:szCs w:val="20"/>
                              </w:rPr>
                            </w:pPr>
                            <w:r>
                              <w:rPr>
                                <w:sz w:val="20"/>
                                <w:szCs w:val="20"/>
                              </w:rPr>
                              <w:t>Beers Strategy</w:t>
                            </w:r>
                          </w:p>
                        </w:tc>
                        <w:tc>
                          <w:tcPr>
                            <w:tcW w:w="2340" w:type="dxa"/>
                          </w:tcPr>
                          <w:p w:rsidR="00904DCF" w:rsidRPr="007A79E3" w:rsidRDefault="00904DCF" w:rsidP="008873EF">
                            <w:pPr>
                              <w:rPr>
                                <w:sz w:val="20"/>
                                <w:szCs w:val="20"/>
                              </w:rPr>
                            </w:pPr>
                            <w:r>
                              <w:rPr>
                                <w:sz w:val="20"/>
                                <w:szCs w:val="20"/>
                              </w:rPr>
                              <w:t>Chapter 2</w:t>
                            </w:r>
                          </w:p>
                        </w:tc>
                        <w:tc>
                          <w:tcPr>
                            <w:tcW w:w="3373" w:type="dxa"/>
                          </w:tcPr>
                          <w:p w:rsidR="00904DCF" w:rsidRDefault="00904DCF" w:rsidP="008873EF">
                            <w:pPr>
                              <w:rPr>
                                <w:b/>
                                <w:sz w:val="20"/>
                                <w:szCs w:val="20"/>
                              </w:rPr>
                            </w:pPr>
                            <w:r>
                              <w:rPr>
                                <w:sz w:val="20"/>
                                <w:szCs w:val="20"/>
                              </w:rPr>
                              <w:t>Take Home Quiz: Chapter 2</w:t>
                            </w:r>
                          </w:p>
                          <w:p w:rsidR="00904DCF" w:rsidRDefault="00CD315B" w:rsidP="00E87F98">
                            <w:pPr>
                              <w:rPr>
                                <w:sz w:val="20"/>
                                <w:szCs w:val="20"/>
                              </w:rPr>
                            </w:pPr>
                            <w:r>
                              <w:rPr>
                                <w:sz w:val="20"/>
                                <w:szCs w:val="20"/>
                              </w:rPr>
                              <w:t>Observations</w:t>
                            </w:r>
                          </w:p>
                          <w:p w:rsidR="00904DCF" w:rsidRPr="007A79E3" w:rsidRDefault="00904DCF" w:rsidP="00E87F98">
                            <w:pPr>
                              <w:rPr>
                                <w:sz w:val="20"/>
                                <w:szCs w:val="20"/>
                              </w:rPr>
                            </w:pPr>
                          </w:p>
                        </w:tc>
                      </w:tr>
                      <w:tr w:rsidR="00904DCF" w:rsidRPr="007A79E3"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Sept 22/ Sept 24</w:t>
                            </w:r>
                          </w:p>
                        </w:tc>
                        <w:tc>
                          <w:tcPr>
                            <w:tcW w:w="2387" w:type="dxa"/>
                          </w:tcPr>
                          <w:p w:rsidR="00904DCF" w:rsidRDefault="00904DCF" w:rsidP="00904DCF">
                            <w:pPr>
                              <w:rPr>
                                <w:sz w:val="20"/>
                                <w:szCs w:val="20"/>
                              </w:rPr>
                            </w:pPr>
                            <w:r>
                              <w:rPr>
                                <w:sz w:val="20"/>
                                <w:szCs w:val="20"/>
                              </w:rPr>
                              <w:t>Chapter 3: Assessing Literacy Development</w:t>
                            </w:r>
                          </w:p>
                          <w:p w:rsidR="00EF1412" w:rsidRPr="007A79E3" w:rsidRDefault="00EF1412" w:rsidP="00904DCF">
                            <w:pPr>
                              <w:rPr>
                                <w:sz w:val="20"/>
                                <w:szCs w:val="20"/>
                              </w:rPr>
                            </w:pPr>
                            <w:r>
                              <w:rPr>
                                <w:sz w:val="20"/>
                                <w:szCs w:val="20"/>
                              </w:rPr>
                              <w:t>Beers Strategy</w:t>
                            </w:r>
                          </w:p>
                        </w:tc>
                        <w:tc>
                          <w:tcPr>
                            <w:tcW w:w="2340" w:type="dxa"/>
                          </w:tcPr>
                          <w:p w:rsidR="00904DCF" w:rsidRPr="0041156B" w:rsidRDefault="00904DCF" w:rsidP="009F3D3E">
                            <w:pPr>
                              <w:rPr>
                                <w:b/>
                                <w:sz w:val="20"/>
                                <w:szCs w:val="20"/>
                              </w:rPr>
                            </w:pPr>
                            <w:r>
                              <w:rPr>
                                <w:sz w:val="20"/>
                                <w:szCs w:val="20"/>
                              </w:rPr>
                              <w:t>Chapter 3</w:t>
                            </w:r>
                          </w:p>
                          <w:p w:rsidR="00904DCF" w:rsidRPr="007A79E3" w:rsidRDefault="00904DCF" w:rsidP="008873EF">
                            <w:pPr>
                              <w:rPr>
                                <w:sz w:val="20"/>
                                <w:szCs w:val="20"/>
                              </w:rPr>
                            </w:pPr>
                            <w:r>
                              <w:rPr>
                                <w:sz w:val="20"/>
                                <w:szCs w:val="20"/>
                              </w:rPr>
                              <w:t xml:space="preserve">  </w:t>
                            </w:r>
                          </w:p>
                        </w:tc>
                        <w:tc>
                          <w:tcPr>
                            <w:tcW w:w="3373" w:type="dxa"/>
                          </w:tcPr>
                          <w:p w:rsidR="00904DCF" w:rsidRDefault="00904DCF" w:rsidP="008873EF">
                            <w:pPr>
                              <w:rPr>
                                <w:sz w:val="20"/>
                                <w:szCs w:val="20"/>
                              </w:rPr>
                            </w:pPr>
                            <w:r>
                              <w:rPr>
                                <w:sz w:val="20"/>
                                <w:szCs w:val="20"/>
                              </w:rPr>
                              <w:t>Take Home Quiz: Chapter 3</w:t>
                            </w:r>
                          </w:p>
                          <w:p w:rsidR="00904DCF" w:rsidRPr="00E87F98" w:rsidRDefault="00CD315B" w:rsidP="008873EF">
                            <w:pPr>
                              <w:rPr>
                                <w:b/>
                                <w:sz w:val="20"/>
                                <w:szCs w:val="20"/>
                              </w:rPr>
                            </w:pPr>
                            <w:r>
                              <w:rPr>
                                <w:b/>
                                <w:sz w:val="20"/>
                                <w:szCs w:val="20"/>
                              </w:rPr>
                              <w:t>Due 9/22</w:t>
                            </w:r>
                            <w:r w:rsidR="00904DCF">
                              <w:rPr>
                                <w:b/>
                                <w:sz w:val="20"/>
                                <w:szCs w:val="20"/>
                              </w:rPr>
                              <w:t xml:space="preserve">: Assignment #1- </w:t>
                            </w:r>
                            <w:r>
                              <w:rPr>
                                <w:b/>
                                <w:sz w:val="20"/>
                                <w:szCs w:val="20"/>
                              </w:rPr>
                              <w:t>Personal Reading History</w:t>
                            </w:r>
                          </w:p>
                          <w:p w:rsidR="00904DCF" w:rsidRPr="007F12D0" w:rsidRDefault="00904DCF" w:rsidP="008873EF">
                            <w:pPr>
                              <w:rPr>
                                <w:b/>
                                <w:sz w:val="20"/>
                                <w:szCs w:val="20"/>
                              </w:rPr>
                            </w:pPr>
                          </w:p>
                        </w:tc>
                      </w:tr>
                      <w:tr w:rsidR="00904DCF" w:rsidRPr="00B3080E"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Sept 29/ Oct 1</w:t>
                            </w:r>
                          </w:p>
                        </w:tc>
                        <w:tc>
                          <w:tcPr>
                            <w:tcW w:w="2387" w:type="dxa"/>
                          </w:tcPr>
                          <w:p w:rsidR="00EF1412" w:rsidRPr="008A45CF" w:rsidRDefault="00904DCF" w:rsidP="00904DCF">
                            <w:pPr>
                              <w:rPr>
                                <w:sz w:val="20"/>
                                <w:szCs w:val="20"/>
                              </w:rPr>
                            </w:pPr>
                            <w:r>
                              <w:rPr>
                                <w:sz w:val="20"/>
                                <w:szCs w:val="20"/>
                              </w:rPr>
                              <w:t>Chapter 4: The Youngest Readers and Writers</w:t>
                            </w:r>
                          </w:p>
                        </w:tc>
                        <w:tc>
                          <w:tcPr>
                            <w:tcW w:w="2340" w:type="dxa"/>
                          </w:tcPr>
                          <w:p w:rsidR="00904DCF" w:rsidRPr="007A79E3" w:rsidRDefault="00904DCF" w:rsidP="008873EF">
                            <w:pPr>
                              <w:rPr>
                                <w:sz w:val="20"/>
                                <w:szCs w:val="20"/>
                              </w:rPr>
                            </w:pPr>
                            <w:r>
                              <w:rPr>
                                <w:sz w:val="20"/>
                                <w:szCs w:val="20"/>
                              </w:rPr>
                              <w:t>Chapter 4</w:t>
                            </w:r>
                          </w:p>
                        </w:tc>
                        <w:tc>
                          <w:tcPr>
                            <w:tcW w:w="3373" w:type="dxa"/>
                          </w:tcPr>
                          <w:p w:rsidR="00904DCF" w:rsidRDefault="00904DCF" w:rsidP="008873EF">
                            <w:pPr>
                              <w:rPr>
                                <w:sz w:val="20"/>
                                <w:szCs w:val="20"/>
                              </w:rPr>
                            </w:pPr>
                            <w:r>
                              <w:rPr>
                                <w:sz w:val="20"/>
                                <w:szCs w:val="20"/>
                              </w:rPr>
                              <w:t>Take Home Quiz: Chapter 4</w:t>
                            </w:r>
                          </w:p>
                          <w:p w:rsidR="00904DCF" w:rsidRPr="00B3080E" w:rsidRDefault="00CD315B" w:rsidP="008873EF">
                            <w:pPr>
                              <w:rPr>
                                <w:sz w:val="20"/>
                                <w:szCs w:val="20"/>
                              </w:rPr>
                            </w:pPr>
                            <w:r>
                              <w:rPr>
                                <w:sz w:val="20"/>
                                <w:szCs w:val="20"/>
                              </w:rPr>
                              <w:t>Observations</w:t>
                            </w:r>
                          </w:p>
                        </w:tc>
                      </w:tr>
                      <w:tr w:rsidR="00904DCF" w:rsidRPr="007A79E3"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Oct 6/ Oct 8</w:t>
                            </w:r>
                          </w:p>
                          <w:p w:rsidR="00904DCF" w:rsidRPr="007710BD" w:rsidRDefault="00904DCF" w:rsidP="00B64B8D">
                            <w:pPr>
                              <w:rPr>
                                <w:rFonts w:ascii="Garamond" w:hAnsi="Garamond"/>
                                <w:sz w:val="21"/>
                                <w:szCs w:val="21"/>
                              </w:rPr>
                            </w:pPr>
                          </w:p>
                        </w:tc>
                        <w:tc>
                          <w:tcPr>
                            <w:tcW w:w="2387" w:type="dxa"/>
                          </w:tcPr>
                          <w:p w:rsidR="00904DCF" w:rsidRDefault="00904DCF" w:rsidP="00904DCF">
                            <w:pPr>
                              <w:rPr>
                                <w:sz w:val="20"/>
                                <w:szCs w:val="20"/>
                              </w:rPr>
                            </w:pPr>
                            <w:r>
                              <w:rPr>
                                <w:sz w:val="20"/>
                                <w:szCs w:val="20"/>
                              </w:rPr>
                              <w:t>Chapter 5: Cracking the Alphabet Code</w:t>
                            </w:r>
                          </w:p>
                          <w:p w:rsidR="00EF1412" w:rsidRPr="007A79E3" w:rsidRDefault="00EF1412" w:rsidP="00904DCF">
                            <w:pPr>
                              <w:rPr>
                                <w:sz w:val="20"/>
                                <w:szCs w:val="20"/>
                              </w:rPr>
                            </w:pPr>
                            <w:r>
                              <w:rPr>
                                <w:sz w:val="20"/>
                                <w:szCs w:val="20"/>
                              </w:rPr>
                              <w:t>Beers Strategy</w:t>
                            </w:r>
                          </w:p>
                        </w:tc>
                        <w:tc>
                          <w:tcPr>
                            <w:tcW w:w="2340" w:type="dxa"/>
                          </w:tcPr>
                          <w:p w:rsidR="00904DCF" w:rsidRPr="007A79E3" w:rsidRDefault="00904DCF" w:rsidP="008873EF">
                            <w:pPr>
                              <w:rPr>
                                <w:sz w:val="20"/>
                                <w:szCs w:val="20"/>
                              </w:rPr>
                            </w:pPr>
                            <w:r>
                              <w:rPr>
                                <w:sz w:val="20"/>
                                <w:szCs w:val="20"/>
                              </w:rPr>
                              <w:t>Chapter 5</w:t>
                            </w:r>
                          </w:p>
                        </w:tc>
                        <w:tc>
                          <w:tcPr>
                            <w:tcW w:w="3373" w:type="dxa"/>
                          </w:tcPr>
                          <w:p w:rsidR="00904DCF" w:rsidRDefault="00904DCF" w:rsidP="008873EF">
                            <w:pPr>
                              <w:rPr>
                                <w:sz w:val="20"/>
                                <w:szCs w:val="20"/>
                              </w:rPr>
                            </w:pPr>
                            <w:r>
                              <w:rPr>
                                <w:sz w:val="20"/>
                                <w:szCs w:val="20"/>
                              </w:rPr>
                              <w:t>Take Home Quiz: Chapter 5</w:t>
                            </w:r>
                          </w:p>
                          <w:p w:rsidR="00904DCF" w:rsidRPr="007A79E3" w:rsidRDefault="00904DCF" w:rsidP="00892E69">
                            <w:pPr>
                              <w:rPr>
                                <w:sz w:val="20"/>
                                <w:szCs w:val="20"/>
                              </w:rPr>
                            </w:pPr>
                          </w:p>
                        </w:tc>
                      </w:tr>
                      <w:tr w:rsidR="00904DCF" w:rsidRPr="007A79E3"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Oct 13/ Oct 15</w:t>
                            </w:r>
                          </w:p>
                          <w:p w:rsidR="00904DCF" w:rsidRPr="007710BD" w:rsidRDefault="00904DCF" w:rsidP="00B64B8D">
                            <w:pPr>
                              <w:rPr>
                                <w:rFonts w:ascii="Garamond" w:hAnsi="Garamond"/>
                                <w:sz w:val="21"/>
                                <w:szCs w:val="21"/>
                              </w:rPr>
                            </w:pPr>
                          </w:p>
                        </w:tc>
                        <w:tc>
                          <w:tcPr>
                            <w:tcW w:w="2387" w:type="dxa"/>
                          </w:tcPr>
                          <w:p w:rsidR="00904DCF" w:rsidRPr="008A45CF" w:rsidRDefault="00904DCF" w:rsidP="00904DCF">
                            <w:pPr>
                              <w:rPr>
                                <w:sz w:val="20"/>
                                <w:szCs w:val="20"/>
                              </w:rPr>
                            </w:pPr>
                            <w:r>
                              <w:rPr>
                                <w:sz w:val="20"/>
                                <w:szCs w:val="20"/>
                              </w:rPr>
                              <w:t>Chapter 6: Developing Fluent Readers and Writers</w:t>
                            </w:r>
                          </w:p>
                        </w:tc>
                        <w:tc>
                          <w:tcPr>
                            <w:tcW w:w="2340" w:type="dxa"/>
                          </w:tcPr>
                          <w:p w:rsidR="00904DCF" w:rsidRPr="007F5CE1" w:rsidRDefault="00904DCF" w:rsidP="008873EF">
                            <w:pPr>
                              <w:rPr>
                                <w:sz w:val="20"/>
                                <w:szCs w:val="20"/>
                              </w:rPr>
                            </w:pPr>
                            <w:r>
                              <w:rPr>
                                <w:sz w:val="20"/>
                                <w:szCs w:val="20"/>
                              </w:rPr>
                              <w:t>Chapter 6</w:t>
                            </w:r>
                          </w:p>
                        </w:tc>
                        <w:tc>
                          <w:tcPr>
                            <w:tcW w:w="3373" w:type="dxa"/>
                          </w:tcPr>
                          <w:p w:rsidR="00904DCF" w:rsidRDefault="00904DCF" w:rsidP="008A45CF">
                            <w:pPr>
                              <w:rPr>
                                <w:sz w:val="20"/>
                                <w:szCs w:val="20"/>
                              </w:rPr>
                            </w:pPr>
                            <w:r>
                              <w:rPr>
                                <w:sz w:val="20"/>
                                <w:szCs w:val="20"/>
                              </w:rPr>
                              <w:t>Take Home Quiz: Chapter 6</w:t>
                            </w:r>
                          </w:p>
                          <w:p w:rsidR="00904DCF" w:rsidRPr="008A45CF" w:rsidRDefault="00CD315B" w:rsidP="008A45CF">
                            <w:pPr>
                              <w:rPr>
                                <w:b/>
                                <w:sz w:val="20"/>
                                <w:szCs w:val="20"/>
                              </w:rPr>
                            </w:pPr>
                            <w:r>
                              <w:rPr>
                                <w:sz w:val="20"/>
                                <w:szCs w:val="20"/>
                              </w:rPr>
                              <w:t>Observations</w:t>
                            </w:r>
                          </w:p>
                        </w:tc>
                      </w:tr>
                      <w:tr w:rsidR="00904DCF" w:rsidRPr="007A79E3"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Oct 20/ Oct 22</w:t>
                            </w:r>
                          </w:p>
                          <w:p w:rsidR="00904DCF" w:rsidRPr="007710BD" w:rsidRDefault="00904DCF" w:rsidP="00B64B8D">
                            <w:pPr>
                              <w:rPr>
                                <w:rFonts w:ascii="Garamond" w:hAnsi="Garamond"/>
                                <w:sz w:val="21"/>
                                <w:szCs w:val="21"/>
                              </w:rPr>
                            </w:pPr>
                          </w:p>
                        </w:tc>
                        <w:tc>
                          <w:tcPr>
                            <w:tcW w:w="2387" w:type="dxa"/>
                          </w:tcPr>
                          <w:p w:rsidR="00904DCF" w:rsidRDefault="00904DCF" w:rsidP="009F1819">
                            <w:pPr>
                              <w:rPr>
                                <w:sz w:val="20"/>
                                <w:szCs w:val="20"/>
                              </w:rPr>
                            </w:pPr>
                            <w:r>
                              <w:rPr>
                                <w:sz w:val="20"/>
                                <w:szCs w:val="20"/>
                              </w:rPr>
                              <w:t xml:space="preserve"> Chapter 7: Expanding Academic Vocabulary</w:t>
                            </w:r>
                          </w:p>
                          <w:p w:rsidR="00904DCF" w:rsidRPr="007A79E3" w:rsidRDefault="00EF1412" w:rsidP="009F1819">
                            <w:pPr>
                              <w:rPr>
                                <w:sz w:val="20"/>
                                <w:szCs w:val="20"/>
                              </w:rPr>
                            </w:pPr>
                            <w:r>
                              <w:rPr>
                                <w:sz w:val="20"/>
                                <w:szCs w:val="20"/>
                              </w:rPr>
                              <w:t>Beers Strategy</w:t>
                            </w:r>
                          </w:p>
                        </w:tc>
                        <w:tc>
                          <w:tcPr>
                            <w:tcW w:w="2340" w:type="dxa"/>
                          </w:tcPr>
                          <w:p w:rsidR="00904DCF" w:rsidRPr="009F1819" w:rsidRDefault="00904DCF" w:rsidP="008873EF">
                            <w:pPr>
                              <w:rPr>
                                <w:b/>
                                <w:sz w:val="20"/>
                                <w:szCs w:val="20"/>
                              </w:rPr>
                            </w:pPr>
                            <w:r>
                              <w:rPr>
                                <w:sz w:val="20"/>
                                <w:szCs w:val="20"/>
                              </w:rPr>
                              <w:t>Chapter 7</w:t>
                            </w:r>
                          </w:p>
                        </w:tc>
                        <w:tc>
                          <w:tcPr>
                            <w:tcW w:w="3373" w:type="dxa"/>
                          </w:tcPr>
                          <w:p w:rsidR="00904DCF" w:rsidRDefault="00904DCF" w:rsidP="008873EF">
                            <w:pPr>
                              <w:rPr>
                                <w:sz w:val="20"/>
                                <w:szCs w:val="20"/>
                              </w:rPr>
                            </w:pPr>
                            <w:r>
                              <w:rPr>
                                <w:sz w:val="20"/>
                                <w:szCs w:val="20"/>
                              </w:rPr>
                              <w:t>Take Home Quiz: Chapter 7</w:t>
                            </w:r>
                          </w:p>
                          <w:p w:rsidR="00CD315B" w:rsidRPr="007A79E3" w:rsidRDefault="00CD315B" w:rsidP="008873EF">
                            <w:pPr>
                              <w:rPr>
                                <w:sz w:val="20"/>
                                <w:szCs w:val="20"/>
                              </w:rPr>
                            </w:pPr>
                            <w:r>
                              <w:rPr>
                                <w:sz w:val="20"/>
                                <w:szCs w:val="20"/>
                              </w:rPr>
                              <w:t>Observations</w:t>
                            </w:r>
                          </w:p>
                        </w:tc>
                      </w:tr>
                      <w:tr w:rsidR="00904DCF" w:rsidRPr="007A79E3"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Oct 27/ Oct 29</w:t>
                            </w:r>
                          </w:p>
                          <w:p w:rsidR="00904DCF" w:rsidRPr="007710BD" w:rsidRDefault="00904DCF" w:rsidP="00B64B8D">
                            <w:pPr>
                              <w:rPr>
                                <w:rFonts w:ascii="Garamond" w:hAnsi="Garamond"/>
                                <w:sz w:val="21"/>
                                <w:szCs w:val="21"/>
                              </w:rPr>
                            </w:pPr>
                          </w:p>
                        </w:tc>
                        <w:tc>
                          <w:tcPr>
                            <w:tcW w:w="2387" w:type="dxa"/>
                          </w:tcPr>
                          <w:p w:rsidR="00904DCF" w:rsidRPr="007A79E3" w:rsidRDefault="00904DCF" w:rsidP="00904DCF">
                            <w:pPr>
                              <w:rPr>
                                <w:sz w:val="20"/>
                                <w:szCs w:val="20"/>
                              </w:rPr>
                            </w:pPr>
                            <w:r>
                              <w:rPr>
                                <w:sz w:val="20"/>
                                <w:szCs w:val="20"/>
                              </w:rPr>
                              <w:t>Chapter 8- Promoting Comprehension: Reader Factors</w:t>
                            </w:r>
                          </w:p>
                        </w:tc>
                        <w:tc>
                          <w:tcPr>
                            <w:tcW w:w="2340" w:type="dxa"/>
                          </w:tcPr>
                          <w:p w:rsidR="00904DCF" w:rsidRPr="007A79E3" w:rsidRDefault="00904DCF" w:rsidP="008873EF">
                            <w:pPr>
                              <w:rPr>
                                <w:sz w:val="20"/>
                                <w:szCs w:val="20"/>
                              </w:rPr>
                            </w:pPr>
                            <w:r>
                              <w:rPr>
                                <w:sz w:val="20"/>
                                <w:szCs w:val="20"/>
                              </w:rPr>
                              <w:t>Chapter 8</w:t>
                            </w:r>
                          </w:p>
                        </w:tc>
                        <w:tc>
                          <w:tcPr>
                            <w:tcW w:w="3373" w:type="dxa"/>
                          </w:tcPr>
                          <w:p w:rsidR="002662C5" w:rsidRDefault="002662C5" w:rsidP="008873EF">
                            <w:pPr>
                              <w:rPr>
                                <w:sz w:val="20"/>
                                <w:szCs w:val="20"/>
                              </w:rPr>
                            </w:pPr>
                            <w:r>
                              <w:rPr>
                                <w:sz w:val="20"/>
                                <w:szCs w:val="20"/>
                              </w:rPr>
                              <w:t>Take Home Quiz: Chapter 8</w:t>
                            </w:r>
                          </w:p>
                          <w:p w:rsidR="00904DCF" w:rsidRPr="007A79E3" w:rsidRDefault="00904DCF" w:rsidP="008873EF">
                            <w:pPr>
                              <w:rPr>
                                <w:sz w:val="20"/>
                                <w:szCs w:val="20"/>
                              </w:rPr>
                            </w:pPr>
                            <w:r>
                              <w:rPr>
                                <w:sz w:val="20"/>
                                <w:szCs w:val="20"/>
                              </w:rPr>
                              <w:t xml:space="preserve">Observations </w:t>
                            </w:r>
                          </w:p>
                        </w:tc>
                      </w:tr>
                      <w:tr w:rsidR="00904DCF" w:rsidRPr="007A79E3"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Nov 3/Nov 5</w:t>
                            </w:r>
                          </w:p>
                          <w:p w:rsidR="00904DCF" w:rsidRPr="007710BD" w:rsidRDefault="00904DCF" w:rsidP="00B64B8D">
                            <w:pPr>
                              <w:rPr>
                                <w:rFonts w:ascii="Garamond" w:hAnsi="Garamond"/>
                                <w:sz w:val="21"/>
                                <w:szCs w:val="21"/>
                              </w:rPr>
                            </w:pPr>
                          </w:p>
                        </w:tc>
                        <w:tc>
                          <w:tcPr>
                            <w:tcW w:w="2387" w:type="dxa"/>
                          </w:tcPr>
                          <w:p w:rsidR="00904DCF" w:rsidRDefault="00904DCF" w:rsidP="005E48DD">
                            <w:pPr>
                              <w:rPr>
                                <w:sz w:val="20"/>
                                <w:szCs w:val="20"/>
                              </w:rPr>
                            </w:pPr>
                            <w:r>
                              <w:rPr>
                                <w:sz w:val="20"/>
                                <w:szCs w:val="20"/>
                              </w:rPr>
                              <w:t>Chapter 9: Promoting Comprehension: Text Factors</w:t>
                            </w:r>
                          </w:p>
                          <w:p w:rsidR="00904DCF" w:rsidRPr="007A79E3" w:rsidRDefault="00EF1412" w:rsidP="005E48DD">
                            <w:pPr>
                              <w:rPr>
                                <w:sz w:val="20"/>
                                <w:szCs w:val="20"/>
                              </w:rPr>
                            </w:pPr>
                            <w:r>
                              <w:rPr>
                                <w:sz w:val="20"/>
                                <w:szCs w:val="20"/>
                              </w:rPr>
                              <w:t>Beers Strategy</w:t>
                            </w:r>
                          </w:p>
                        </w:tc>
                        <w:tc>
                          <w:tcPr>
                            <w:tcW w:w="2340" w:type="dxa"/>
                          </w:tcPr>
                          <w:p w:rsidR="00904DCF" w:rsidRPr="007A79E3" w:rsidRDefault="00904DCF" w:rsidP="005E48DD">
                            <w:pPr>
                              <w:rPr>
                                <w:sz w:val="20"/>
                                <w:szCs w:val="20"/>
                              </w:rPr>
                            </w:pPr>
                            <w:r>
                              <w:rPr>
                                <w:sz w:val="20"/>
                                <w:szCs w:val="20"/>
                              </w:rPr>
                              <w:t>Chapter 9</w:t>
                            </w:r>
                          </w:p>
                        </w:tc>
                        <w:tc>
                          <w:tcPr>
                            <w:tcW w:w="3373" w:type="dxa"/>
                          </w:tcPr>
                          <w:p w:rsidR="00904DCF" w:rsidRDefault="002662C5" w:rsidP="005E48DD">
                            <w:pPr>
                              <w:rPr>
                                <w:sz w:val="20"/>
                                <w:szCs w:val="20"/>
                              </w:rPr>
                            </w:pPr>
                            <w:r>
                              <w:rPr>
                                <w:sz w:val="20"/>
                                <w:szCs w:val="20"/>
                              </w:rPr>
                              <w:t>Take Home Quiz: Chapter 9</w:t>
                            </w:r>
                          </w:p>
                          <w:p w:rsidR="00904DCF" w:rsidRPr="007A79E3" w:rsidRDefault="00904DCF" w:rsidP="001058B6">
                            <w:pPr>
                              <w:rPr>
                                <w:sz w:val="20"/>
                                <w:szCs w:val="20"/>
                              </w:rPr>
                            </w:pPr>
                          </w:p>
                        </w:tc>
                      </w:tr>
                      <w:tr w:rsidR="00904DCF" w:rsidRPr="007A79E3" w:rsidTr="00672797">
                        <w:trPr>
                          <w:trHeight w:val="60"/>
                        </w:trPr>
                        <w:tc>
                          <w:tcPr>
                            <w:tcW w:w="2358" w:type="dxa"/>
                          </w:tcPr>
                          <w:p w:rsidR="00904DCF" w:rsidRPr="007710BD" w:rsidRDefault="00904DCF" w:rsidP="00B64B8D">
                            <w:pPr>
                              <w:rPr>
                                <w:rFonts w:ascii="Garamond" w:hAnsi="Garamond"/>
                                <w:sz w:val="21"/>
                                <w:szCs w:val="21"/>
                              </w:rPr>
                            </w:pPr>
                            <w:r>
                              <w:rPr>
                                <w:rFonts w:ascii="Garamond" w:hAnsi="Garamond"/>
                                <w:sz w:val="21"/>
                                <w:szCs w:val="21"/>
                              </w:rPr>
                              <w:t>Nov 10/Nov 12</w:t>
                            </w:r>
                          </w:p>
                          <w:p w:rsidR="00904DCF" w:rsidRPr="007710BD" w:rsidRDefault="00904DCF" w:rsidP="00B64B8D">
                            <w:pPr>
                              <w:rPr>
                                <w:rFonts w:ascii="Garamond" w:hAnsi="Garamond"/>
                                <w:sz w:val="21"/>
                                <w:szCs w:val="21"/>
                              </w:rPr>
                            </w:pPr>
                          </w:p>
                          <w:p w:rsidR="00904DCF" w:rsidRPr="007710BD" w:rsidRDefault="00904DCF" w:rsidP="00B64B8D">
                            <w:pPr>
                              <w:rPr>
                                <w:rFonts w:ascii="Garamond" w:hAnsi="Garamond"/>
                                <w:sz w:val="21"/>
                                <w:szCs w:val="21"/>
                              </w:rPr>
                            </w:pPr>
                          </w:p>
                          <w:p w:rsidR="00904DCF" w:rsidRPr="007710BD" w:rsidRDefault="00904DCF" w:rsidP="00B64B8D">
                            <w:pPr>
                              <w:rPr>
                                <w:rFonts w:ascii="Garamond" w:hAnsi="Garamond"/>
                                <w:sz w:val="21"/>
                                <w:szCs w:val="21"/>
                              </w:rPr>
                            </w:pPr>
                          </w:p>
                          <w:p w:rsidR="00904DCF" w:rsidRPr="007710BD" w:rsidRDefault="00904DCF" w:rsidP="00B64B8D">
                            <w:pPr>
                              <w:rPr>
                                <w:rFonts w:ascii="Garamond" w:hAnsi="Garamond"/>
                                <w:sz w:val="21"/>
                                <w:szCs w:val="21"/>
                              </w:rPr>
                            </w:pPr>
                          </w:p>
                        </w:tc>
                        <w:tc>
                          <w:tcPr>
                            <w:tcW w:w="2387" w:type="dxa"/>
                          </w:tcPr>
                          <w:p w:rsidR="00CD7311" w:rsidRDefault="00904DCF" w:rsidP="005E48DD">
                            <w:pPr>
                              <w:rPr>
                                <w:sz w:val="20"/>
                                <w:szCs w:val="20"/>
                              </w:rPr>
                            </w:pPr>
                            <w:r>
                              <w:rPr>
                                <w:sz w:val="20"/>
                                <w:szCs w:val="20"/>
                              </w:rPr>
                              <w:t>Chapter 10: Organizing for Instruction</w:t>
                            </w:r>
                          </w:p>
                          <w:p w:rsidR="00EF1412" w:rsidRPr="00CD7311" w:rsidRDefault="00EF1412" w:rsidP="005E48DD">
                            <w:pPr>
                              <w:rPr>
                                <w:sz w:val="20"/>
                                <w:szCs w:val="20"/>
                              </w:rPr>
                            </w:pPr>
                            <w:r>
                              <w:rPr>
                                <w:sz w:val="20"/>
                                <w:szCs w:val="20"/>
                              </w:rPr>
                              <w:t>Beers Strategy</w:t>
                            </w:r>
                          </w:p>
                        </w:tc>
                        <w:tc>
                          <w:tcPr>
                            <w:tcW w:w="2340" w:type="dxa"/>
                          </w:tcPr>
                          <w:p w:rsidR="00904DCF" w:rsidRPr="007A79E3" w:rsidRDefault="00904DCF" w:rsidP="005E48DD">
                            <w:pPr>
                              <w:rPr>
                                <w:sz w:val="20"/>
                                <w:szCs w:val="20"/>
                              </w:rPr>
                            </w:pPr>
                            <w:r>
                              <w:rPr>
                                <w:sz w:val="20"/>
                                <w:szCs w:val="20"/>
                              </w:rPr>
                              <w:t>Chapter 10</w:t>
                            </w:r>
                          </w:p>
                        </w:tc>
                        <w:tc>
                          <w:tcPr>
                            <w:tcW w:w="3373" w:type="dxa"/>
                          </w:tcPr>
                          <w:p w:rsidR="00CD7311" w:rsidRDefault="002662C5" w:rsidP="005E48DD">
                            <w:pPr>
                              <w:rPr>
                                <w:sz w:val="20"/>
                                <w:szCs w:val="20"/>
                              </w:rPr>
                            </w:pPr>
                            <w:r>
                              <w:rPr>
                                <w:sz w:val="20"/>
                                <w:szCs w:val="20"/>
                              </w:rPr>
                              <w:t>Take Home Quiz: Chapter 10</w:t>
                            </w:r>
                          </w:p>
                          <w:p w:rsidR="001058B6" w:rsidRPr="00E87F98" w:rsidRDefault="001058B6" w:rsidP="001058B6">
                            <w:pPr>
                              <w:rPr>
                                <w:b/>
                                <w:sz w:val="20"/>
                                <w:szCs w:val="20"/>
                              </w:rPr>
                            </w:pPr>
                            <w:r>
                              <w:rPr>
                                <w:b/>
                                <w:sz w:val="20"/>
                                <w:szCs w:val="20"/>
                              </w:rPr>
                              <w:t xml:space="preserve">Due </w:t>
                            </w:r>
                            <w:r>
                              <w:rPr>
                                <w:b/>
                                <w:sz w:val="20"/>
                                <w:szCs w:val="20"/>
                              </w:rPr>
                              <w:t>11/12</w:t>
                            </w:r>
                            <w:bookmarkStart w:id="1" w:name="_GoBack"/>
                            <w:bookmarkEnd w:id="1"/>
                            <w:r>
                              <w:rPr>
                                <w:b/>
                                <w:sz w:val="20"/>
                                <w:szCs w:val="20"/>
                              </w:rPr>
                              <w:t>: Assignment #2- Children’s Book</w:t>
                            </w:r>
                          </w:p>
                          <w:p w:rsidR="001058B6" w:rsidRPr="00CD7311" w:rsidRDefault="001058B6" w:rsidP="005E48DD">
                            <w:pPr>
                              <w:rPr>
                                <w:sz w:val="20"/>
                                <w:szCs w:val="20"/>
                              </w:rPr>
                            </w:pPr>
                          </w:p>
                        </w:tc>
                      </w:tr>
                      <w:tr w:rsidR="00904DCF" w:rsidRPr="007A79E3"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Nov 17/Nov 19</w:t>
                            </w:r>
                          </w:p>
                          <w:p w:rsidR="00904DCF" w:rsidRPr="007710BD" w:rsidRDefault="00904DCF" w:rsidP="00B64B8D">
                            <w:pPr>
                              <w:rPr>
                                <w:rFonts w:ascii="Garamond" w:hAnsi="Garamond"/>
                                <w:sz w:val="21"/>
                                <w:szCs w:val="21"/>
                              </w:rPr>
                            </w:pPr>
                          </w:p>
                        </w:tc>
                        <w:tc>
                          <w:tcPr>
                            <w:tcW w:w="2387" w:type="dxa"/>
                          </w:tcPr>
                          <w:p w:rsidR="00904DCF" w:rsidRPr="007A79E3" w:rsidRDefault="00904DCF" w:rsidP="00904DCF">
                            <w:pPr>
                              <w:rPr>
                                <w:sz w:val="20"/>
                                <w:szCs w:val="20"/>
                              </w:rPr>
                            </w:pPr>
                            <w:r>
                              <w:rPr>
                                <w:sz w:val="20"/>
                                <w:szCs w:val="20"/>
                              </w:rPr>
                              <w:t>Chapter 11: Differentiating for Success</w:t>
                            </w:r>
                          </w:p>
                        </w:tc>
                        <w:tc>
                          <w:tcPr>
                            <w:tcW w:w="2340" w:type="dxa"/>
                          </w:tcPr>
                          <w:p w:rsidR="00904DCF" w:rsidRPr="007A79E3" w:rsidRDefault="00904DCF" w:rsidP="005E48DD">
                            <w:pPr>
                              <w:rPr>
                                <w:sz w:val="20"/>
                                <w:szCs w:val="20"/>
                              </w:rPr>
                            </w:pPr>
                            <w:r>
                              <w:rPr>
                                <w:sz w:val="20"/>
                                <w:szCs w:val="20"/>
                              </w:rPr>
                              <w:t>Chapter 11</w:t>
                            </w:r>
                          </w:p>
                        </w:tc>
                        <w:tc>
                          <w:tcPr>
                            <w:tcW w:w="3373" w:type="dxa"/>
                          </w:tcPr>
                          <w:p w:rsidR="00904DCF" w:rsidRDefault="002662C5" w:rsidP="005E48DD">
                            <w:pPr>
                              <w:rPr>
                                <w:sz w:val="20"/>
                                <w:szCs w:val="20"/>
                              </w:rPr>
                            </w:pPr>
                            <w:r>
                              <w:rPr>
                                <w:sz w:val="20"/>
                                <w:szCs w:val="20"/>
                              </w:rPr>
                              <w:t>Take Home Quiz: Chapter 11</w:t>
                            </w:r>
                          </w:p>
                          <w:p w:rsidR="00904DCF" w:rsidRPr="00360DD0" w:rsidRDefault="00904DCF" w:rsidP="005E48DD">
                            <w:pPr>
                              <w:rPr>
                                <w:b/>
                                <w:sz w:val="20"/>
                                <w:szCs w:val="20"/>
                              </w:rPr>
                            </w:pPr>
                          </w:p>
                        </w:tc>
                      </w:tr>
                      <w:tr w:rsidR="00904DCF" w:rsidRPr="007A79E3" w:rsidTr="00672797">
                        <w:tc>
                          <w:tcPr>
                            <w:tcW w:w="2358" w:type="dxa"/>
                          </w:tcPr>
                          <w:p w:rsidR="00904DCF" w:rsidRPr="00023418" w:rsidRDefault="00904DCF" w:rsidP="00B64B8D">
                            <w:pPr>
                              <w:rPr>
                                <w:rFonts w:ascii="Garamond" w:hAnsi="Garamond"/>
                                <w:color w:val="FF0000"/>
                                <w:sz w:val="21"/>
                                <w:szCs w:val="21"/>
                              </w:rPr>
                            </w:pPr>
                            <w:r>
                              <w:rPr>
                                <w:rFonts w:ascii="Garamond" w:hAnsi="Garamond"/>
                                <w:sz w:val="21"/>
                                <w:szCs w:val="21"/>
                              </w:rPr>
                              <w:t>Nov 24/</w:t>
                            </w:r>
                            <w:r w:rsidRPr="00023418">
                              <w:rPr>
                                <w:rFonts w:ascii="Garamond" w:hAnsi="Garamond"/>
                                <w:color w:val="FF0000"/>
                                <w:sz w:val="21"/>
                                <w:szCs w:val="21"/>
                              </w:rPr>
                              <w:t>Nov 26-</w:t>
                            </w:r>
                            <w:r>
                              <w:rPr>
                                <w:rFonts w:ascii="Garamond" w:hAnsi="Garamond"/>
                                <w:color w:val="FF0000"/>
                                <w:sz w:val="21"/>
                                <w:szCs w:val="21"/>
                              </w:rPr>
                              <w:t xml:space="preserve"> NO SCHOOL-</w:t>
                            </w:r>
                          </w:p>
                          <w:p w:rsidR="00904DCF" w:rsidRPr="007710BD" w:rsidRDefault="00904DCF" w:rsidP="00B64B8D">
                            <w:pPr>
                              <w:rPr>
                                <w:rFonts w:ascii="Garamond" w:hAnsi="Garamond"/>
                                <w:sz w:val="21"/>
                                <w:szCs w:val="21"/>
                              </w:rPr>
                            </w:pPr>
                          </w:p>
                        </w:tc>
                        <w:tc>
                          <w:tcPr>
                            <w:tcW w:w="2387" w:type="dxa"/>
                          </w:tcPr>
                          <w:p w:rsidR="00904DCF" w:rsidRDefault="00904DCF" w:rsidP="00904DCF">
                            <w:pPr>
                              <w:rPr>
                                <w:sz w:val="20"/>
                                <w:szCs w:val="20"/>
                              </w:rPr>
                            </w:pPr>
                            <w:r>
                              <w:rPr>
                                <w:sz w:val="20"/>
                                <w:szCs w:val="20"/>
                              </w:rPr>
                              <w:t>Chapter 12: Reading and Writing in the Content Areas</w:t>
                            </w:r>
                          </w:p>
                          <w:p w:rsidR="00EF1412" w:rsidRPr="007A79E3" w:rsidRDefault="00EF1412" w:rsidP="00904DCF">
                            <w:pPr>
                              <w:rPr>
                                <w:sz w:val="20"/>
                                <w:szCs w:val="20"/>
                              </w:rPr>
                            </w:pPr>
                            <w:r>
                              <w:rPr>
                                <w:sz w:val="20"/>
                                <w:szCs w:val="20"/>
                              </w:rPr>
                              <w:t>Beers Strategy</w:t>
                            </w:r>
                          </w:p>
                        </w:tc>
                        <w:tc>
                          <w:tcPr>
                            <w:tcW w:w="2340" w:type="dxa"/>
                          </w:tcPr>
                          <w:p w:rsidR="00904DCF" w:rsidRDefault="00904DCF" w:rsidP="005E48DD">
                            <w:pPr>
                              <w:rPr>
                                <w:sz w:val="20"/>
                                <w:szCs w:val="20"/>
                              </w:rPr>
                            </w:pPr>
                            <w:r>
                              <w:rPr>
                                <w:sz w:val="20"/>
                                <w:szCs w:val="20"/>
                              </w:rPr>
                              <w:t>Chapter 12</w:t>
                            </w:r>
                          </w:p>
                          <w:p w:rsidR="00904DCF" w:rsidRPr="007A79E3" w:rsidRDefault="00904DCF" w:rsidP="00EF1412">
                            <w:pPr>
                              <w:rPr>
                                <w:sz w:val="20"/>
                                <w:szCs w:val="20"/>
                              </w:rPr>
                            </w:pPr>
                            <w:r>
                              <w:rPr>
                                <w:sz w:val="20"/>
                                <w:szCs w:val="20"/>
                              </w:rPr>
                              <w:t xml:space="preserve">Work on Demo </w:t>
                            </w:r>
                            <w:r w:rsidR="00EF1412">
                              <w:rPr>
                                <w:sz w:val="20"/>
                                <w:szCs w:val="20"/>
                              </w:rPr>
                              <w:t>Observations</w:t>
                            </w:r>
                          </w:p>
                        </w:tc>
                        <w:tc>
                          <w:tcPr>
                            <w:tcW w:w="3373" w:type="dxa"/>
                          </w:tcPr>
                          <w:p w:rsidR="00904DCF" w:rsidRDefault="00904DCF" w:rsidP="005E48DD">
                            <w:pPr>
                              <w:rPr>
                                <w:sz w:val="20"/>
                                <w:szCs w:val="20"/>
                              </w:rPr>
                            </w:pPr>
                            <w:r>
                              <w:rPr>
                                <w:sz w:val="20"/>
                                <w:szCs w:val="20"/>
                              </w:rPr>
                              <w:t>Take H</w:t>
                            </w:r>
                            <w:r w:rsidR="002662C5">
                              <w:rPr>
                                <w:sz w:val="20"/>
                                <w:szCs w:val="20"/>
                              </w:rPr>
                              <w:t>ome Quiz: Chapter 12</w:t>
                            </w:r>
                          </w:p>
                          <w:p w:rsidR="00904DCF" w:rsidRPr="00986A40" w:rsidRDefault="00904DCF" w:rsidP="005E48DD">
                            <w:pPr>
                              <w:rPr>
                                <w:sz w:val="20"/>
                                <w:szCs w:val="20"/>
                              </w:rPr>
                            </w:pPr>
                            <w:r>
                              <w:rPr>
                                <w:sz w:val="20"/>
                                <w:szCs w:val="20"/>
                              </w:rPr>
                              <w:t>Complete metacognitive reflections</w:t>
                            </w:r>
                          </w:p>
                          <w:p w:rsidR="00904DCF" w:rsidRPr="007A79E3" w:rsidRDefault="00904DCF" w:rsidP="005E48DD">
                            <w:pPr>
                              <w:rPr>
                                <w:sz w:val="20"/>
                                <w:szCs w:val="20"/>
                              </w:rPr>
                            </w:pPr>
                          </w:p>
                        </w:tc>
                      </w:tr>
                      <w:tr w:rsidR="00904DCF" w:rsidRPr="007A79E3"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 xml:space="preserve">Dec 1/Dec 3 </w:t>
                            </w:r>
                          </w:p>
                          <w:p w:rsidR="00904DCF" w:rsidRPr="007710BD" w:rsidRDefault="00904DCF" w:rsidP="00B64B8D">
                            <w:pPr>
                              <w:rPr>
                                <w:rFonts w:ascii="Garamond" w:hAnsi="Garamond"/>
                                <w:sz w:val="21"/>
                                <w:szCs w:val="21"/>
                              </w:rPr>
                            </w:pPr>
                          </w:p>
                        </w:tc>
                        <w:tc>
                          <w:tcPr>
                            <w:tcW w:w="2387" w:type="dxa"/>
                          </w:tcPr>
                          <w:p w:rsidR="00EF1412" w:rsidRPr="007A79E3" w:rsidRDefault="00904DCF" w:rsidP="00904DCF">
                            <w:pPr>
                              <w:rPr>
                                <w:sz w:val="20"/>
                                <w:szCs w:val="20"/>
                              </w:rPr>
                            </w:pPr>
                            <w:r>
                              <w:rPr>
                                <w:sz w:val="20"/>
                                <w:szCs w:val="20"/>
                              </w:rPr>
                              <w:t xml:space="preserve">Work on Demonstration lesson </w:t>
                            </w:r>
                          </w:p>
                        </w:tc>
                        <w:tc>
                          <w:tcPr>
                            <w:tcW w:w="2340" w:type="dxa"/>
                          </w:tcPr>
                          <w:p w:rsidR="00904DCF" w:rsidRDefault="00904DCF" w:rsidP="0042423B">
                            <w:pPr>
                              <w:rPr>
                                <w:sz w:val="20"/>
                                <w:szCs w:val="20"/>
                              </w:rPr>
                            </w:pPr>
                            <w:r>
                              <w:rPr>
                                <w:sz w:val="20"/>
                                <w:szCs w:val="20"/>
                              </w:rPr>
                              <w:t xml:space="preserve">N/A: Work on Demo and </w:t>
                            </w:r>
                          </w:p>
                          <w:p w:rsidR="00EF1412" w:rsidRPr="007A79E3" w:rsidRDefault="00EF1412" w:rsidP="0042423B">
                            <w:pPr>
                              <w:rPr>
                                <w:sz w:val="20"/>
                                <w:szCs w:val="20"/>
                              </w:rPr>
                            </w:pPr>
                            <w:r>
                              <w:rPr>
                                <w:sz w:val="20"/>
                                <w:szCs w:val="20"/>
                              </w:rPr>
                              <w:t>Observations</w:t>
                            </w:r>
                          </w:p>
                        </w:tc>
                        <w:tc>
                          <w:tcPr>
                            <w:tcW w:w="3373" w:type="dxa"/>
                          </w:tcPr>
                          <w:p w:rsidR="00904DCF" w:rsidRPr="007A79E3" w:rsidRDefault="00904DCF" w:rsidP="0042423B">
                            <w:pPr>
                              <w:rPr>
                                <w:sz w:val="20"/>
                                <w:szCs w:val="20"/>
                              </w:rPr>
                            </w:pPr>
                            <w:r>
                              <w:rPr>
                                <w:sz w:val="20"/>
                                <w:szCs w:val="20"/>
                              </w:rPr>
                              <w:t xml:space="preserve">Work on Demo and </w:t>
                            </w:r>
                            <w:r w:rsidR="0042423B">
                              <w:rPr>
                                <w:sz w:val="20"/>
                                <w:szCs w:val="20"/>
                              </w:rPr>
                              <w:t>Observations</w:t>
                            </w:r>
                          </w:p>
                        </w:tc>
                      </w:tr>
                      <w:tr w:rsidR="00904DCF" w:rsidRPr="007A79E3" w:rsidTr="00672797">
                        <w:tc>
                          <w:tcPr>
                            <w:tcW w:w="2358" w:type="dxa"/>
                          </w:tcPr>
                          <w:p w:rsidR="00904DCF" w:rsidRPr="007710BD" w:rsidRDefault="00904DCF" w:rsidP="00B64B8D">
                            <w:pPr>
                              <w:rPr>
                                <w:rFonts w:ascii="Garamond" w:hAnsi="Garamond"/>
                                <w:sz w:val="21"/>
                                <w:szCs w:val="21"/>
                              </w:rPr>
                            </w:pPr>
                            <w:r>
                              <w:rPr>
                                <w:rFonts w:ascii="Garamond" w:hAnsi="Garamond"/>
                                <w:sz w:val="21"/>
                                <w:szCs w:val="21"/>
                              </w:rPr>
                              <w:t>Dec 8/Dec 10</w:t>
                            </w:r>
                          </w:p>
                          <w:p w:rsidR="00904DCF" w:rsidRPr="007710BD" w:rsidRDefault="00904DCF" w:rsidP="00B64B8D">
                            <w:pPr>
                              <w:rPr>
                                <w:rFonts w:ascii="Garamond" w:hAnsi="Garamond"/>
                                <w:sz w:val="21"/>
                                <w:szCs w:val="21"/>
                              </w:rPr>
                            </w:pPr>
                          </w:p>
                        </w:tc>
                        <w:tc>
                          <w:tcPr>
                            <w:tcW w:w="2387" w:type="dxa"/>
                          </w:tcPr>
                          <w:p w:rsidR="00904DCF" w:rsidRDefault="00904DCF" w:rsidP="005E48DD">
                            <w:pPr>
                              <w:rPr>
                                <w:sz w:val="20"/>
                                <w:szCs w:val="20"/>
                              </w:rPr>
                            </w:pPr>
                            <w:r>
                              <w:rPr>
                                <w:sz w:val="20"/>
                                <w:szCs w:val="20"/>
                              </w:rPr>
                              <w:t>Demonstration Lessons</w:t>
                            </w:r>
                          </w:p>
                        </w:tc>
                        <w:tc>
                          <w:tcPr>
                            <w:tcW w:w="2340" w:type="dxa"/>
                          </w:tcPr>
                          <w:p w:rsidR="00904DCF" w:rsidRPr="007A79E3" w:rsidRDefault="00904DCF" w:rsidP="0042423B">
                            <w:pPr>
                              <w:rPr>
                                <w:sz w:val="20"/>
                                <w:szCs w:val="20"/>
                              </w:rPr>
                            </w:pPr>
                            <w:r>
                              <w:rPr>
                                <w:sz w:val="20"/>
                                <w:szCs w:val="20"/>
                              </w:rPr>
                              <w:t xml:space="preserve">N/A: Work on Demo and </w:t>
                            </w:r>
                            <w:r w:rsidR="0042423B">
                              <w:rPr>
                                <w:sz w:val="20"/>
                                <w:szCs w:val="20"/>
                              </w:rPr>
                              <w:t>Observations</w:t>
                            </w:r>
                          </w:p>
                        </w:tc>
                        <w:tc>
                          <w:tcPr>
                            <w:tcW w:w="3373" w:type="dxa"/>
                          </w:tcPr>
                          <w:p w:rsidR="00904DCF" w:rsidRPr="00E87F98" w:rsidRDefault="0042423B" w:rsidP="005E48DD">
                            <w:pPr>
                              <w:rPr>
                                <w:b/>
                                <w:sz w:val="20"/>
                                <w:szCs w:val="20"/>
                              </w:rPr>
                            </w:pPr>
                            <w:r>
                              <w:rPr>
                                <w:b/>
                                <w:sz w:val="20"/>
                                <w:szCs w:val="20"/>
                              </w:rPr>
                              <w:t>Due 12/8: Assignment #3</w:t>
                            </w:r>
                            <w:r w:rsidR="00904DCF">
                              <w:rPr>
                                <w:b/>
                                <w:sz w:val="20"/>
                                <w:szCs w:val="20"/>
                              </w:rPr>
                              <w:t>: Lesson Demonstrations</w:t>
                            </w:r>
                          </w:p>
                          <w:p w:rsidR="00904DCF" w:rsidRDefault="00904DCF" w:rsidP="005E48DD">
                            <w:pPr>
                              <w:rPr>
                                <w:b/>
                                <w:sz w:val="20"/>
                                <w:szCs w:val="20"/>
                              </w:rPr>
                            </w:pPr>
                          </w:p>
                        </w:tc>
                      </w:tr>
                      <w:tr w:rsidR="00904DCF" w:rsidRPr="007A79E3" w:rsidTr="00672797">
                        <w:tc>
                          <w:tcPr>
                            <w:tcW w:w="2358" w:type="dxa"/>
                          </w:tcPr>
                          <w:p w:rsidR="00904DCF" w:rsidRDefault="00904DCF" w:rsidP="00B64B8D">
                            <w:pPr>
                              <w:rPr>
                                <w:rFonts w:ascii="Garamond" w:hAnsi="Garamond"/>
                                <w:sz w:val="21"/>
                                <w:szCs w:val="21"/>
                              </w:rPr>
                            </w:pPr>
                            <w:r>
                              <w:rPr>
                                <w:rFonts w:ascii="Garamond" w:hAnsi="Garamond"/>
                                <w:sz w:val="21"/>
                                <w:szCs w:val="21"/>
                              </w:rPr>
                              <w:t>Dec 17</w:t>
                            </w:r>
                          </w:p>
                        </w:tc>
                        <w:tc>
                          <w:tcPr>
                            <w:tcW w:w="2387" w:type="dxa"/>
                          </w:tcPr>
                          <w:p w:rsidR="00904DCF" w:rsidRDefault="00904DCF" w:rsidP="005E48DD">
                            <w:pPr>
                              <w:rPr>
                                <w:b/>
                                <w:sz w:val="20"/>
                                <w:szCs w:val="20"/>
                              </w:rPr>
                            </w:pPr>
                            <w:r w:rsidRPr="00F30874">
                              <w:rPr>
                                <w:b/>
                                <w:sz w:val="20"/>
                                <w:szCs w:val="20"/>
                              </w:rPr>
                              <w:t>FINAL EXAM: 12:35-2:35pm</w:t>
                            </w:r>
                          </w:p>
                          <w:p w:rsidR="00904DCF" w:rsidRPr="00F30874" w:rsidRDefault="00904DCF" w:rsidP="005E48DD">
                            <w:pPr>
                              <w:rPr>
                                <w:b/>
                                <w:sz w:val="20"/>
                                <w:szCs w:val="20"/>
                              </w:rPr>
                            </w:pPr>
                          </w:p>
                        </w:tc>
                        <w:tc>
                          <w:tcPr>
                            <w:tcW w:w="2340" w:type="dxa"/>
                          </w:tcPr>
                          <w:p w:rsidR="00904DCF" w:rsidRPr="007A79E3" w:rsidRDefault="00904DCF" w:rsidP="005E48DD">
                            <w:pPr>
                              <w:rPr>
                                <w:sz w:val="20"/>
                                <w:szCs w:val="20"/>
                              </w:rPr>
                            </w:pPr>
                          </w:p>
                        </w:tc>
                        <w:tc>
                          <w:tcPr>
                            <w:tcW w:w="3373" w:type="dxa"/>
                          </w:tcPr>
                          <w:p w:rsidR="00904DCF" w:rsidRDefault="00CD7311" w:rsidP="005E48DD">
                            <w:pPr>
                              <w:rPr>
                                <w:b/>
                                <w:sz w:val="20"/>
                                <w:szCs w:val="20"/>
                              </w:rPr>
                            </w:pPr>
                            <w:r>
                              <w:rPr>
                                <w:b/>
                                <w:sz w:val="20"/>
                                <w:szCs w:val="20"/>
                              </w:rPr>
                              <w:t>Due</w:t>
                            </w:r>
                            <w:r w:rsidR="0042423B">
                              <w:rPr>
                                <w:b/>
                                <w:sz w:val="20"/>
                                <w:szCs w:val="20"/>
                              </w:rPr>
                              <w:t xml:space="preserve"> 12/17</w:t>
                            </w:r>
                            <w:r>
                              <w:rPr>
                                <w:b/>
                                <w:sz w:val="20"/>
                                <w:szCs w:val="20"/>
                              </w:rPr>
                              <w:t xml:space="preserve">: </w:t>
                            </w:r>
                            <w:r w:rsidR="0042423B">
                              <w:rPr>
                                <w:b/>
                                <w:sz w:val="20"/>
                                <w:szCs w:val="20"/>
                              </w:rPr>
                              <w:t xml:space="preserve">Assignment #4: </w:t>
                            </w:r>
                            <w:r>
                              <w:rPr>
                                <w:b/>
                                <w:sz w:val="20"/>
                                <w:szCs w:val="20"/>
                              </w:rPr>
                              <w:t>Classroom Observations</w:t>
                            </w:r>
                          </w:p>
                        </w:tc>
                      </w:tr>
                    </w:tbl>
                    <w:p w:rsidR="000F68D4" w:rsidRDefault="000F68D4">
                      <w:pPr>
                        <w:rPr>
                          <w:b/>
                          <w:i/>
                          <w:sz w:val="22"/>
                          <w:szCs w:val="22"/>
                          <w:u w:val="single"/>
                        </w:rPr>
                      </w:pPr>
                    </w:p>
                    <w:p w:rsidR="008A4297" w:rsidRPr="008A4297" w:rsidRDefault="008A4297" w:rsidP="008A4297">
                      <w:pPr>
                        <w:rPr>
                          <w:sz w:val="20"/>
                          <w:szCs w:val="20"/>
                        </w:rPr>
                      </w:pPr>
                      <w:r w:rsidRPr="008A4297">
                        <w:rPr>
                          <w:sz w:val="22"/>
                          <w:szCs w:val="22"/>
                        </w:rPr>
                        <w:t>*</w:t>
                      </w:r>
                      <w:r w:rsidRPr="008A4297">
                        <w:rPr>
                          <w:sz w:val="20"/>
                          <w:szCs w:val="20"/>
                        </w:rPr>
                        <w:t>Additional readings, such as articles and text excerpts are TBD and will be assigned throughout the semester.</w:t>
                      </w:r>
                    </w:p>
                    <w:p w:rsidR="00672797" w:rsidRPr="008A4297" w:rsidRDefault="00672797" w:rsidP="00672797">
                      <w:pPr>
                        <w:rPr>
                          <w:sz w:val="22"/>
                          <w:szCs w:val="22"/>
                        </w:rPr>
                      </w:pPr>
                    </w:p>
                    <w:p w:rsidR="00672797" w:rsidRPr="008A4297" w:rsidRDefault="00672797" w:rsidP="00672797">
                      <w:pPr>
                        <w:rPr>
                          <w:sz w:val="22"/>
                          <w:szCs w:val="22"/>
                        </w:rPr>
                      </w:pPr>
                    </w:p>
                    <w:p w:rsidR="00672797" w:rsidRPr="008A4297" w:rsidRDefault="00672797" w:rsidP="00672797">
                      <w:pPr>
                        <w:rPr>
                          <w:sz w:val="22"/>
                          <w:szCs w:val="22"/>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Default="00672797" w:rsidP="00672797">
                      <w:pPr>
                        <w:rPr>
                          <w:sz w:val="20"/>
                          <w:szCs w:val="20"/>
                        </w:rPr>
                      </w:pPr>
                    </w:p>
                    <w:p w:rsidR="00672797" w:rsidRPr="00DA0191" w:rsidRDefault="00672797" w:rsidP="00672797">
                      <w:pPr>
                        <w:rPr>
                          <w:sz w:val="20"/>
                          <w:szCs w:val="20"/>
                        </w:rPr>
                      </w:pPr>
                      <w:r w:rsidRPr="00EF109C">
                        <w:rPr>
                          <w:sz w:val="20"/>
                          <w:szCs w:val="20"/>
                        </w:rPr>
                        <w:t>*Additional readings, such as articles and text excerpts are TBD and will be assigned throughout the semester</w:t>
                      </w:r>
                      <w:r>
                        <w:rPr>
                          <w:sz w:val="20"/>
                          <w:szCs w:val="20"/>
                        </w:rPr>
                        <w:t>.</w:t>
                      </w:r>
                    </w:p>
                    <w:p w:rsidR="00F7634E" w:rsidRDefault="00F7634E"/>
                  </w:txbxContent>
                </v:textbox>
              </v:shape>
            </w:pict>
          </mc:Fallback>
        </mc:AlternateContent>
      </w:r>
    </w:p>
    <w:p w:rsidR="00C145E0" w:rsidRPr="00F047E3" w:rsidRDefault="00CE2E5E" w:rsidP="00F047E3">
      <w:pPr>
        <w:autoSpaceDE w:val="0"/>
        <w:autoSpaceDN w:val="0"/>
        <w:adjustRightInd w:val="0"/>
        <w:rPr>
          <w:rFonts w:ascii="Arial" w:hAnsi="Arial" w:cs="Arial"/>
          <w:i/>
          <w:iCs/>
        </w:rPr>
      </w:pPr>
      <w:r>
        <w:rPr>
          <w:noProof/>
        </w:rPr>
        <w:lastRenderedPageBreak/>
        <mc:AlternateContent>
          <mc:Choice Requires="wps">
            <w:drawing>
              <wp:anchor distT="0" distB="0" distL="114300" distR="114300" simplePos="0" relativeHeight="251674624" behindDoc="0" locked="0" layoutInCell="0" allowOverlap="1">
                <wp:simplePos x="0" y="0"/>
                <wp:positionH relativeFrom="page">
                  <wp:posOffset>561975</wp:posOffset>
                </wp:positionH>
                <wp:positionV relativeFrom="page">
                  <wp:posOffset>4943475</wp:posOffset>
                </wp:positionV>
                <wp:extent cx="6648450" cy="4705350"/>
                <wp:effectExtent l="38100" t="3810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705350"/>
                        </a:xfrm>
                        <a:prstGeom prst="rect">
                          <a:avLst/>
                        </a:prstGeom>
                        <a:solidFill>
                          <a:sysClr val="window" lastClr="FFFFFF"/>
                        </a:solidFill>
                        <a:ln w="76200" cmpd="thickThin">
                          <a:solidFill>
                            <a:srgbClr val="622423"/>
                          </a:solidFill>
                          <a:miter lim="800000"/>
                          <a:headEnd/>
                          <a:tailEnd/>
                        </a:ln>
                        <a:extLst/>
                      </wps:spPr>
                      <wps:txbx>
                        <w:txbxContent>
                          <w:p w:rsidR="004B4F57" w:rsidRDefault="004B4F57" w:rsidP="002835D4">
                            <w:pPr>
                              <w:rPr>
                                <w:sz w:val="20"/>
                                <w:szCs w:val="20"/>
                              </w:rPr>
                            </w:pPr>
                            <w:r w:rsidRPr="004B4F57">
                              <w:rPr>
                                <w:b/>
                                <w:sz w:val="20"/>
                                <w:szCs w:val="20"/>
                              </w:rPr>
                              <w:t>………………………………………………………</w:t>
                            </w:r>
                            <w:r>
                              <w:rPr>
                                <w:sz w:val="20"/>
                                <w:szCs w:val="20"/>
                              </w:rPr>
                              <w:t xml:space="preserve">  </w:t>
                            </w:r>
                            <w:r w:rsidRPr="004B4F57">
                              <w:rPr>
                                <w:b/>
                                <w:sz w:val="20"/>
                                <w:szCs w:val="20"/>
                              </w:rPr>
                              <w:t>cut here……………………………………………………………….</w:t>
                            </w:r>
                          </w:p>
                          <w:p w:rsidR="004B4F57" w:rsidRPr="004B4F57" w:rsidRDefault="004B4F57" w:rsidP="002835D4">
                            <w:pPr>
                              <w:rPr>
                                <w:sz w:val="20"/>
                                <w:szCs w:val="20"/>
                              </w:rPr>
                            </w:pPr>
                          </w:p>
                          <w:p w:rsidR="00573B7F" w:rsidRPr="00573B7F" w:rsidRDefault="0053210C" w:rsidP="00573B7F">
                            <w:pPr>
                              <w:jc w:val="center"/>
                              <w:rPr>
                                <w:b/>
                                <w:sz w:val="32"/>
                                <w:szCs w:val="32"/>
                              </w:rPr>
                            </w:pPr>
                            <w:r>
                              <w:rPr>
                                <w:b/>
                                <w:sz w:val="32"/>
                                <w:szCs w:val="3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9.75pt;height:51.45pt" adj="5665" fillcolor="black">
                                  <v:fill r:id="rId19" o:title=""/>
                                  <v:stroke r:id="rId19" o:title=""/>
                                  <v:shadow color="#868686"/>
                                  <v:textpath style="font-family:&quot;Impact&quot;;font-size:28pt;v-text-kern:t" trim="t" fitpath="t" xscale="f" string="“STUFF HAPPENS” LATE ASSIGNMENT PASS"/>
                                </v:shape>
                              </w:pict>
                            </w:r>
                          </w:p>
                          <w:p w:rsidR="00573B7F" w:rsidRDefault="00573B7F" w:rsidP="00573B7F">
                            <w:pPr>
                              <w:rPr>
                                <w:sz w:val="32"/>
                                <w:szCs w:val="32"/>
                              </w:rPr>
                            </w:pPr>
                          </w:p>
                          <w:p w:rsidR="00573B7F" w:rsidRDefault="00573B7F" w:rsidP="00573B7F">
                            <w:pPr>
                              <w:rPr>
                                <w:sz w:val="32"/>
                                <w:szCs w:val="32"/>
                              </w:rPr>
                            </w:pPr>
                          </w:p>
                          <w:p w:rsidR="00573B7F" w:rsidRDefault="00573B7F" w:rsidP="00573B7F">
                            <w:pPr>
                              <w:rPr>
                                <w:sz w:val="32"/>
                                <w:szCs w:val="32"/>
                              </w:rPr>
                            </w:pPr>
                          </w:p>
                          <w:p w:rsidR="00573B7F" w:rsidRPr="00573B7F" w:rsidRDefault="00573B7F" w:rsidP="00573B7F">
                            <w:pPr>
                              <w:rPr>
                                <w:sz w:val="32"/>
                                <w:szCs w:val="32"/>
                              </w:rPr>
                            </w:pPr>
                            <w:r w:rsidRPr="00573B7F">
                              <w:rPr>
                                <w:sz w:val="32"/>
                                <w:szCs w:val="32"/>
                              </w:rPr>
                              <w:t xml:space="preserve">This coupon entitles ____________________ to turn in one late homework assignment or in-class assignment during the </w:t>
                            </w:r>
                            <w:proofErr w:type="gramStart"/>
                            <w:r w:rsidR="00474BFD">
                              <w:rPr>
                                <w:sz w:val="32"/>
                                <w:szCs w:val="32"/>
                              </w:rPr>
                              <w:t>Fall</w:t>
                            </w:r>
                            <w:proofErr w:type="gramEnd"/>
                            <w:r w:rsidR="00845206">
                              <w:rPr>
                                <w:sz w:val="32"/>
                                <w:szCs w:val="32"/>
                              </w:rPr>
                              <w:t xml:space="preserve"> 2015</w:t>
                            </w:r>
                            <w:r w:rsidRPr="00573B7F">
                              <w:rPr>
                                <w:sz w:val="32"/>
                                <w:szCs w:val="32"/>
                              </w:rPr>
                              <w:t xml:space="preserve"> semester.</w:t>
                            </w:r>
                          </w:p>
                          <w:p w:rsidR="00573B7F" w:rsidRPr="00573B7F" w:rsidRDefault="00573B7F" w:rsidP="00573B7F">
                            <w:pPr>
                              <w:rPr>
                                <w:sz w:val="32"/>
                                <w:szCs w:val="32"/>
                              </w:rPr>
                            </w:pPr>
                          </w:p>
                          <w:p w:rsidR="00573B7F" w:rsidRPr="00573B7F" w:rsidRDefault="00573B7F" w:rsidP="00573B7F">
                            <w:pPr>
                              <w:rPr>
                                <w:sz w:val="32"/>
                                <w:szCs w:val="32"/>
                              </w:rPr>
                            </w:pPr>
                            <w:proofErr w:type="gramStart"/>
                            <w:r w:rsidRPr="00573B7F">
                              <w:rPr>
                                <w:sz w:val="32"/>
                                <w:szCs w:val="32"/>
                              </w:rPr>
                              <w:t>Redeemed for _________________ on    ______________.</w:t>
                            </w:r>
                            <w:proofErr w:type="gramEnd"/>
                          </w:p>
                          <w:p w:rsidR="00573B7F" w:rsidRPr="00573B7F" w:rsidRDefault="00573B7F" w:rsidP="00573B7F">
                            <w:pPr>
                              <w:rPr>
                                <w:sz w:val="32"/>
                                <w:szCs w:val="32"/>
                              </w:rPr>
                            </w:pPr>
                            <w:r w:rsidRPr="00573B7F">
                              <w:rPr>
                                <w:sz w:val="32"/>
                                <w:szCs w:val="32"/>
                              </w:rPr>
                              <w:tab/>
                            </w:r>
                            <w:r w:rsidRPr="00573B7F">
                              <w:rPr>
                                <w:sz w:val="32"/>
                                <w:szCs w:val="32"/>
                              </w:rPr>
                              <w:tab/>
                              <w:t xml:space="preserve">     </w:t>
                            </w:r>
                            <w:proofErr w:type="gramStart"/>
                            <w:r w:rsidRPr="00573B7F">
                              <w:rPr>
                                <w:sz w:val="32"/>
                                <w:szCs w:val="32"/>
                              </w:rPr>
                              <w:t>assignment</w:t>
                            </w:r>
                            <w:proofErr w:type="gramEnd"/>
                            <w:r w:rsidRPr="00573B7F">
                              <w:rPr>
                                <w:sz w:val="32"/>
                                <w:szCs w:val="32"/>
                              </w:rPr>
                              <w:t xml:space="preserve">                            date</w:t>
                            </w:r>
                          </w:p>
                          <w:p w:rsidR="00573B7F" w:rsidRPr="00573B7F" w:rsidRDefault="00573B7F" w:rsidP="00573B7F">
                            <w:pPr>
                              <w:rPr>
                                <w:sz w:val="32"/>
                                <w:szCs w:val="32"/>
                              </w:rPr>
                            </w:pPr>
                          </w:p>
                          <w:p w:rsidR="00573B7F" w:rsidRPr="00573B7F" w:rsidRDefault="00573B7F" w:rsidP="00573B7F">
                            <w:pPr>
                              <w:rPr>
                                <w:sz w:val="32"/>
                                <w:szCs w:val="32"/>
                              </w:rPr>
                            </w:pPr>
                            <w:r w:rsidRPr="00573B7F">
                              <w:rPr>
                                <w:sz w:val="32"/>
                                <w:szCs w:val="32"/>
                              </w:rPr>
                              <w:t xml:space="preserve">Fine print: You </w:t>
                            </w:r>
                            <w:r w:rsidRPr="00573B7F">
                              <w:rPr>
                                <w:b/>
                                <w:sz w:val="32"/>
                                <w:szCs w:val="32"/>
                              </w:rPr>
                              <w:t>must</w:t>
                            </w:r>
                            <w:r w:rsidRPr="00573B7F">
                              <w:rPr>
                                <w:sz w:val="32"/>
                                <w:szCs w:val="32"/>
                              </w:rPr>
                              <w:t xml:space="preserve"> hand in this coupon. Assignments must be turned in no later than </w:t>
                            </w:r>
                            <w:r w:rsidRPr="00573B7F">
                              <w:rPr>
                                <w:b/>
                                <w:sz w:val="32"/>
                                <w:szCs w:val="32"/>
                              </w:rPr>
                              <w:t>one week</w:t>
                            </w:r>
                            <w:r w:rsidRPr="00573B7F">
                              <w:rPr>
                                <w:sz w:val="32"/>
                                <w:szCs w:val="32"/>
                              </w:rPr>
                              <w:t xml:space="preserve"> after the due date. </w:t>
                            </w:r>
                            <w:r>
                              <w:rPr>
                                <w:sz w:val="32"/>
                                <w:szCs w:val="32"/>
                              </w:rPr>
                              <w:t xml:space="preserve">This coupon may not be used </w:t>
                            </w:r>
                            <w:proofErr w:type="gramStart"/>
                            <w:r w:rsidR="00474BFD">
                              <w:rPr>
                                <w:sz w:val="32"/>
                                <w:szCs w:val="32"/>
                              </w:rPr>
                              <w:t>for  Assignment</w:t>
                            </w:r>
                            <w:proofErr w:type="gramEnd"/>
                            <w:r w:rsidR="00474BFD">
                              <w:rPr>
                                <w:sz w:val="32"/>
                                <w:szCs w:val="32"/>
                              </w:rPr>
                              <w:t xml:space="preserve"> #4</w:t>
                            </w:r>
                            <w:r>
                              <w:rPr>
                                <w:sz w:val="32"/>
                                <w:szCs w:val="32"/>
                              </w:rPr>
                              <w:t>.</w:t>
                            </w:r>
                          </w:p>
                          <w:p w:rsidR="00573B7F" w:rsidRPr="00573B7F" w:rsidRDefault="00573B7F" w:rsidP="00573B7F">
                            <w:pPr>
                              <w:rPr>
                                <w:sz w:val="32"/>
                                <w:szCs w:val="32"/>
                              </w:rPr>
                            </w:pPr>
                          </w:p>
                          <w:p w:rsidR="00573B7F" w:rsidRPr="00573B7F" w:rsidRDefault="00573B7F" w:rsidP="00573B7F">
                            <w:pPr>
                              <w:rPr>
                                <w:sz w:val="32"/>
                                <w:szCs w:val="32"/>
                              </w:rPr>
                            </w:pPr>
                          </w:p>
                          <w:p w:rsidR="008A78DD" w:rsidRDefault="008A78DD" w:rsidP="002835D4">
                            <w:pPr>
                              <w:rPr>
                                <w:b/>
                                <w:sz w:val="22"/>
                                <w:szCs w:val="22"/>
                                <w:vertAlign w:val="superscript"/>
                              </w:rPr>
                            </w:pPr>
                          </w:p>
                          <w:p w:rsidR="008A78DD" w:rsidRDefault="008A78DD" w:rsidP="002835D4">
                            <w:pPr>
                              <w:rPr>
                                <w:b/>
                                <w:sz w:val="22"/>
                                <w:szCs w:val="22"/>
                                <w:vertAlign w:val="superscript"/>
                              </w:rPr>
                            </w:pPr>
                          </w:p>
                          <w:p w:rsidR="008A78DD" w:rsidRDefault="008A78DD" w:rsidP="002835D4">
                            <w:pPr>
                              <w:rPr>
                                <w:b/>
                                <w:sz w:val="22"/>
                                <w:szCs w:val="22"/>
                                <w:vertAlign w:val="superscript"/>
                              </w:rPr>
                            </w:pPr>
                          </w:p>
                          <w:p w:rsidR="008A78DD" w:rsidRDefault="008A78DD" w:rsidP="002835D4">
                            <w:pPr>
                              <w:rPr>
                                <w:b/>
                                <w:sz w:val="22"/>
                                <w:szCs w:val="22"/>
                                <w:vertAlign w:val="superscript"/>
                              </w:rPr>
                            </w:pPr>
                          </w:p>
                          <w:p w:rsidR="008A78DD" w:rsidRDefault="008A78DD" w:rsidP="002835D4">
                            <w:pPr>
                              <w:rPr>
                                <w:b/>
                                <w:sz w:val="22"/>
                                <w:szCs w:val="22"/>
                                <w:vertAlign w:val="superscript"/>
                              </w:rPr>
                            </w:pPr>
                          </w:p>
                          <w:p w:rsidR="008A78DD" w:rsidRDefault="008A78DD" w:rsidP="002835D4">
                            <w:pPr>
                              <w:rPr>
                                <w:b/>
                                <w:sz w:val="22"/>
                                <w:szCs w:val="22"/>
                                <w:vertAlign w:val="superscript"/>
                              </w:rPr>
                            </w:pPr>
                          </w:p>
                          <w:p w:rsidR="002C77D9" w:rsidRDefault="002C77D9" w:rsidP="002835D4">
                            <w:pPr>
                              <w:rPr>
                                <w:b/>
                                <w:sz w:val="22"/>
                                <w:szCs w:val="22"/>
                                <w:vertAlign w:val="superscript"/>
                              </w:rPr>
                            </w:pPr>
                          </w:p>
                          <w:p w:rsidR="002C77D9" w:rsidRDefault="002C77D9" w:rsidP="002835D4">
                            <w:pPr>
                              <w:rPr>
                                <w:b/>
                                <w:sz w:val="22"/>
                                <w:szCs w:val="22"/>
                                <w:vertAlign w:val="superscript"/>
                              </w:rPr>
                            </w:pPr>
                          </w:p>
                          <w:p w:rsidR="002C77D9" w:rsidRDefault="002C77D9" w:rsidP="002835D4">
                            <w:pPr>
                              <w:rPr>
                                <w:b/>
                                <w:sz w:val="22"/>
                                <w:szCs w:val="22"/>
                                <w:vertAlign w:val="superscript"/>
                              </w:rPr>
                            </w:pPr>
                          </w:p>
                          <w:p w:rsidR="002C77D9" w:rsidRDefault="002C77D9" w:rsidP="002835D4">
                            <w:pPr>
                              <w:rPr>
                                <w:b/>
                                <w:sz w:val="22"/>
                                <w:szCs w:val="22"/>
                                <w:vertAlign w:val="superscript"/>
                              </w:rPr>
                            </w:pPr>
                          </w:p>
                          <w:p w:rsidR="002C77D9" w:rsidRDefault="002C77D9" w:rsidP="002835D4">
                            <w:pPr>
                              <w:rPr>
                                <w:b/>
                                <w:sz w:val="22"/>
                                <w:szCs w:val="22"/>
                              </w:rPr>
                            </w:pPr>
                          </w:p>
                          <w:p w:rsidR="002C77D9" w:rsidRPr="00291C9C" w:rsidRDefault="002C77D9" w:rsidP="002835D4">
                            <w:pPr>
                              <w:rPr>
                                <w:sz w:val="22"/>
                                <w:szCs w:val="22"/>
                              </w:rPr>
                            </w:pPr>
                          </w:p>
                          <w:p w:rsidR="000F68D4" w:rsidRDefault="000F68D4" w:rsidP="002835D4">
                            <w:pPr>
                              <w:spacing w:line="360" w:lineRule="auto"/>
                              <w:jc w:val="center"/>
                              <w:rPr>
                                <w:b/>
                                <w:sz w:val="20"/>
                                <w:szCs w:val="20"/>
                              </w:rPr>
                            </w:pPr>
                          </w:p>
                          <w:p w:rsidR="002835D4" w:rsidRPr="002405F2" w:rsidRDefault="002835D4" w:rsidP="002835D4">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54" type="#_x0000_t202" style="position:absolute;margin-left:44.25pt;margin-top:389.25pt;width:523.5pt;height:37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" o:allowincell="f" fillcolor="window" strokecolor="#622423" strokeweight="6pt">
                <v:stroke linestyle="thickThin"/>
                <v:textbox inset="10.8pt,7.2pt,10.8pt,7.2pt">
                  <w:txbxContent>
                    <w:p w:rsidR="004B4F57" w:rsidRDefault="004B4F57" w:rsidP="002835D4">
                      <w:pPr>
                        <w:rPr>
                          <w:sz w:val="20"/>
                          <w:szCs w:val="20"/>
                        </w:rPr>
                      </w:pPr>
                      <w:r w:rsidRPr="004B4F57">
                        <w:rPr>
                          <w:b/>
                          <w:sz w:val="20"/>
                          <w:szCs w:val="20"/>
                        </w:rPr>
                        <w:t>………………………………………………………</w:t>
                      </w:r>
                      <w:r>
                        <w:rPr>
                          <w:sz w:val="20"/>
                          <w:szCs w:val="20"/>
                        </w:rPr>
                        <w:t xml:space="preserve">  </w:t>
                      </w:r>
                      <w:r w:rsidRPr="004B4F57">
                        <w:rPr>
                          <w:b/>
                          <w:sz w:val="20"/>
                          <w:szCs w:val="20"/>
                        </w:rPr>
                        <w:t>cut here……………………………………………………………….</w:t>
                      </w:r>
                    </w:p>
                    <w:p w:rsidR="004B4F57" w:rsidRPr="004B4F57" w:rsidRDefault="004B4F57" w:rsidP="002835D4">
                      <w:pPr>
                        <w:rPr>
                          <w:sz w:val="20"/>
                          <w:szCs w:val="20"/>
                        </w:rPr>
                      </w:pPr>
                    </w:p>
                    <w:p w:rsidR="00573B7F" w:rsidRPr="00573B7F" w:rsidRDefault="00573B7F" w:rsidP="00573B7F">
                      <w:pPr>
                        <w:jc w:val="center"/>
                        <w:rPr>
                          <w:b/>
                          <w:sz w:val="32"/>
                          <w:szCs w:val="32"/>
                        </w:rPr>
                      </w:pPr>
                      <w:r w:rsidRPr="00573B7F">
                        <w:rPr>
                          <w:b/>
                          <w:sz w:val="32"/>
                          <w:szCs w:val="32"/>
                        </w:rPr>
                        <w:pict>
                          <v:shape id="_x0000_i1025" type="#_x0000_t161" style="width:449.75pt;height:51.45pt" adj="5665" fillcolor="black">
                            <v:fill r:id="rId20" o:title=""/>
                            <v:stroke r:id="rId20" o:title=""/>
                            <v:shadow color="#868686"/>
                            <v:textpath style="font-family:&quot;Impact&quot;;font-size:28pt;v-text-kern:t" trim="t" fitpath="t" xscale="f" string="“STUFF HAPPENS” LATE ASSIGNMENT PASS"/>
                          </v:shape>
                        </w:pict>
                      </w:r>
                    </w:p>
                    <w:p w:rsidR="00573B7F" w:rsidRDefault="00573B7F" w:rsidP="00573B7F">
                      <w:pPr>
                        <w:rPr>
                          <w:sz w:val="32"/>
                          <w:szCs w:val="32"/>
                        </w:rPr>
                      </w:pPr>
                    </w:p>
                    <w:p w:rsidR="00573B7F" w:rsidRDefault="00573B7F" w:rsidP="00573B7F">
                      <w:pPr>
                        <w:rPr>
                          <w:sz w:val="32"/>
                          <w:szCs w:val="32"/>
                        </w:rPr>
                      </w:pPr>
                    </w:p>
                    <w:p w:rsidR="00573B7F" w:rsidRDefault="00573B7F" w:rsidP="00573B7F">
                      <w:pPr>
                        <w:rPr>
                          <w:sz w:val="32"/>
                          <w:szCs w:val="32"/>
                        </w:rPr>
                      </w:pPr>
                    </w:p>
                    <w:p w:rsidR="00573B7F" w:rsidRPr="00573B7F" w:rsidRDefault="00573B7F" w:rsidP="00573B7F">
                      <w:pPr>
                        <w:rPr>
                          <w:sz w:val="32"/>
                          <w:szCs w:val="32"/>
                        </w:rPr>
                      </w:pPr>
                      <w:r w:rsidRPr="00573B7F">
                        <w:rPr>
                          <w:sz w:val="32"/>
                          <w:szCs w:val="32"/>
                        </w:rPr>
                        <w:t xml:space="preserve">This coupon entitles ____________________ to turn in one late homework assignment or in-class assignment during the </w:t>
                      </w:r>
                      <w:proofErr w:type="gramStart"/>
                      <w:r w:rsidR="00474BFD">
                        <w:rPr>
                          <w:sz w:val="32"/>
                          <w:szCs w:val="32"/>
                        </w:rPr>
                        <w:t>Fall</w:t>
                      </w:r>
                      <w:proofErr w:type="gramEnd"/>
                      <w:r w:rsidR="00845206">
                        <w:rPr>
                          <w:sz w:val="32"/>
                          <w:szCs w:val="32"/>
                        </w:rPr>
                        <w:t xml:space="preserve"> 2015</w:t>
                      </w:r>
                      <w:r w:rsidRPr="00573B7F">
                        <w:rPr>
                          <w:sz w:val="32"/>
                          <w:szCs w:val="32"/>
                        </w:rPr>
                        <w:t xml:space="preserve"> semester.</w:t>
                      </w:r>
                    </w:p>
                    <w:p w:rsidR="00573B7F" w:rsidRPr="00573B7F" w:rsidRDefault="00573B7F" w:rsidP="00573B7F">
                      <w:pPr>
                        <w:rPr>
                          <w:sz w:val="32"/>
                          <w:szCs w:val="32"/>
                        </w:rPr>
                      </w:pPr>
                    </w:p>
                    <w:p w:rsidR="00573B7F" w:rsidRPr="00573B7F" w:rsidRDefault="00573B7F" w:rsidP="00573B7F">
                      <w:pPr>
                        <w:rPr>
                          <w:sz w:val="32"/>
                          <w:szCs w:val="32"/>
                        </w:rPr>
                      </w:pPr>
                      <w:proofErr w:type="gramStart"/>
                      <w:r w:rsidRPr="00573B7F">
                        <w:rPr>
                          <w:sz w:val="32"/>
                          <w:szCs w:val="32"/>
                        </w:rPr>
                        <w:t>Redeemed for _________________ on    ______________.</w:t>
                      </w:r>
                      <w:proofErr w:type="gramEnd"/>
                    </w:p>
                    <w:p w:rsidR="00573B7F" w:rsidRPr="00573B7F" w:rsidRDefault="00573B7F" w:rsidP="00573B7F">
                      <w:pPr>
                        <w:rPr>
                          <w:sz w:val="32"/>
                          <w:szCs w:val="32"/>
                        </w:rPr>
                      </w:pPr>
                      <w:r w:rsidRPr="00573B7F">
                        <w:rPr>
                          <w:sz w:val="32"/>
                          <w:szCs w:val="32"/>
                        </w:rPr>
                        <w:tab/>
                      </w:r>
                      <w:r w:rsidRPr="00573B7F">
                        <w:rPr>
                          <w:sz w:val="32"/>
                          <w:szCs w:val="32"/>
                        </w:rPr>
                        <w:tab/>
                        <w:t xml:space="preserve">     </w:t>
                      </w:r>
                      <w:proofErr w:type="gramStart"/>
                      <w:r w:rsidRPr="00573B7F">
                        <w:rPr>
                          <w:sz w:val="32"/>
                          <w:szCs w:val="32"/>
                        </w:rPr>
                        <w:t>assignment</w:t>
                      </w:r>
                      <w:proofErr w:type="gramEnd"/>
                      <w:r w:rsidRPr="00573B7F">
                        <w:rPr>
                          <w:sz w:val="32"/>
                          <w:szCs w:val="32"/>
                        </w:rPr>
                        <w:t xml:space="preserve">                            date</w:t>
                      </w:r>
                    </w:p>
                    <w:p w:rsidR="00573B7F" w:rsidRPr="00573B7F" w:rsidRDefault="00573B7F" w:rsidP="00573B7F">
                      <w:pPr>
                        <w:rPr>
                          <w:sz w:val="32"/>
                          <w:szCs w:val="32"/>
                        </w:rPr>
                      </w:pPr>
                    </w:p>
                    <w:p w:rsidR="00573B7F" w:rsidRPr="00573B7F" w:rsidRDefault="00573B7F" w:rsidP="00573B7F">
                      <w:pPr>
                        <w:rPr>
                          <w:sz w:val="32"/>
                          <w:szCs w:val="32"/>
                        </w:rPr>
                      </w:pPr>
                      <w:r w:rsidRPr="00573B7F">
                        <w:rPr>
                          <w:sz w:val="32"/>
                          <w:szCs w:val="32"/>
                        </w:rPr>
                        <w:t xml:space="preserve">Fine print: You </w:t>
                      </w:r>
                      <w:r w:rsidRPr="00573B7F">
                        <w:rPr>
                          <w:b/>
                          <w:sz w:val="32"/>
                          <w:szCs w:val="32"/>
                        </w:rPr>
                        <w:t>must</w:t>
                      </w:r>
                      <w:r w:rsidRPr="00573B7F">
                        <w:rPr>
                          <w:sz w:val="32"/>
                          <w:szCs w:val="32"/>
                        </w:rPr>
                        <w:t xml:space="preserve"> hand in this coupon. Assignments must be turned in no later than </w:t>
                      </w:r>
                      <w:r w:rsidRPr="00573B7F">
                        <w:rPr>
                          <w:b/>
                          <w:sz w:val="32"/>
                          <w:szCs w:val="32"/>
                        </w:rPr>
                        <w:t>one week</w:t>
                      </w:r>
                      <w:r w:rsidRPr="00573B7F">
                        <w:rPr>
                          <w:sz w:val="32"/>
                          <w:szCs w:val="32"/>
                        </w:rPr>
                        <w:t xml:space="preserve"> after the due date. </w:t>
                      </w:r>
                      <w:r>
                        <w:rPr>
                          <w:sz w:val="32"/>
                          <w:szCs w:val="32"/>
                        </w:rPr>
                        <w:t xml:space="preserve">This coupon may not be used </w:t>
                      </w:r>
                      <w:proofErr w:type="gramStart"/>
                      <w:r w:rsidR="00474BFD">
                        <w:rPr>
                          <w:sz w:val="32"/>
                          <w:szCs w:val="32"/>
                        </w:rPr>
                        <w:t>for  Assignment</w:t>
                      </w:r>
                      <w:proofErr w:type="gramEnd"/>
                      <w:r w:rsidR="00474BFD">
                        <w:rPr>
                          <w:sz w:val="32"/>
                          <w:szCs w:val="32"/>
                        </w:rPr>
                        <w:t xml:space="preserve"> #4</w:t>
                      </w:r>
                      <w:r>
                        <w:rPr>
                          <w:sz w:val="32"/>
                          <w:szCs w:val="32"/>
                        </w:rPr>
                        <w:t>.</w:t>
                      </w:r>
                    </w:p>
                    <w:p w:rsidR="00573B7F" w:rsidRPr="00573B7F" w:rsidRDefault="00573B7F" w:rsidP="00573B7F">
                      <w:pPr>
                        <w:rPr>
                          <w:sz w:val="32"/>
                          <w:szCs w:val="32"/>
                        </w:rPr>
                      </w:pPr>
                    </w:p>
                    <w:p w:rsidR="00573B7F" w:rsidRPr="00573B7F" w:rsidRDefault="00573B7F" w:rsidP="00573B7F">
                      <w:pPr>
                        <w:rPr>
                          <w:sz w:val="32"/>
                          <w:szCs w:val="32"/>
                        </w:rPr>
                      </w:pPr>
                    </w:p>
                    <w:p w:rsidR="008A78DD" w:rsidRDefault="008A78DD" w:rsidP="002835D4">
                      <w:pPr>
                        <w:rPr>
                          <w:b/>
                          <w:sz w:val="22"/>
                          <w:szCs w:val="22"/>
                          <w:vertAlign w:val="superscript"/>
                        </w:rPr>
                      </w:pPr>
                    </w:p>
                    <w:p w:rsidR="008A78DD" w:rsidRDefault="008A78DD" w:rsidP="002835D4">
                      <w:pPr>
                        <w:rPr>
                          <w:b/>
                          <w:sz w:val="22"/>
                          <w:szCs w:val="22"/>
                          <w:vertAlign w:val="superscript"/>
                        </w:rPr>
                      </w:pPr>
                    </w:p>
                    <w:p w:rsidR="008A78DD" w:rsidRDefault="008A78DD" w:rsidP="002835D4">
                      <w:pPr>
                        <w:rPr>
                          <w:b/>
                          <w:sz w:val="22"/>
                          <w:szCs w:val="22"/>
                          <w:vertAlign w:val="superscript"/>
                        </w:rPr>
                      </w:pPr>
                    </w:p>
                    <w:p w:rsidR="008A78DD" w:rsidRDefault="008A78DD" w:rsidP="002835D4">
                      <w:pPr>
                        <w:rPr>
                          <w:b/>
                          <w:sz w:val="22"/>
                          <w:szCs w:val="22"/>
                          <w:vertAlign w:val="superscript"/>
                        </w:rPr>
                      </w:pPr>
                    </w:p>
                    <w:p w:rsidR="008A78DD" w:rsidRDefault="008A78DD" w:rsidP="002835D4">
                      <w:pPr>
                        <w:rPr>
                          <w:b/>
                          <w:sz w:val="22"/>
                          <w:szCs w:val="22"/>
                          <w:vertAlign w:val="superscript"/>
                        </w:rPr>
                      </w:pPr>
                    </w:p>
                    <w:p w:rsidR="008A78DD" w:rsidRDefault="008A78DD" w:rsidP="002835D4">
                      <w:pPr>
                        <w:rPr>
                          <w:b/>
                          <w:sz w:val="22"/>
                          <w:szCs w:val="22"/>
                          <w:vertAlign w:val="superscript"/>
                        </w:rPr>
                      </w:pPr>
                    </w:p>
                    <w:p w:rsidR="002C77D9" w:rsidRDefault="002C77D9" w:rsidP="002835D4">
                      <w:pPr>
                        <w:rPr>
                          <w:b/>
                          <w:sz w:val="22"/>
                          <w:szCs w:val="22"/>
                          <w:vertAlign w:val="superscript"/>
                        </w:rPr>
                      </w:pPr>
                    </w:p>
                    <w:p w:rsidR="002C77D9" w:rsidRDefault="002C77D9" w:rsidP="002835D4">
                      <w:pPr>
                        <w:rPr>
                          <w:b/>
                          <w:sz w:val="22"/>
                          <w:szCs w:val="22"/>
                          <w:vertAlign w:val="superscript"/>
                        </w:rPr>
                      </w:pPr>
                    </w:p>
                    <w:p w:rsidR="002C77D9" w:rsidRDefault="002C77D9" w:rsidP="002835D4">
                      <w:pPr>
                        <w:rPr>
                          <w:b/>
                          <w:sz w:val="22"/>
                          <w:szCs w:val="22"/>
                          <w:vertAlign w:val="superscript"/>
                        </w:rPr>
                      </w:pPr>
                    </w:p>
                    <w:p w:rsidR="002C77D9" w:rsidRDefault="002C77D9" w:rsidP="002835D4">
                      <w:pPr>
                        <w:rPr>
                          <w:b/>
                          <w:sz w:val="22"/>
                          <w:szCs w:val="22"/>
                          <w:vertAlign w:val="superscript"/>
                        </w:rPr>
                      </w:pPr>
                    </w:p>
                    <w:p w:rsidR="002C77D9" w:rsidRDefault="002C77D9" w:rsidP="002835D4">
                      <w:pPr>
                        <w:rPr>
                          <w:b/>
                          <w:sz w:val="22"/>
                          <w:szCs w:val="22"/>
                        </w:rPr>
                      </w:pPr>
                    </w:p>
                    <w:p w:rsidR="002C77D9" w:rsidRPr="00291C9C" w:rsidRDefault="002C77D9" w:rsidP="002835D4">
                      <w:pPr>
                        <w:rPr>
                          <w:sz w:val="22"/>
                          <w:szCs w:val="22"/>
                        </w:rPr>
                      </w:pPr>
                    </w:p>
                    <w:p w:rsidR="000F68D4" w:rsidRDefault="000F68D4" w:rsidP="002835D4">
                      <w:pPr>
                        <w:spacing w:line="360" w:lineRule="auto"/>
                        <w:jc w:val="center"/>
                        <w:rPr>
                          <w:b/>
                          <w:sz w:val="20"/>
                          <w:szCs w:val="20"/>
                        </w:rPr>
                      </w:pPr>
                    </w:p>
                    <w:p w:rsidR="002835D4" w:rsidRPr="002405F2" w:rsidRDefault="002835D4" w:rsidP="002835D4">
                      <w:pPr>
                        <w:spacing w:line="360" w:lineRule="auto"/>
                        <w:jc w:val="center"/>
                        <w:rPr>
                          <w:rFonts w:ascii="Cambria" w:hAnsi="Cambria"/>
                          <w:i/>
                          <w:iCs/>
                          <w:sz w:val="28"/>
                          <w:szCs w:val="28"/>
                        </w:rPr>
                      </w:pPr>
                    </w:p>
                  </w:txbxContent>
                </v:textbox>
                <w10:wrap type="square" anchorx="page" anchory="page"/>
              </v:shape>
            </w:pict>
          </mc:Fallback>
        </mc:AlternateContent>
      </w:r>
      <w:r>
        <w:rPr>
          <w:noProof/>
        </w:rPr>
        <w:drawing>
          <wp:anchor distT="0" distB="0" distL="114300" distR="114300" simplePos="0" relativeHeight="251669504" behindDoc="1" locked="0" layoutInCell="1" allowOverlap="1">
            <wp:simplePos x="0" y="0"/>
            <wp:positionH relativeFrom="column">
              <wp:posOffset>-1143000</wp:posOffset>
            </wp:positionH>
            <wp:positionV relativeFrom="paragraph">
              <wp:posOffset>-911225</wp:posOffset>
            </wp:positionV>
            <wp:extent cx="7766050" cy="10045700"/>
            <wp:effectExtent l="0" t="0" r="0" b="0"/>
            <wp:wrapSquare wrapText="bothSides"/>
            <wp:docPr id="137" name="Picture 131" descr="Edgy_Smudge_Newsletter_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Edgy_Smudge_Newsletter_bac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66050" cy="10045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0" allowOverlap="1">
                <wp:simplePos x="0" y="0"/>
                <wp:positionH relativeFrom="page">
                  <wp:posOffset>3648075</wp:posOffset>
                </wp:positionH>
                <wp:positionV relativeFrom="page">
                  <wp:posOffset>638175</wp:posOffset>
                </wp:positionV>
                <wp:extent cx="3562350" cy="3790950"/>
                <wp:effectExtent l="38100" t="3810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790950"/>
                        </a:xfrm>
                        <a:prstGeom prst="rect">
                          <a:avLst/>
                        </a:prstGeom>
                        <a:solidFill>
                          <a:sysClr val="window" lastClr="FFFFFF"/>
                        </a:solidFill>
                        <a:ln w="76200" cmpd="thickThin">
                          <a:solidFill>
                            <a:srgbClr val="622423"/>
                          </a:solidFill>
                          <a:miter lim="800000"/>
                          <a:headEnd/>
                          <a:tailEnd/>
                        </a:ln>
                        <a:extLst/>
                      </wps:spPr>
                      <wps:txbx>
                        <w:txbxContent>
                          <w:p w:rsidR="00224EA5" w:rsidRDefault="00224EA5" w:rsidP="00224EA5">
                            <w:pPr>
                              <w:rPr>
                                <w:b/>
                                <w:i/>
                                <w:sz w:val="22"/>
                                <w:szCs w:val="22"/>
                                <w:u w:val="single"/>
                              </w:rPr>
                            </w:pPr>
                            <w:r w:rsidRPr="0046109E">
                              <w:rPr>
                                <w:b/>
                                <w:i/>
                                <w:sz w:val="22"/>
                                <w:szCs w:val="22"/>
                                <w:u w:val="single"/>
                              </w:rPr>
                              <w:t xml:space="preserve">Some Important Dates </w:t>
                            </w:r>
                            <w:proofErr w:type="gramStart"/>
                            <w:r w:rsidRPr="0046109E">
                              <w:rPr>
                                <w:b/>
                                <w:i/>
                                <w:sz w:val="22"/>
                                <w:szCs w:val="22"/>
                                <w:u w:val="single"/>
                              </w:rPr>
                              <w:t>To</w:t>
                            </w:r>
                            <w:proofErr w:type="gramEnd"/>
                            <w:r w:rsidRPr="0046109E">
                              <w:rPr>
                                <w:b/>
                                <w:i/>
                                <w:sz w:val="22"/>
                                <w:szCs w:val="22"/>
                                <w:u w:val="single"/>
                              </w:rPr>
                              <w:t xml:space="preserve"> Remember:</w:t>
                            </w:r>
                          </w:p>
                          <w:p w:rsidR="00CD2BF1" w:rsidRPr="0046109E" w:rsidRDefault="00CD2BF1" w:rsidP="00224EA5">
                            <w:pPr>
                              <w:rPr>
                                <w:b/>
                                <w:i/>
                                <w:sz w:val="22"/>
                                <w:szCs w:val="22"/>
                                <w:u w:val="single"/>
                              </w:rPr>
                            </w:pPr>
                          </w:p>
                          <w:p w:rsidR="00224EA5" w:rsidRPr="0046109E" w:rsidRDefault="00224EA5" w:rsidP="00224EA5">
                            <w:pPr>
                              <w:autoSpaceDE w:val="0"/>
                              <w:autoSpaceDN w:val="0"/>
                              <w:adjustRightInd w:val="0"/>
                              <w:rPr>
                                <w:b/>
                                <w:sz w:val="22"/>
                                <w:szCs w:val="22"/>
                              </w:rPr>
                            </w:pPr>
                            <w:r w:rsidRPr="0046109E">
                              <w:rPr>
                                <w:b/>
                                <w:sz w:val="22"/>
                                <w:szCs w:val="22"/>
                              </w:rPr>
                              <w:t xml:space="preserve">Deadline to drop with full refund or no fee </w:t>
                            </w:r>
                            <w:r>
                              <w:rPr>
                                <w:b/>
                                <w:sz w:val="22"/>
                                <w:szCs w:val="22"/>
                              </w:rPr>
                              <w:t xml:space="preserve">liability </w:t>
                            </w:r>
                            <w:r w:rsidRPr="00224EA5">
                              <w:rPr>
                                <w:sz w:val="22"/>
                                <w:szCs w:val="22"/>
                              </w:rPr>
                              <w:t>September 13, 2015</w:t>
                            </w:r>
                          </w:p>
                          <w:p w:rsidR="00224EA5" w:rsidRDefault="00224EA5" w:rsidP="00224EA5">
                            <w:pPr>
                              <w:autoSpaceDE w:val="0"/>
                              <w:autoSpaceDN w:val="0"/>
                              <w:adjustRightInd w:val="0"/>
                              <w:rPr>
                                <w:sz w:val="22"/>
                                <w:szCs w:val="22"/>
                              </w:rPr>
                            </w:pPr>
                            <w:r w:rsidRPr="0046109E">
                              <w:rPr>
                                <w:b/>
                                <w:bCs/>
                                <w:sz w:val="22"/>
                                <w:szCs w:val="22"/>
                              </w:rPr>
                              <w:t xml:space="preserve">Deadline to drop without a “W” </w:t>
                            </w:r>
                          </w:p>
                          <w:p w:rsidR="00224EA5" w:rsidRPr="004B4EF1" w:rsidRDefault="00224EA5" w:rsidP="00224EA5">
                            <w:pPr>
                              <w:autoSpaceDE w:val="0"/>
                              <w:autoSpaceDN w:val="0"/>
                              <w:adjustRightInd w:val="0"/>
                              <w:rPr>
                                <w:sz w:val="22"/>
                                <w:szCs w:val="22"/>
                              </w:rPr>
                            </w:pPr>
                            <w:r>
                              <w:rPr>
                                <w:sz w:val="22"/>
                                <w:szCs w:val="22"/>
                              </w:rPr>
                              <w:t>September 13</w:t>
                            </w:r>
                            <w:r w:rsidRPr="004B4EF1">
                              <w:rPr>
                                <w:sz w:val="22"/>
                                <w:szCs w:val="22"/>
                              </w:rPr>
                              <w:t>, 2015</w:t>
                            </w:r>
                          </w:p>
                          <w:p w:rsidR="00224EA5" w:rsidRPr="0046109E" w:rsidRDefault="00224EA5" w:rsidP="00224EA5">
                            <w:pPr>
                              <w:autoSpaceDE w:val="0"/>
                              <w:autoSpaceDN w:val="0"/>
                              <w:adjustRightInd w:val="0"/>
                              <w:rPr>
                                <w:sz w:val="22"/>
                                <w:szCs w:val="22"/>
                              </w:rPr>
                            </w:pPr>
                            <w:r w:rsidRPr="0046109E">
                              <w:rPr>
                                <w:b/>
                                <w:bCs/>
                                <w:sz w:val="22"/>
                                <w:szCs w:val="22"/>
                              </w:rPr>
                              <w:t>Deadline to add a class (NO EXCEPTIONS</w:t>
                            </w:r>
                            <w:proofErr w:type="gramStart"/>
                            <w:r w:rsidRPr="0046109E">
                              <w:rPr>
                                <w:b/>
                                <w:bCs/>
                                <w:sz w:val="22"/>
                                <w:szCs w:val="22"/>
                              </w:rPr>
                              <w:t xml:space="preserve">) </w:t>
                            </w:r>
                            <w:r w:rsidRPr="004B4EF1">
                              <w:rPr>
                                <w:b/>
                                <w:sz w:val="22"/>
                                <w:szCs w:val="22"/>
                              </w:rPr>
                              <w:t xml:space="preserve"> </w:t>
                            </w:r>
                            <w:r>
                              <w:rPr>
                                <w:sz w:val="22"/>
                                <w:szCs w:val="22"/>
                              </w:rPr>
                              <w:t>September</w:t>
                            </w:r>
                            <w:proofErr w:type="gramEnd"/>
                            <w:r>
                              <w:rPr>
                                <w:sz w:val="22"/>
                                <w:szCs w:val="22"/>
                              </w:rPr>
                              <w:t xml:space="preserve"> 14</w:t>
                            </w:r>
                            <w:r w:rsidRPr="004B4EF1">
                              <w:rPr>
                                <w:sz w:val="22"/>
                                <w:szCs w:val="22"/>
                              </w:rPr>
                              <w:t>, 2015</w:t>
                            </w:r>
                          </w:p>
                          <w:p w:rsidR="00224EA5" w:rsidRDefault="00224EA5" w:rsidP="00224EA5">
                            <w:pPr>
                              <w:autoSpaceDE w:val="0"/>
                              <w:autoSpaceDN w:val="0"/>
                              <w:adjustRightInd w:val="0"/>
                              <w:rPr>
                                <w:sz w:val="22"/>
                                <w:szCs w:val="22"/>
                              </w:rPr>
                            </w:pPr>
                            <w:r>
                              <w:rPr>
                                <w:b/>
                                <w:bCs/>
                                <w:sz w:val="22"/>
                                <w:szCs w:val="22"/>
                              </w:rPr>
                              <w:t xml:space="preserve">Deadline to petition for course </w:t>
                            </w:r>
                            <w:proofErr w:type="gramStart"/>
                            <w:r>
                              <w:rPr>
                                <w:b/>
                                <w:bCs/>
                                <w:sz w:val="22"/>
                                <w:szCs w:val="22"/>
                              </w:rPr>
                              <w:t>“</w:t>
                            </w:r>
                            <w:r w:rsidRPr="0046109E">
                              <w:rPr>
                                <w:b/>
                                <w:bCs/>
                                <w:sz w:val="22"/>
                                <w:szCs w:val="22"/>
                              </w:rPr>
                              <w:t xml:space="preserve"> Credit</w:t>
                            </w:r>
                            <w:proofErr w:type="gramEnd"/>
                            <w:r w:rsidRPr="0046109E">
                              <w:rPr>
                                <w:b/>
                                <w:bCs/>
                                <w:sz w:val="22"/>
                                <w:szCs w:val="22"/>
                              </w:rPr>
                              <w:t>/ No Credit”</w:t>
                            </w:r>
                            <w:r>
                              <w:rPr>
                                <w:b/>
                                <w:bCs/>
                                <w:sz w:val="22"/>
                                <w:szCs w:val="22"/>
                              </w:rPr>
                              <w:t xml:space="preserve"> or Audit</w:t>
                            </w:r>
                            <w:r w:rsidRPr="0046109E">
                              <w:rPr>
                                <w:b/>
                                <w:bCs/>
                                <w:sz w:val="22"/>
                                <w:szCs w:val="22"/>
                              </w:rPr>
                              <w:t xml:space="preserve"> </w:t>
                            </w:r>
                          </w:p>
                          <w:p w:rsidR="00224EA5" w:rsidRDefault="00224EA5" w:rsidP="00224EA5">
                            <w:pPr>
                              <w:autoSpaceDE w:val="0"/>
                              <w:autoSpaceDN w:val="0"/>
                              <w:adjustRightInd w:val="0"/>
                              <w:rPr>
                                <w:sz w:val="22"/>
                                <w:szCs w:val="22"/>
                              </w:rPr>
                            </w:pPr>
                            <w:r>
                              <w:rPr>
                                <w:sz w:val="22"/>
                                <w:szCs w:val="22"/>
                              </w:rPr>
                              <w:t>September 25</w:t>
                            </w:r>
                            <w:r w:rsidRPr="004B4EF1">
                              <w:rPr>
                                <w:sz w:val="22"/>
                                <w:szCs w:val="22"/>
                              </w:rPr>
                              <w:t>, 2015</w:t>
                            </w:r>
                          </w:p>
                          <w:p w:rsidR="00224EA5" w:rsidRDefault="00224EA5" w:rsidP="00224EA5">
                            <w:pPr>
                              <w:autoSpaceDE w:val="0"/>
                              <w:autoSpaceDN w:val="0"/>
                              <w:adjustRightInd w:val="0"/>
                              <w:rPr>
                                <w:sz w:val="22"/>
                                <w:szCs w:val="22"/>
                              </w:rPr>
                            </w:pPr>
                            <w:r w:rsidRPr="0046109E">
                              <w:rPr>
                                <w:b/>
                                <w:bCs/>
                                <w:sz w:val="22"/>
                                <w:szCs w:val="22"/>
                              </w:rPr>
                              <w:t xml:space="preserve">Deadline to drop class and receive a “W” </w:t>
                            </w:r>
                          </w:p>
                          <w:p w:rsidR="00224EA5" w:rsidRPr="0046109E" w:rsidRDefault="00224EA5" w:rsidP="00224EA5">
                            <w:pPr>
                              <w:autoSpaceDE w:val="0"/>
                              <w:autoSpaceDN w:val="0"/>
                              <w:adjustRightInd w:val="0"/>
                              <w:rPr>
                                <w:sz w:val="22"/>
                                <w:szCs w:val="22"/>
                              </w:rPr>
                            </w:pPr>
                            <w:r>
                              <w:rPr>
                                <w:sz w:val="22"/>
                                <w:szCs w:val="22"/>
                              </w:rPr>
                              <w:t>November 22, 2015</w:t>
                            </w:r>
                          </w:p>
                          <w:p w:rsidR="00224EA5" w:rsidRDefault="00224EA5" w:rsidP="00224EA5">
                            <w:pPr>
                              <w:autoSpaceDE w:val="0"/>
                              <w:autoSpaceDN w:val="0"/>
                              <w:adjustRightInd w:val="0"/>
                              <w:rPr>
                                <w:b/>
                                <w:bCs/>
                                <w:sz w:val="22"/>
                                <w:szCs w:val="22"/>
                              </w:rPr>
                            </w:pPr>
                            <w:r w:rsidRPr="0046109E">
                              <w:rPr>
                                <w:b/>
                                <w:bCs/>
                                <w:sz w:val="22"/>
                                <w:szCs w:val="22"/>
                              </w:rPr>
                              <w:t>Final Examination</w:t>
                            </w:r>
                          </w:p>
                          <w:p w:rsidR="00224EA5" w:rsidRPr="0046109E" w:rsidRDefault="00224EA5" w:rsidP="00224EA5">
                            <w:pPr>
                              <w:autoSpaceDE w:val="0"/>
                              <w:autoSpaceDN w:val="0"/>
                              <w:adjustRightInd w:val="0"/>
                              <w:rPr>
                                <w:sz w:val="22"/>
                                <w:szCs w:val="22"/>
                              </w:rPr>
                            </w:pPr>
                            <w:r>
                              <w:rPr>
                                <w:sz w:val="22"/>
                                <w:szCs w:val="22"/>
                              </w:rPr>
                              <w:t>December 14-20, 2015</w:t>
                            </w:r>
                          </w:p>
                          <w:p w:rsidR="00224EA5" w:rsidRDefault="00224EA5" w:rsidP="00224EA5">
                            <w:pPr>
                              <w:rPr>
                                <w:sz w:val="22"/>
                                <w:szCs w:val="22"/>
                              </w:rPr>
                            </w:pPr>
                            <w:r w:rsidRPr="0046109E">
                              <w:rPr>
                                <w:b/>
                                <w:bCs/>
                                <w:sz w:val="22"/>
                                <w:szCs w:val="22"/>
                              </w:rPr>
                              <w:t>Fall</w:t>
                            </w:r>
                            <w:r>
                              <w:rPr>
                                <w:b/>
                                <w:bCs/>
                                <w:sz w:val="22"/>
                                <w:szCs w:val="22"/>
                              </w:rPr>
                              <w:t xml:space="preserve"> Semester e</w:t>
                            </w:r>
                            <w:r w:rsidRPr="0046109E">
                              <w:rPr>
                                <w:b/>
                                <w:bCs/>
                                <w:sz w:val="22"/>
                                <w:szCs w:val="22"/>
                              </w:rPr>
                              <w:t xml:space="preserve">nds </w:t>
                            </w:r>
                          </w:p>
                          <w:p w:rsidR="00224EA5" w:rsidRDefault="00224EA5" w:rsidP="00224EA5">
                            <w:pPr>
                              <w:rPr>
                                <w:sz w:val="22"/>
                                <w:szCs w:val="22"/>
                              </w:rPr>
                            </w:pPr>
                            <w:r>
                              <w:rPr>
                                <w:sz w:val="22"/>
                                <w:szCs w:val="22"/>
                              </w:rPr>
                              <w:t>December 20, 2015</w:t>
                            </w:r>
                          </w:p>
                          <w:p w:rsidR="00224EA5" w:rsidRPr="00D27AA4" w:rsidRDefault="00224EA5" w:rsidP="00224EA5">
                            <w:pPr>
                              <w:rPr>
                                <w:sz w:val="22"/>
                                <w:szCs w:val="22"/>
                              </w:rPr>
                            </w:pPr>
                          </w:p>
                          <w:p w:rsidR="00224EA5" w:rsidRPr="00224EA5" w:rsidRDefault="00224EA5" w:rsidP="00224EA5">
                            <w:pPr>
                              <w:pStyle w:val="FreeFormBAA"/>
                              <w:rPr>
                                <w:b/>
                                <w:sz w:val="22"/>
                                <w:szCs w:val="22"/>
                              </w:rPr>
                            </w:pPr>
                            <w:r w:rsidRPr="00224EA5">
                              <w:rPr>
                                <w:b/>
                                <w:sz w:val="22"/>
                                <w:szCs w:val="22"/>
                              </w:rPr>
                              <w:t xml:space="preserve">It is </w:t>
                            </w:r>
                            <w:r w:rsidRPr="00224EA5">
                              <w:rPr>
                                <w:b/>
                                <w:color w:val="70000B"/>
                                <w:sz w:val="22"/>
                                <w:szCs w:val="22"/>
                                <w:u w:val="single"/>
                              </w:rPr>
                              <w:t>your</w:t>
                            </w:r>
                            <w:r w:rsidRPr="00224EA5">
                              <w:rPr>
                                <w:b/>
                                <w:sz w:val="22"/>
                                <w:szCs w:val="22"/>
                              </w:rPr>
                              <w:t xml:space="preserve"> responsibility to make sure that you have dropped the class properly and filled out and submitted the correct papers to admissions.</w:t>
                            </w:r>
                          </w:p>
                          <w:p w:rsidR="00D752A0" w:rsidRPr="002405F2" w:rsidRDefault="00D752A0">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55" type="#_x0000_t202" style="position:absolute;margin-left:287.25pt;margin-top:50.25pt;width:280.5pt;height:29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" o:allowincell="f" fillcolor="window" strokecolor="#622423" strokeweight="6pt">
                <v:stroke linestyle="thickThin"/>
                <v:textbox inset="10.8pt,7.2pt,10.8pt,7.2pt">
                  <w:txbxContent>
                    <w:p w:rsidR="00224EA5" w:rsidRDefault="00224EA5" w:rsidP="00224EA5">
                      <w:pPr>
                        <w:rPr>
                          <w:b/>
                          <w:i/>
                          <w:sz w:val="22"/>
                          <w:szCs w:val="22"/>
                          <w:u w:val="single"/>
                        </w:rPr>
                      </w:pPr>
                      <w:r w:rsidRPr="0046109E">
                        <w:rPr>
                          <w:b/>
                          <w:i/>
                          <w:sz w:val="22"/>
                          <w:szCs w:val="22"/>
                          <w:u w:val="single"/>
                        </w:rPr>
                        <w:t xml:space="preserve">Some Important Dates </w:t>
                      </w:r>
                      <w:proofErr w:type="gramStart"/>
                      <w:r w:rsidRPr="0046109E">
                        <w:rPr>
                          <w:b/>
                          <w:i/>
                          <w:sz w:val="22"/>
                          <w:szCs w:val="22"/>
                          <w:u w:val="single"/>
                        </w:rPr>
                        <w:t>To</w:t>
                      </w:r>
                      <w:proofErr w:type="gramEnd"/>
                      <w:r w:rsidRPr="0046109E">
                        <w:rPr>
                          <w:b/>
                          <w:i/>
                          <w:sz w:val="22"/>
                          <w:szCs w:val="22"/>
                          <w:u w:val="single"/>
                        </w:rPr>
                        <w:t xml:space="preserve"> Remember:</w:t>
                      </w:r>
                    </w:p>
                    <w:p w:rsidR="00CD2BF1" w:rsidRPr="0046109E" w:rsidRDefault="00CD2BF1" w:rsidP="00224EA5">
                      <w:pPr>
                        <w:rPr>
                          <w:b/>
                          <w:i/>
                          <w:sz w:val="22"/>
                          <w:szCs w:val="22"/>
                          <w:u w:val="single"/>
                        </w:rPr>
                      </w:pPr>
                    </w:p>
                    <w:p w:rsidR="00224EA5" w:rsidRPr="0046109E" w:rsidRDefault="00224EA5" w:rsidP="00224EA5">
                      <w:pPr>
                        <w:autoSpaceDE w:val="0"/>
                        <w:autoSpaceDN w:val="0"/>
                        <w:adjustRightInd w:val="0"/>
                        <w:rPr>
                          <w:b/>
                          <w:sz w:val="22"/>
                          <w:szCs w:val="22"/>
                        </w:rPr>
                      </w:pPr>
                      <w:r w:rsidRPr="0046109E">
                        <w:rPr>
                          <w:b/>
                          <w:sz w:val="22"/>
                          <w:szCs w:val="22"/>
                        </w:rPr>
                        <w:t xml:space="preserve">Deadline to drop with full refund or no fee </w:t>
                      </w:r>
                      <w:r>
                        <w:rPr>
                          <w:b/>
                          <w:sz w:val="22"/>
                          <w:szCs w:val="22"/>
                        </w:rPr>
                        <w:t>liability</w:t>
                      </w:r>
                      <w:r>
                        <w:rPr>
                          <w:b/>
                          <w:sz w:val="22"/>
                          <w:szCs w:val="22"/>
                        </w:rPr>
                        <w:t xml:space="preserve"> </w:t>
                      </w:r>
                      <w:r w:rsidRPr="00224EA5">
                        <w:rPr>
                          <w:sz w:val="22"/>
                          <w:szCs w:val="22"/>
                        </w:rPr>
                        <w:t>September 13, 2015</w:t>
                      </w:r>
                    </w:p>
                    <w:p w:rsidR="00224EA5" w:rsidRDefault="00224EA5" w:rsidP="00224EA5">
                      <w:pPr>
                        <w:autoSpaceDE w:val="0"/>
                        <w:autoSpaceDN w:val="0"/>
                        <w:adjustRightInd w:val="0"/>
                        <w:rPr>
                          <w:sz w:val="22"/>
                          <w:szCs w:val="22"/>
                        </w:rPr>
                      </w:pPr>
                      <w:r w:rsidRPr="0046109E">
                        <w:rPr>
                          <w:b/>
                          <w:bCs/>
                          <w:sz w:val="22"/>
                          <w:szCs w:val="22"/>
                        </w:rPr>
                        <w:t xml:space="preserve">Deadline to drop without a “W” </w:t>
                      </w:r>
                    </w:p>
                    <w:p w:rsidR="00224EA5" w:rsidRPr="004B4EF1" w:rsidRDefault="00224EA5" w:rsidP="00224EA5">
                      <w:pPr>
                        <w:autoSpaceDE w:val="0"/>
                        <w:autoSpaceDN w:val="0"/>
                        <w:adjustRightInd w:val="0"/>
                        <w:rPr>
                          <w:sz w:val="22"/>
                          <w:szCs w:val="22"/>
                        </w:rPr>
                      </w:pPr>
                      <w:r>
                        <w:rPr>
                          <w:sz w:val="22"/>
                          <w:szCs w:val="22"/>
                        </w:rPr>
                        <w:t>September 13</w:t>
                      </w:r>
                      <w:r w:rsidRPr="004B4EF1">
                        <w:rPr>
                          <w:sz w:val="22"/>
                          <w:szCs w:val="22"/>
                        </w:rPr>
                        <w:t>, 2015</w:t>
                      </w:r>
                    </w:p>
                    <w:p w:rsidR="00224EA5" w:rsidRPr="0046109E" w:rsidRDefault="00224EA5" w:rsidP="00224EA5">
                      <w:pPr>
                        <w:autoSpaceDE w:val="0"/>
                        <w:autoSpaceDN w:val="0"/>
                        <w:adjustRightInd w:val="0"/>
                        <w:rPr>
                          <w:sz w:val="22"/>
                          <w:szCs w:val="22"/>
                        </w:rPr>
                      </w:pPr>
                      <w:r w:rsidRPr="0046109E">
                        <w:rPr>
                          <w:b/>
                          <w:bCs/>
                          <w:sz w:val="22"/>
                          <w:szCs w:val="22"/>
                        </w:rPr>
                        <w:t>Deadline to add a class (NO EXCEPTIONS</w:t>
                      </w:r>
                      <w:proofErr w:type="gramStart"/>
                      <w:r w:rsidRPr="0046109E">
                        <w:rPr>
                          <w:b/>
                          <w:bCs/>
                          <w:sz w:val="22"/>
                          <w:szCs w:val="22"/>
                        </w:rPr>
                        <w:t xml:space="preserve">) </w:t>
                      </w:r>
                      <w:r w:rsidRPr="004B4EF1">
                        <w:rPr>
                          <w:b/>
                          <w:sz w:val="22"/>
                          <w:szCs w:val="22"/>
                        </w:rPr>
                        <w:t xml:space="preserve"> </w:t>
                      </w:r>
                      <w:r>
                        <w:rPr>
                          <w:sz w:val="22"/>
                          <w:szCs w:val="22"/>
                        </w:rPr>
                        <w:t>September</w:t>
                      </w:r>
                      <w:proofErr w:type="gramEnd"/>
                      <w:r>
                        <w:rPr>
                          <w:sz w:val="22"/>
                          <w:szCs w:val="22"/>
                        </w:rPr>
                        <w:t xml:space="preserve"> 14</w:t>
                      </w:r>
                      <w:r w:rsidRPr="004B4EF1">
                        <w:rPr>
                          <w:sz w:val="22"/>
                          <w:szCs w:val="22"/>
                        </w:rPr>
                        <w:t>, 2015</w:t>
                      </w:r>
                    </w:p>
                    <w:p w:rsidR="00224EA5" w:rsidRDefault="00224EA5" w:rsidP="00224EA5">
                      <w:pPr>
                        <w:autoSpaceDE w:val="0"/>
                        <w:autoSpaceDN w:val="0"/>
                        <w:adjustRightInd w:val="0"/>
                        <w:rPr>
                          <w:sz w:val="22"/>
                          <w:szCs w:val="22"/>
                        </w:rPr>
                      </w:pPr>
                      <w:r>
                        <w:rPr>
                          <w:b/>
                          <w:bCs/>
                          <w:sz w:val="22"/>
                          <w:szCs w:val="22"/>
                        </w:rPr>
                        <w:t xml:space="preserve">Deadline to petition for course </w:t>
                      </w:r>
                      <w:proofErr w:type="gramStart"/>
                      <w:r>
                        <w:rPr>
                          <w:b/>
                          <w:bCs/>
                          <w:sz w:val="22"/>
                          <w:szCs w:val="22"/>
                        </w:rPr>
                        <w:t>“</w:t>
                      </w:r>
                      <w:r w:rsidRPr="0046109E">
                        <w:rPr>
                          <w:b/>
                          <w:bCs/>
                          <w:sz w:val="22"/>
                          <w:szCs w:val="22"/>
                        </w:rPr>
                        <w:t xml:space="preserve"> Credit</w:t>
                      </w:r>
                      <w:proofErr w:type="gramEnd"/>
                      <w:r w:rsidRPr="0046109E">
                        <w:rPr>
                          <w:b/>
                          <w:bCs/>
                          <w:sz w:val="22"/>
                          <w:szCs w:val="22"/>
                        </w:rPr>
                        <w:t>/ No Credit”</w:t>
                      </w:r>
                      <w:r>
                        <w:rPr>
                          <w:b/>
                          <w:bCs/>
                          <w:sz w:val="22"/>
                          <w:szCs w:val="22"/>
                        </w:rPr>
                        <w:t xml:space="preserve"> or Audit</w:t>
                      </w:r>
                      <w:r w:rsidRPr="0046109E">
                        <w:rPr>
                          <w:b/>
                          <w:bCs/>
                          <w:sz w:val="22"/>
                          <w:szCs w:val="22"/>
                        </w:rPr>
                        <w:t xml:space="preserve"> </w:t>
                      </w:r>
                    </w:p>
                    <w:p w:rsidR="00224EA5" w:rsidRDefault="00224EA5" w:rsidP="00224EA5">
                      <w:pPr>
                        <w:autoSpaceDE w:val="0"/>
                        <w:autoSpaceDN w:val="0"/>
                        <w:adjustRightInd w:val="0"/>
                        <w:rPr>
                          <w:sz w:val="22"/>
                          <w:szCs w:val="22"/>
                        </w:rPr>
                      </w:pPr>
                      <w:r>
                        <w:rPr>
                          <w:sz w:val="22"/>
                          <w:szCs w:val="22"/>
                        </w:rPr>
                        <w:t>September 25</w:t>
                      </w:r>
                      <w:r w:rsidRPr="004B4EF1">
                        <w:rPr>
                          <w:sz w:val="22"/>
                          <w:szCs w:val="22"/>
                        </w:rPr>
                        <w:t>, 2015</w:t>
                      </w:r>
                    </w:p>
                    <w:p w:rsidR="00224EA5" w:rsidRDefault="00224EA5" w:rsidP="00224EA5">
                      <w:pPr>
                        <w:autoSpaceDE w:val="0"/>
                        <w:autoSpaceDN w:val="0"/>
                        <w:adjustRightInd w:val="0"/>
                        <w:rPr>
                          <w:sz w:val="22"/>
                          <w:szCs w:val="22"/>
                        </w:rPr>
                      </w:pPr>
                      <w:r w:rsidRPr="0046109E">
                        <w:rPr>
                          <w:b/>
                          <w:bCs/>
                          <w:sz w:val="22"/>
                          <w:szCs w:val="22"/>
                        </w:rPr>
                        <w:t xml:space="preserve">Deadline to drop class and receive a “W” </w:t>
                      </w:r>
                    </w:p>
                    <w:p w:rsidR="00224EA5" w:rsidRPr="0046109E" w:rsidRDefault="00224EA5" w:rsidP="00224EA5">
                      <w:pPr>
                        <w:autoSpaceDE w:val="0"/>
                        <w:autoSpaceDN w:val="0"/>
                        <w:adjustRightInd w:val="0"/>
                        <w:rPr>
                          <w:sz w:val="22"/>
                          <w:szCs w:val="22"/>
                        </w:rPr>
                      </w:pPr>
                      <w:r>
                        <w:rPr>
                          <w:sz w:val="22"/>
                          <w:szCs w:val="22"/>
                        </w:rPr>
                        <w:t>November 22, 2015</w:t>
                      </w:r>
                    </w:p>
                    <w:p w:rsidR="00224EA5" w:rsidRDefault="00224EA5" w:rsidP="00224EA5">
                      <w:pPr>
                        <w:autoSpaceDE w:val="0"/>
                        <w:autoSpaceDN w:val="0"/>
                        <w:adjustRightInd w:val="0"/>
                        <w:rPr>
                          <w:b/>
                          <w:bCs/>
                          <w:sz w:val="22"/>
                          <w:szCs w:val="22"/>
                        </w:rPr>
                      </w:pPr>
                      <w:r w:rsidRPr="0046109E">
                        <w:rPr>
                          <w:b/>
                          <w:bCs/>
                          <w:sz w:val="22"/>
                          <w:szCs w:val="22"/>
                        </w:rPr>
                        <w:t>Final Examination</w:t>
                      </w:r>
                    </w:p>
                    <w:p w:rsidR="00224EA5" w:rsidRPr="0046109E" w:rsidRDefault="00224EA5" w:rsidP="00224EA5">
                      <w:pPr>
                        <w:autoSpaceDE w:val="0"/>
                        <w:autoSpaceDN w:val="0"/>
                        <w:adjustRightInd w:val="0"/>
                        <w:rPr>
                          <w:sz w:val="22"/>
                          <w:szCs w:val="22"/>
                        </w:rPr>
                      </w:pPr>
                      <w:r>
                        <w:rPr>
                          <w:sz w:val="22"/>
                          <w:szCs w:val="22"/>
                        </w:rPr>
                        <w:t>December 14-20, 2015</w:t>
                      </w:r>
                    </w:p>
                    <w:p w:rsidR="00224EA5" w:rsidRDefault="00224EA5" w:rsidP="00224EA5">
                      <w:pPr>
                        <w:rPr>
                          <w:sz w:val="22"/>
                          <w:szCs w:val="22"/>
                        </w:rPr>
                      </w:pPr>
                      <w:r w:rsidRPr="0046109E">
                        <w:rPr>
                          <w:b/>
                          <w:bCs/>
                          <w:sz w:val="22"/>
                          <w:szCs w:val="22"/>
                        </w:rPr>
                        <w:t>Fall</w:t>
                      </w:r>
                      <w:r>
                        <w:rPr>
                          <w:b/>
                          <w:bCs/>
                          <w:sz w:val="22"/>
                          <w:szCs w:val="22"/>
                        </w:rPr>
                        <w:t xml:space="preserve"> Semester e</w:t>
                      </w:r>
                      <w:r w:rsidRPr="0046109E">
                        <w:rPr>
                          <w:b/>
                          <w:bCs/>
                          <w:sz w:val="22"/>
                          <w:szCs w:val="22"/>
                        </w:rPr>
                        <w:t xml:space="preserve">nds </w:t>
                      </w:r>
                    </w:p>
                    <w:p w:rsidR="00224EA5" w:rsidRDefault="00224EA5" w:rsidP="00224EA5">
                      <w:pPr>
                        <w:rPr>
                          <w:sz w:val="22"/>
                          <w:szCs w:val="22"/>
                        </w:rPr>
                      </w:pPr>
                      <w:r>
                        <w:rPr>
                          <w:sz w:val="22"/>
                          <w:szCs w:val="22"/>
                        </w:rPr>
                        <w:t>December 20, 2015</w:t>
                      </w:r>
                    </w:p>
                    <w:p w:rsidR="00224EA5" w:rsidRPr="00D27AA4" w:rsidRDefault="00224EA5" w:rsidP="00224EA5">
                      <w:pPr>
                        <w:rPr>
                          <w:sz w:val="22"/>
                          <w:szCs w:val="22"/>
                        </w:rPr>
                      </w:pPr>
                    </w:p>
                    <w:p w:rsidR="00224EA5" w:rsidRPr="00224EA5" w:rsidRDefault="00224EA5" w:rsidP="00224EA5">
                      <w:pPr>
                        <w:pStyle w:val="FreeFormBAA"/>
                        <w:rPr>
                          <w:b/>
                          <w:sz w:val="22"/>
                          <w:szCs w:val="22"/>
                        </w:rPr>
                      </w:pPr>
                      <w:r w:rsidRPr="00224EA5">
                        <w:rPr>
                          <w:b/>
                          <w:sz w:val="22"/>
                          <w:szCs w:val="22"/>
                        </w:rPr>
                        <w:t xml:space="preserve">It is </w:t>
                      </w:r>
                      <w:r w:rsidRPr="00224EA5">
                        <w:rPr>
                          <w:b/>
                          <w:color w:val="70000B"/>
                          <w:sz w:val="22"/>
                          <w:szCs w:val="22"/>
                          <w:u w:val="single"/>
                        </w:rPr>
                        <w:t>your</w:t>
                      </w:r>
                      <w:r w:rsidRPr="00224EA5">
                        <w:rPr>
                          <w:b/>
                          <w:sz w:val="22"/>
                          <w:szCs w:val="22"/>
                        </w:rPr>
                        <w:t xml:space="preserve"> responsibility to make sure that you have dropped the class properly and filled out and submitted the correct papers to admissions.</w:t>
                      </w:r>
                    </w:p>
                    <w:p w:rsidR="00D752A0" w:rsidRPr="002405F2" w:rsidRDefault="00D752A0">
                      <w:pPr>
                        <w:spacing w:line="360" w:lineRule="auto"/>
                        <w:jc w:val="center"/>
                        <w:rPr>
                          <w:rFonts w:ascii="Cambria" w:hAnsi="Cambria"/>
                          <w:i/>
                          <w:iCs/>
                          <w:sz w:val="28"/>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page">
                  <wp:posOffset>638175</wp:posOffset>
                </wp:positionH>
                <wp:positionV relativeFrom="page">
                  <wp:posOffset>638175</wp:posOffset>
                </wp:positionV>
                <wp:extent cx="2686050" cy="3790950"/>
                <wp:effectExtent l="38100" t="38100" r="19050" b="190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790950"/>
                        </a:xfrm>
                        <a:prstGeom prst="rect">
                          <a:avLst/>
                        </a:prstGeom>
                        <a:solidFill>
                          <a:sysClr val="window" lastClr="FFFFFF"/>
                        </a:solidFill>
                        <a:ln w="76200" cmpd="thickThin">
                          <a:solidFill>
                            <a:srgbClr val="622423"/>
                          </a:solidFill>
                          <a:miter lim="800000"/>
                          <a:headEnd/>
                          <a:tailEnd/>
                        </a:ln>
                        <a:extLst/>
                      </wps:spPr>
                      <wps:txbx>
                        <w:txbxContent>
                          <w:p w:rsidR="00F7634E" w:rsidRPr="0046109E" w:rsidRDefault="00F7634E" w:rsidP="00F7634E">
                            <w:pPr>
                              <w:rPr>
                                <w:b/>
                                <w:sz w:val="22"/>
                                <w:szCs w:val="22"/>
                              </w:rPr>
                            </w:pPr>
                            <w:r w:rsidRPr="0046109E">
                              <w:rPr>
                                <w:b/>
                                <w:sz w:val="22"/>
                                <w:szCs w:val="22"/>
                              </w:rPr>
                              <w:t>Disabled Student Services:</w:t>
                            </w:r>
                          </w:p>
                          <w:p w:rsidR="00F7634E" w:rsidRPr="0046109E" w:rsidRDefault="00F7634E" w:rsidP="00F7634E">
                            <w:pPr>
                              <w:rPr>
                                <w:rStyle w:val="apple-style-span"/>
                                <w:bCs/>
                                <w:i/>
                                <w:iCs/>
                                <w:color w:val="000000"/>
                                <w:sz w:val="22"/>
                                <w:szCs w:val="22"/>
                              </w:rPr>
                            </w:pPr>
                            <w:r w:rsidRPr="0046109E">
                              <w:rPr>
                                <w:rStyle w:val="apple-style-span"/>
                                <w:bCs/>
                                <w:i/>
                                <w:iCs/>
                                <w:color w:val="000000"/>
                                <w:sz w:val="22"/>
                                <w:szCs w:val="22"/>
                              </w:rPr>
                              <w:t>“Any student who feels she/he may need an accommodation based on the impact of a disability should contact Disabled Students Programs and Services (DSP&amp;S) in room SSB 117 to discuss your specific needs.</w:t>
                            </w:r>
                          </w:p>
                          <w:p w:rsidR="00F7634E" w:rsidRPr="0046109E" w:rsidRDefault="00F7634E" w:rsidP="00F7634E">
                            <w:pPr>
                              <w:widowControl w:val="0"/>
                              <w:tabs>
                                <w:tab w:val="left" w:pos="720"/>
                                <w:tab w:val="left" w:pos="1440"/>
                                <w:tab w:val="left" w:pos="2160"/>
                                <w:tab w:val="left" w:pos="2880"/>
                                <w:tab w:val="left" w:pos="3600"/>
                                <w:tab w:val="left" w:pos="4320"/>
                                <w:tab w:val="left" w:pos="5040"/>
                              </w:tabs>
                              <w:autoSpaceDE w:val="0"/>
                              <w:autoSpaceDN w:val="0"/>
                              <w:adjustRightInd w:val="0"/>
                              <w:rPr>
                                <w:b/>
                                <w:sz w:val="22"/>
                                <w:szCs w:val="22"/>
                              </w:rPr>
                            </w:pPr>
                          </w:p>
                          <w:p w:rsidR="00F7634E" w:rsidRPr="00E7160B" w:rsidRDefault="00F7634E" w:rsidP="00F7634E">
                            <w:pPr>
                              <w:widowControl w:val="0"/>
                              <w:tabs>
                                <w:tab w:val="left" w:pos="720"/>
                                <w:tab w:val="left" w:pos="1440"/>
                                <w:tab w:val="left" w:pos="2160"/>
                                <w:tab w:val="left" w:pos="2880"/>
                                <w:tab w:val="left" w:pos="3600"/>
                                <w:tab w:val="left" w:pos="4320"/>
                                <w:tab w:val="left" w:pos="5040"/>
                              </w:tabs>
                              <w:autoSpaceDE w:val="0"/>
                              <w:autoSpaceDN w:val="0"/>
                              <w:adjustRightInd w:val="0"/>
                              <w:rPr>
                                <w:sz w:val="22"/>
                                <w:szCs w:val="22"/>
                              </w:rPr>
                            </w:pPr>
                            <w:r w:rsidRPr="0046109E">
                              <w:rPr>
                                <w:b/>
                                <w:sz w:val="22"/>
                                <w:szCs w:val="22"/>
                              </w:rPr>
                              <w:t>Academic Honesty/Plagiarism Statement</w:t>
                            </w:r>
                            <w:r w:rsidRPr="0046109E">
                              <w:rPr>
                                <w:sz w:val="22"/>
                                <w:szCs w:val="22"/>
                              </w:rPr>
                              <w:t>: All students are expected to adhere to Los Angeles Southwest College standards of academic honesty. This includes plagiarism, the unlawful copying and failure to give credit to (cite) sources that you may use in the research and writing performance of your class work. Cheating and other forms of misconduct are covered under this statement. Failure to do so may result in failed assignment and/or a failed grade in this class.</w:t>
                            </w:r>
                          </w:p>
                          <w:p w:rsidR="00F047E3" w:rsidRPr="002405F2" w:rsidRDefault="00F047E3">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56" type="#_x0000_t202" style="position:absolute;margin-left:50.25pt;margin-top:50.25pt;width:211.5pt;height:29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" o:allowincell="f" fillcolor="window" strokecolor="#622423" strokeweight="6pt">
                <v:stroke linestyle="thickThin"/>
                <v:textbox inset="10.8pt,7.2pt,10.8pt,7.2pt">
                  <w:txbxContent>
                    <w:p w:rsidR="00F7634E" w:rsidRPr="0046109E" w:rsidRDefault="00F7634E" w:rsidP="00F7634E">
                      <w:pPr>
                        <w:rPr>
                          <w:b/>
                          <w:sz w:val="22"/>
                          <w:szCs w:val="22"/>
                        </w:rPr>
                      </w:pPr>
                      <w:r w:rsidRPr="0046109E">
                        <w:rPr>
                          <w:b/>
                          <w:sz w:val="22"/>
                          <w:szCs w:val="22"/>
                        </w:rPr>
                        <w:t>Disabled Student Services:</w:t>
                      </w:r>
                    </w:p>
                    <w:p w:rsidR="00F7634E" w:rsidRPr="0046109E" w:rsidRDefault="00F7634E" w:rsidP="00F7634E">
                      <w:pPr>
                        <w:rPr>
                          <w:rStyle w:val="apple-style-span"/>
                          <w:bCs/>
                          <w:i/>
                          <w:iCs/>
                          <w:color w:val="000000"/>
                          <w:sz w:val="22"/>
                          <w:szCs w:val="22"/>
                        </w:rPr>
                      </w:pPr>
                      <w:r w:rsidRPr="0046109E">
                        <w:rPr>
                          <w:rStyle w:val="apple-style-span"/>
                          <w:bCs/>
                          <w:i/>
                          <w:iCs/>
                          <w:color w:val="000000"/>
                          <w:sz w:val="22"/>
                          <w:szCs w:val="22"/>
                        </w:rPr>
                        <w:t>“Any student who feels she/he may need an accommodation based on the impact of a disability should contact Disabled Students Programs and Services (DSP&amp;S) in room SSB 117 to discuss your specific needs.</w:t>
                      </w:r>
                    </w:p>
                    <w:p w:rsidR="00F7634E" w:rsidRPr="0046109E" w:rsidRDefault="00F7634E" w:rsidP="00F7634E">
                      <w:pPr>
                        <w:widowControl w:val="0"/>
                        <w:tabs>
                          <w:tab w:val="left" w:pos="720"/>
                          <w:tab w:val="left" w:pos="1440"/>
                          <w:tab w:val="left" w:pos="2160"/>
                          <w:tab w:val="left" w:pos="2880"/>
                          <w:tab w:val="left" w:pos="3600"/>
                          <w:tab w:val="left" w:pos="4320"/>
                          <w:tab w:val="left" w:pos="5040"/>
                        </w:tabs>
                        <w:autoSpaceDE w:val="0"/>
                        <w:autoSpaceDN w:val="0"/>
                        <w:adjustRightInd w:val="0"/>
                        <w:rPr>
                          <w:b/>
                          <w:sz w:val="22"/>
                          <w:szCs w:val="22"/>
                        </w:rPr>
                      </w:pPr>
                    </w:p>
                    <w:p w:rsidR="00F7634E" w:rsidRPr="00E7160B" w:rsidRDefault="00F7634E" w:rsidP="00F7634E">
                      <w:pPr>
                        <w:widowControl w:val="0"/>
                        <w:tabs>
                          <w:tab w:val="left" w:pos="720"/>
                          <w:tab w:val="left" w:pos="1440"/>
                          <w:tab w:val="left" w:pos="2160"/>
                          <w:tab w:val="left" w:pos="2880"/>
                          <w:tab w:val="left" w:pos="3600"/>
                          <w:tab w:val="left" w:pos="4320"/>
                          <w:tab w:val="left" w:pos="5040"/>
                        </w:tabs>
                        <w:autoSpaceDE w:val="0"/>
                        <w:autoSpaceDN w:val="0"/>
                        <w:adjustRightInd w:val="0"/>
                        <w:rPr>
                          <w:sz w:val="22"/>
                          <w:szCs w:val="22"/>
                        </w:rPr>
                      </w:pPr>
                      <w:r w:rsidRPr="0046109E">
                        <w:rPr>
                          <w:b/>
                          <w:sz w:val="22"/>
                          <w:szCs w:val="22"/>
                        </w:rPr>
                        <w:t>Academic Honesty/Plagiarism Statement</w:t>
                      </w:r>
                      <w:r w:rsidRPr="0046109E">
                        <w:rPr>
                          <w:sz w:val="22"/>
                          <w:szCs w:val="22"/>
                        </w:rPr>
                        <w:t>: All students are expected to adhere to Los Angeles Southwest College standards of academic honesty. This includes plagiarism, the unlawful copying and failure to give credit to (cite) sources that you may use in the research and writing performance of your class work. Cheating and other forms of misconduct are covered under this statement. Failure to do so may result in failed assignment and/or a failed grade in this class.</w:t>
                      </w:r>
                    </w:p>
                    <w:p w:rsidR="00F047E3" w:rsidRPr="002405F2" w:rsidRDefault="00F047E3">
                      <w:pPr>
                        <w:spacing w:line="360" w:lineRule="auto"/>
                        <w:jc w:val="center"/>
                        <w:rPr>
                          <w:rFonts w:ascii="Cambria" w:hAnsi="Cambria"/>
                          <w:i/>
                          <w:iCs/>
                          <w:sz w:val="28"/>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-418465</wp:posOffset>
                </wp:positionH>
                <wp:positionV relativeFrom="paragraph">
                  <wp:posOffset>5946140</wp:posOffset>
                </wp:positionV>
                <wp:extent cx="2743200" cy="571500"/>
                <wp:effectExtent l="0" t="0" r="0" b="0"/>
                <wp:wrapNone/>
                <wp:docPr id="1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Pr="007E3215" w:rsidRDefault="0099081F" w:rsidP="001E4AF8">
                            <w:pPr>
                              <w:pStyle w:val="PullQuote"/>
                            </w:pPr>
                            <w:proofErr w:type="gramStart"/>
                            <w:r w:rsidRPr="007E3215">
                              <w:t>“Insert Pull Quote Here.</w:t>
                            </w:r>
                            <w:proofErr w:type="gramEnd"/>
                          </w:p>
                          <w:p w:rsidR="0099081F" w:rsidRPr="007E3215" w:rsidRDefault="0099081F" w:rsidP="001E4AF8">
                            <w:pPr>
                              <w:pStyle w:val="PullQuote"/>
                            </w:pPr>
                            <w:r w:rsidRPr="007E3215">
                              <w:t>Delete Box If Not In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7" type="#_x0000_t202" style="position:absolute;margin-left:-32.95pt;margin-top:468.2pt;width:3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7kRuAIAAMM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" filled="f" stroked="f">
                <v:textbox>
                  <w:txbxContent>
                    <w:p w:rsidR="0099081F" w:rsidRPr="007E3215" w:rsidRDefault="0099081F" w:rsidP="001E4AF8">
                      <w:pPr>
                        <w:pStyle w:val="PullQuote"/>
                      </w:pPr>
                      <w:proofErr w:type="gramStart"/>
                      <w:r w:rsidRPr="007E3215">
                        <w:t>“Insert Pull Quote Here.</w:t>
                      </w:r>
                      <w:proofErr w:type="gramEnd"/>
                    </w:p>
                    <w:p w:rsidR="0099081F" w:rsidRPr="007E3215" w:rsidRDefault="0099081F" w:rsidP="001E4AF8">
                      <w:pPr>
                        <w:pStyle w:val="PullQuote"/>
                      </w:pPr>
                      <w:r w:rsidRPr="007E3215">
                        <w:t>Delete Box If Not In Use.”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2864485</wp:posOffset>
                </wp:positionH>
                <wp:positionV relativeFrom="paragraph">
                  <wp:posOffset>5025390</wp:posOffset>
                </wp:positionV>
                <wp:extent cx="2984500" cy="323850"/>
                <wp:effectExtent l="0" t="0" r="0" b="0"/>
                <wp:wrapNone/>
                <wp:docPr id="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Pr="00F91EA5" w:rsidRDefault="0099081F" w:rsidP="00F91EA5">
                            <w:pPr>
                              <w:pStyle w:val="COMPANY"/>
                            </w:pPr>
                            <w:r w:rsidRPr="00F91EA5">
                              <w:t>COMPANY NAME HERE</w:t>
                            </w:r>
                          </w:p>
                          <w:p w:rsidR="0099081F" w:rsidRPr="005D2B4E" w:rsidRDefault="0099081F" w:rsidP="00C145E0">
                            <w:pP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8" type="#_x0000_t202" style="position:absolute;margin-left:225.55pt;margin-top:395.7pt;width:23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lTtQIAALM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" filled="f" stroked="f">
                <v:textbox inset="0,0,0,0">
                  <w:txbxContent>
                    <w:p w:rsidR="0099081F" w:rsidRPr="00F91EA5" w:rsidRDefault="0099081F" w:rsidP="00F91EA5">
                      <w:pPr>
                        <w:pStyle w:val="COMPANY"/>
                      </w:pPr>
                      <w:r w:rsidRPr="00F91EA5">
                        <w:t>COMPANY NAME HERE</w:t>
                      </w:r>
                    </w:p>
                    <w:p w:rsidR="0099081F" w:rsidRPr="005D2B4E" w:rsidRDefault="0099081F" w:rsidP="00C145E0">
                      <w:pPr>
                        <w:rPr>
                          <w:color w:val="FF4F00"/>
                          <w:sz w:val="4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2889885</wp:posOffset>
                </wp:positionH>
                <wp:positionV relativeFrom="paragraph">
                  <wp:posOffset>5349240</wp:posOffset>
                </wp:positionV>
                <wp:extent cx="2533650" cy="457200"/>
                <wp:effectExtent l="0" t="0" r="0" b="0"/>
                <wp:wrapNone/>
                <wp:docPr id="1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Pr="007E3215" w:rsidRDefault="0099081F" w:rsidP="008873EF">
                            <w:pPr>
                              <w:pStyle w:val="ADDRESSBOX"/>
                              <w:rPr>
                                <w:sz w:val="15"/>
                              </w:rPr>
                            </w:pPr>
                            <w:r w:rsidRPr="007E3215">
                              <w:rPr>
                                <w:sz w:val="15"/>
                              </w:rPr>
                              <w:t>Street Address</w:t>
                            </w:r>
                          </w:p>
                          <w:p w:rsidR="0099081F" w:rsidRPr="007E3215" w:rsidRDefault="0099081F" w:rsidP="008873EF">
                            <w:pPr>
                              <w:pStyle w:val="ADDRESSBOX"/>
                              <w:rPr>
                                <w:sz w:val="15"/>
                              </w:rPr>
                            </w:pPr>
                            <w:r w:rsidRPr="007E3215">
                              <w:rPr>
                                <w:sz w:val="15"/>
                              </w:rPr>
                              <w:t>Suite 555</w:t>
                            </w:r>
                          </w:p>
                          <w:p w:rsidR="0099081F" w:rsidRPr="007E3215" w:rsidRDefault="0099081F" w:rsidP="008873EF">
                            <w:pPr>
                              <w:pStyle w:val="ADDRESSBOX"/>
                              <w:rPr>
                                <w:sz w:val="15"/>
                              </w:rPr>
                            </w:pPr>
                            <w:r w:rsidRPr="007E3215">
                              <w:rPr>
                                <w:sz w:val="15"/>
                              </w:rPr>
                              <w:t>City, State 55555</w:t>
                            </w:r>
                          </w:p>
                          <w:p w:rsidR="0099081F" w:rsidRPr="001160CE" w:rsidRDefault="0099081F">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9" type="#_x0000_t202" style="position:absolute;margin-left:227.55pt;margin-top:421.2pt;width:19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6MsQ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" filled="f" stroked="f">
                <v:textbox inset="0,0,0,0">
                  <w:txbxContent>
                    <w:p w:rsidR="0099081F" w:rsidRPr="007E3215" w:rsidRDefault="0099081F" w:rsidP="008873EF">
                      <w:pPr>
                        <w:pStyle w:val="ADDRESSBOX"/>
                        <w:rPr>
                          <w:sz w:val="15"/>
                        </w:rPr>
                      </w:pPr>
                      <w:r w:rsidRPr="007E3215">
                        <w:rPr>
                          <w:sz w:val="15"/>
                        </w:rPr>
                        <w:t>Street Address</w:t>
                      </w:r>
                    </w:p>
                    <w:p w:rsidR="0099081F" w:rsidRPr="007E3215" w:rsidRDefault="0099081F" w:rsidP="008873EF">
                      <w:pPr>
                        <w:pStyle w:val="ADDRESSBOX"/>
                        <w:rPr>
                          <w:sz w:val="15"/>
                        </w:rPr>
                      </w:pPr>
                      <w:r w:rsidRPr="007E3215">
                        <w:rPr>
                          <w:sz w:val="15"/>
                        </w:rPr>
                        <w:t>Suite 555</w:t>
                      </w:r>
                    </w:p>
                    <w:p w:rsidR="0099081F" w:rsidRPr="007E3215" w:rsidRDefault="0099081F" w:rsidP="008873EF">
                      <w:pPr>
                        <w:pStyle w:val="ADDRESSBOX"/>
                        <w:rPr>
                          <w:sz w:val="15"/>
                        </w:rPr>
                      </w:pPr>
                      <w:r w:rsidRPr="007E3215">
                        <w:rPr>
                          <w:sz w:val="15"/>
                        </w:rPr>
                        <w:t>City, State 55555</w:t>
                      </w:r>
                    </w:p>
                    <w:p w:rsidR="0099081F" w:rsidRPr="001160CE" w:rsidRDefault="0099081F">
                      <w:pPr>
                        <w:rPr>
                          <w:sz w:val="20"/>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-62865</wp:posOffset>
                </wp:positionH>
                <wp:positionV relativeFrom="paragraph">
                  <wp:posOffset>2771140</wp:posOffset>
                </wp:positionV>
                <wp:extent cx="5600065" cy="546100"/>
                <wp:effectExtent l="0" t="0" r="0" b="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06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Pr="00C145E0" w:rsidRDefault="0099081F" w:rsidP="00F91EA5">
                            <w:pPr>
                              <w:pStyle w:val="BodyCopy01"/>
                            </w:pPr>
                            <w:r w:rsidRPr="00C145E0">
                              <w:t>Continue newsletter text here. Continue newsletter text here. Continue newsletter text here. Continue newsletter text here. Continue newsletter text here. Continue newsletter text here. Continue newsletter text here. Continue newsletter text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0" type="#_x0000_t202" style="position:absolute;margin-left:-4.95pt;margin-top:218.2pt;width:440.95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shtQIAALI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" filled="f" stroked="f">
                <v:textbox inset="0,0,0,0">
                  <w:txbxContent>
                    <w:p w:rsidR="0099081F" w:rsidRPr="00C145E0" w:rsidRDefault="0099081F" w:rsidP="00F91EA5">
                      <w:pPr>
                        <w:pStyle w:val="BodyCopy01"/>
                      </w:pPr>
                      <w:r w:rsidRPr="00C145E0">
                        <w:t>Continue newsletter text here. Continue newsletter text here. Continue newsletter text here. Continue newsletter text here. Continue newsletter text here. Continue newsletter text here. Continue newsletter text here. Continue newsletter text here.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-85725</wp:posOffset>
                </wp:positionH>
                <wp:positionV relativeFrom="paragraph">
                  <wp:posOffset>7870190</wp:posOffset>
                </wp:positionV>
                <wp:extent cx="159385" cy="457200"/>
                <wp:effectExtent l="0" t="0" r="0" b="0"/>
                <wp:wrapNone/>
                <wp:docPr id="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Pr="00C145E0" w:rsidRDefault="0099081F" w:rsidP="00F91EA5">
                            <w:pPr>
                              <w:pStyle w:val="ADDRESSBOX"/>
                              <w:rPr>
                                <w:color w:val="FFFFFF"/>
                              </w:rPr>
                            </w:pPr>
                            <w:proofErr w:type="gramStart"/>
                            <w:r w:rsidRPr="00C145E0">
                              <w:rPr>
                                <w:color w:val="FFFFFF"/>
                              </w:rPr>
                              <w:t>ph</w:t>
                            </w:r>
                            <w:proofErr w:type="gramEnd"/>
                          </w:p>
                          <w:p w:rsidR="0099081F" w:rsidRPr="00C145E0" w:rsidRDefault="0099081F" w:rsidP="00F91EA5">
                            <w:pPr>
                              <w:pStyle w:val="ADDRESSBOX"/>
                              <w:rPr>
                                <w:color w:val="FFFFFF"/>
                                <w:szCs w:val="34"/>
                              </w:rPr>
                            </w:pPr>
                            <w:proofErr w:type="gramStart"/>
                            <w:r w:rsidRPr="00C145E0">
                              <w:rPr>
                                <w:color w:val="FFFFFF"/>
                                <w:szCs w:val="34"/>
                              </w:rPr>
                              <w:t>fx</w:t>
                            </w:r>
                            <w:proofErr w:type="gramEnd"/>
                          </w:p>
                          <w:p w:rsidR="0099081F" w:rsidRPr="00C145E0" w:rsidRDefault="0099081F" w:rsidP="00F91EA5">
                            <w:pPr>
                              <w:pStyle w:val="ADDRESSBOX"/>
                              <w:rPr>
                                <w:color w:val="FFFFFF"/>
                                <w:szCs w:val="34"/>
                              </w:rPr>
                            </w:pPr>
                            <w:proofErr w:type="gramStart"/>
                            <w:r w:rsidRPr="00C145E0">
                              <w:rPr>
                                <w:color w:val="FFFFFF"/>
                                <w:szCs w:val="34"/>
                              </w:rPr>
                              <w:t>mo</w:t>
                            </w:r>
                            <w:proofErr w:type="gramEnd"/>
                          </w:p>
                          <w:p w:rsidR="0099081F" w:rsidRPr="00C145E0" w:rsidRDefault="0099081F" w:rsidP="00F91EA5">
                            <w:pPr>
                              <w:pStyle w:val="ADDRESSBOX"/>
                              <w:rPr>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61" type="#_x0000_t202" style="position:absolute;margin-left:-6.75pt;margin-top:619.7pt;width:12.5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" filled="f" stroked="f">
                <v:textbox inset="0,0,0,0">
                  <w:txbxContent>
                    <w:p w:rsidR="0099081F" w:rsidRPr="00C145E0" w:rsidRDefault="0099081F" w:rsidP="00F91EA5">
                      <w:pPr>
                        <w:pStyle w:val="ADDRESSBOX"/>
                        <w:rPr>
                          <w:color w:val="FFFFFF"/>
                        </w:rPr>
                      </w:pPr>
                      <w:proofErr w:type="gramStart"/>
                      <w:r w:rsidRPr="00C145E0">
                        <w:rPr>
                          <w:color w:val="FFFFFF"/>
                        </w:rPr>
                        <w:t>ph</w:t>
                      </w:r>
                      <w:proofErr w:type="gramEnd"/>
                    </w:p>
                    <w:p w:rsidR="0099081F" w:rsidRPr="00C145E0" w:rsidRDefault="0099081F" w:rsidP="00F91EA5">
                      <w:pPr>
                        <w:pStyle w:val="ADDRESSBOX"/>
                        <w:rPr>
                          <w:color w:val="FFFFFF"/>
                          <w:szCs w:val="34"/>
                        </w:rPr>
                      </w:pPr>
                      <w:proofErr w:type="gramStart"/>
                      <w:r w:rsidRPr="00C145E0">
                        <w:rPr>
                          <w:color w:val="FFFFFF"/>
                          <w:szCs w:val="34"/>
                        </w:rPr>
                        <w:t>fx</w:t>
                      </w:r>
                      <w:proofErr w:type="gramEnd"/>
                    </w:p>
                    <w:p w:rsidR="0099081F" w:rsidRPr="00C145E0" w:rsidRDefault="0099081F" w:rsidP="00F91EA5">
                      <w:pPr>
                        <w:pStyle w:val="ADDRESSBOX"/>
                        <w:rPr>
                          <w:color w:val="FFFFFF"/>
                          <w:szCs w:val="34"/>
                        </w:rPr>
                      </w:pPr>
                      <w:proofErr w:type="gramStart"/>
                      <w:r w:rsidRPr="00C145E0">
                        <w:rPr>
                          <w:color w:val="FFFFFF"/>
                          <w:szCs w:val="34"/>
                        </w:rPr>
                        <w:t>mo</w:t>
                      </w:r>
                      <w:proofErr w:type="gramEnd"/>
                    </w:p>
                    <w:p w:rsidR="0099081F" w:rsidRPr="00C145E0" w:rsidRDefault="0099081F" w:rsidP="00F91EA5">
                      <w:pPr>
                        <w:pStyle w:val="ADDRESSBOX"/>
                        <w:rPr>
                          <w:color w:val="FFFFFF"/>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132715</wp:posOffset>
                </wp:positionH>
                <wp:positionV relativeFrom="paragraph">
                  <wp:posOffset>7886700</wp:posOffset>
                </wp:positionV>
                <wp:extent cx="2319020" cy="669290"/>
                <wp:effectExtent l="0" t="0" r="0" b="0"/>
                <wp:wrapNone/>
                <wp:docPr id="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Pr="00C145E0" w:rsidRDefault="0099081F" w:rsidP="00F91EA5">
                            <w:pPr>
                              <w:pStyle w:val="ADDRESSBOX"/>
                              <w:rPr>
                                <w:color w:val="FFFFFF"/>
                              </w:rPr>
                            </w:pPr>
                            <w:r w:rsidRPr="00C145E0">
                              <w:rPr>
                                <w:color w:val="FFFFFF"/>
                              </w:rPr>
                              <w:t>555.555.5555</w:t>
                            </w:r>
                          </w:p>
                          <w:p w:rsidR="0099081F" w:rsidRPr="00C145E0" w:rsidRDefault="0099081F" w:rsidP="00F91EA5">
                            <w:pPr>
                              <w:pStyle w:val="ADDRESSBOX"/>
                              <w:rPr>
                                <w:color w:val="FFFFFF"/>
                              </w:rPr>
                            </w:pPr>
                            <w:r w:rsidRPr="00C145E0">
                              <w:rPr>
                                <w:color w:val="FFFFFF"/>
                              </w:rPr>
                              <w:t>555.555.5555</w:t>
                            </w:r>
                          </w:p>
                          <w:p w:rsidR="0099081F" w:rsidRPr="00C145E0" w:rsidRDefault="0099081F" w:rsidP="00F91EA5">
                            <w:pPr>
                              <w:pStyle w:val="ADDRESSBOX"/>
                              <w:rPr>
                                <w:color w:val="FFFFFF"/>
                              </w:rPr>
                            </w:pPr>
                            <w:r w:rsidRPr="00C145E0">
                              <w:rPr>
                                <w:color w:val="FFFFFF"/>
                              </w:rPr>
                              <w:t>555.555.5555</w:t>
                            </w:r>
                          </w:p>
                          <w:p w:rsidR="0099081F" w:rsidRPr="00C145E0" w:rsidRDefault="0099081F" w:rsidP="00F91EA5">
                            <w:pPr>
                              <w:pStyle w:val="ADDRESSBOX"/>
                              <w:rPr>
                                <w:color w:val="FFFFFF"/>
                                <w:szCs w:val="34"/>
                              </w:rPr>
                            </w:pPr>
                            <w:r w:rsidRPr="00C145E0">
                              <w:rPr>
                                <w:color w:val="FFFFFF"/>
                              </w:rPr>
                              <w:t>email@address.com</w:t>
                            </w:r>
                          </w:p>
                          <w:p w:rsidR="0099081F" w:rsidRPr="00C145E0" w:rsidRDefault="0099081F" w:rsidP="00F91EA5">
                            <w:pPr>
                              <w:pStyle w:val="ADDRESSBOX"/>
                              <w:rPr>
                                <w:color w:val="FFFFFF"/>
                                <w:szCs w:val="34"/>
                              </w:rPr>
                            </w:pPr>
                            <w:r w:rsidRPr="00C145E0">
                              <w:rPr>
                                <w:color w:val="FFFFFF"/>
                                <w:szCs w:val="34"/>
                              </w:rPr>
                              <w:t>www.webaddress.com</w:t>
                            </w:r>
                          </w:p>
                          <w:p w:rsidR="0099081F" w:rsidRPr="005D2B4E" w:rsidRDefault="0099081F" w:rsidP="00C145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62" type="#_x0000_t202" style="position:absolute;margin-left:10.45pt;margin-top:621pt;width:182.6pt;height:5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JwtAIAALM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" filled="f" stroked="f">
                <v:textbox inset="0,0,0,0">
                  <w:txbxContent>
                    <w:p w:rsidR="0099081F" w:rsidRPr="00C145E0" w:rsidRDefault="0099081F" w:rsidP="00F91EA5">
                      <w:pPr>
                        <w:pStyle w:val="ADDRESSBOX"/>
                        <w:rPr>
                          <w:color w:val="FFFFFF"/>
                        </w:rPr>
                      </w:pPr>
                      <w:r w:rsidRPr="00C145E0">
                        <w:rPr>
                          <w:color w:val="FFFFFF"/>
                        </w:rPr>
                        <w:t>555.555.5555</w:t>
                      </w:r>
                    </w:p>
                    <w:p w:rsidR="0099081F" w:rsidRPr="00C145E0" w:rsidRDefault="0099081F" w:rsidP="00F91EA5">
                      <w:pPr>
                        <w:pStyle w:val="ADDRESSBOX"/>
                        <w:rPr>
                          <w:color w:val="FFFFFF"/>
                        </w:rPr>
                      </w:pPr>
                      <w:r w:rsidRPr="00C145E0">
                        <w:rPr>
                          <w:color w:val="FFFFFF"/>
                        </w:rPr>
                        <w:t>555.555.5555</w:t>
                      </w:r>
                    </w:p>
                    <w:p w:rsidR="0099081F" w:rsidRPr="00C145E0" w:rsidRDefault="0099081F" w:rsidP="00F91EA5">
                      <w:pPr>
                        <w:pStyle w:val="ADDRESSBOX"/>
                        <w:rPr>
                          <w:color w:val="FFFFFF"/>
                        </w:rPr>
                      </w:pPr>
                      <w:r w:rsidRPr="00C145E0">
                        <w:rPr>
                          <w:color w:val="FFFFFF"/>
                        </w:rPr>
                        <w:t>555.555.5555</w:t>
                      </w:r>
                    </w:p>
                    <w:p w:rsidR="0099081F" w:rsidRPr="00C145E0" w:rsidRDefault="0099081F" w:rsidP="00F91EA5">
                      <w:pPr>
                        <w:pStyle w:val="ADDRESSBOX"/>
                        <w:rPr>
                          <w:color w:val="FFFFFF"/>
                          <w:szCs w:val="34"/>
                        </w:rPr>
                      </w:pPr>
                      <w:r w:rsidRPr="00C145E0">
                        <w:rPr>
                          <w:color w:val="FFFFFF"/>
                        </w:rPr>
                        <w:t>email@address.com</w:t>
                      </w:r>
                    </w:p>
                    <w:p w:rsidR="0099081F" w:rsidRPr="00C145E0" w:rsidRDefault="0099081F" w:rsidP="00F91EA5">
                      <w:pPr>
                        <w:pStyle w:val="ADDRESSBOX"/>
                        <w:rPr>
                          <w:color w:val="FFFFFF"/>
                          <w:szCs w:val="34"/>
                        </w:rPr>
                      </w:pPr>
                      <w:r w:rsidRPr="00C145E0">
                        <w:rPr>
                          <w:color w:val="FFFFFF"/>
                          <w:szCs w:val="34"/>
                        </w:rPr>
                        <w:t>www.webaddress.com</w:t>
                      </w:r>
                    </w:p>
                    <w:p w:rsidR="0099081F" w:rsidRPr="005D2B4E" w:rsidRDefault="0099081F" w:rsidP="00C145E0"/>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3594735</wp:posOffset>
                </wp:positionH>
                <wp:positionV relativeFrom="paragraph">
                  <wp:posOffset>6746240</wp:posOffset>
                </wp:positionV>
                <wp:extent cx="1714500" cy="1371600"/>
                <wp:effectExtent l="0" t="0" r="0" b="0"/>
                <wp:wrapNone/>
                <wp:docPr id="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Pr="007E3215" w:rsidRDefault="0099081F" w:rsidP="00F91EA5">
                            <w:pPr>
                              <w:pStyle w:val="Addressee"/>
                            </w:pPr>
                            <w:r w:rsidRPr="007E3215">
                              <w:t>Addressee</w:t>
                            </w:r>
                          </w:p>
                          <w:p w:rsidR="0099081F" w:rsidRPr="007E3215" w:rsidRDefault="0099081F" w:rsidP="00F91EA5">
                            <w:pPr>
                              <w:pStyle w:val="Addressee01"/>
                            </w:pPr>
                            <w:r w:rsidRPr="007E3215">
                              <w:t>5555 Street Address</w:t>
                            </w:r>
                          </w:p>
                          <w:p w:rsidR="0099081F" w:rsidRPr="007E3215" w:rsidRDefault="0099081F" w:rsidP="00F91EA5">
                            <w:pPr>
                              <w:pStyle w:val="Addressee01"/>
                            </w:pPr>
                            <w:r w:rsidRPr="007E3215">
                              <w:t>Suite 555</w:t>
                            </w:r>
                          </w:p>
                          <w:p w:rsidR="0099081F" w:rsidRPr="007E3215" w:rsidRDefault="0099081F" w:rsidP="00F91EA5">
                            <w:pPr>
                              <w:pStyle w:val="Addressee01"/>
                            </w:pPr>
                            <w:r w:rsidRPr="007E3215">
                              <w:t>City, State 55555</w:t>
                            </w:r>
                          </w:p>
                          <w:p w:rsidR="0099081F" w:rsidRPr="001160CE" w:rsidRDefault="0099081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3" type="#_x0000_t202" style="position:absolute;margin-left:283.05pt;margin-top:531.2pt;width:13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3VuQ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" filled="f" stroked="f">
                <v:textbox>
                  <w:txbxContent>
                    <w:p w:rsidR="0099081F" w:rsidRPr="007E3215" w:rsidRDefault="0099081F" w:rsidP="00F91EA5">
                      <w:pPr>
                        <w:pStyle w:val="Addressee"/>
                      </w:pPr>
                      <w:r w:rsidRPr="007E3215">
                        <w:t>Addressee</w:t>
                      </w:r>
                    </w:p>
                    <w:p w:rsidR="0099081F" w:rsidRPr="007E3215" w:rsidRDefault="0099081F" w:rsidP="00F91EA5">
                      <w:pPr>
                        <w:pStyle w:val="Addressee01"/>
                      </w:pPr>
                      <w:r w:rsidRPr="007E3215">
                        <w:t>5555 Street Address</w:t>
                      </w:r>
                    </w:p>
                    <w:p w:rsidR="0099081F" w:rsidRPr="007E3215" w:rsidRDefault="0099081F" w:rsidP="00F91EA5">
                      <w:pPr>
                        <w:pStyle w:val="Addressee01"/>
                      </w:pPr>
                      <w:r w:rsidRPr="007E3215">
                        <w:t>Suite 555</w:t>
                      </w:r>
                    </w:p>
                    <w:p w:rsidR="0099081F" w:rsidRPr="007E3215" w:rsidRDefault="0099081F" w:rsidP="00F91EA5">
                      <w:pPr>
                        <w:pStyle w:val="Addressee01"/>
                      </w:pPr>
                      <w:r w:rsidRPr="007E3215">
                        <w:t>City, State 55555</w:t>
                      </w:r>
                    </w:p>
                    <w:p w:rsidR="0099081F" w:rsidRPr="001160CE" w:rsidRDefault="0099081F">
                      <w:pPr>
                        <w:rPr>
                          <w:sz w:val="20"/>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-50165</wp:posOffset>
                </wp:positionH>
                <wp:positionV relativeFrom="paragraph">
                  <wp:posOffset>2326640</wp:posOffset>
                </wp:positionV>
                <wp:extent cx="5943600" cy="342900"/>
                <wp:effectExtent l="0" t="0" r="0" b="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Pr="007E3215" w:rsidRDefault="0099081F" w:rsidP="00F91EA5">
                            <w:pPr>
                              <w:pStyle w:val="InsertHeadlineHere01"/>
                            </w:pPr>
                            <w:r w:rsidRPr="007E3215">
                              <w:t>INSERT HEADLINE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4" type="#_x0000_t202" style="position:absolute;margin-left:-3.95pt;margin-top:183.2pt;width:46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" filled="f" stroked="f">
                <v:textbox inset="0,0,0,0">
                  <w:txbxContent>
                    <w:p w:rsidR="0099081F" w:rsidRPr="007E3215" w:rsidRDefault="0099081F" w:rsidP="00F91EA5">
                      <w:pPr>
                        <w:pStyle w:val="InsertHeadlineHere01"/>
                      </w:pPr>
                      <w:r w:rsidRPr="007E3215">
                        <w:t>INSERT HEADLINE HERE</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4166235</wp:posOffset>
                </wp:positionH>
                <wp:positionV relativeFrom="paragraph">
                  <wp:posOffset>-124460</wp:posOffset>
                </wp:positionV>
                <wp:extent cx="1371600" cy="231140"/>
                <wp:effectExtent l="0" t="0" r="0" b="0"/>
                <wp:wrapNone/>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1F" w:rsidRPr="007E3215" w:rsidRDefault="00F047E3" w:rsidP="00F047E3">
                            <w:pPr>
                              <w:pStyle w:val="Vol1Issue02"/>
                              <w:jc w:val="left"/>
                            </w:pPr>
                            <w:r>
                              <w:t>Education 1</w:t>
                            </w:r>
                          </w:p>
                          <w:p w:rsidR="0099081F" w:rsidRDefault="0099081F" w:rsidP="00C145E0">
                            <w:pPr>
                              <w:pStyle w:val="Vol1Issue01"/>
                              <w:jc w:val="right"/>
                            </w:pPr>
                          </w:p>
                          <w:p w:rsidR="0099081F" w:rsidRDefault="0099081F" w:rsidP="00C145E0">
                            <w:pPr>
                              <w:pStyle w:val="Vol1Issue01"/>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5" type="#_x0000_t202" style="position:absolute;margin-left:328.05pt;margin-top:-9.8pt;width:108pt;height:1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m1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" filled="f" stroked="f">
                <v:textbox inset="0,0,0,0">
                  <w:txbxContent>
                    <w:p w:rsidR="0099081F" w:rsidRPr="007E3215" w:rsidRDefault="00F047E3" w:rsidP="00F047E3">
                      <w:pPr>
                        <w:pStyle w:val="Vol1Issue02"/>
                        <w:jc w:val="left"/>
                      </w:pPr>
                      <w:r>
                        <w:t>Education 1</w:t>
                      </w:r>
                    </w:p>
                    <w:p w:rsidR="0099081F" w:rsidRDefault="0099081F" w:rsidP="00C145E0">
                      <w:pPr>
                        <w:pStyle w:val="Vol1Issue01"/>
                        <w:jc w:val="right"/>
                      </w:pPr>
                    </w:p>
                    <w:p w:rsidR="0099081F" w:rsidRDefault="0099081F" w:rsidP="00C145E0">
                      <w:pPr>
                        <w:pStyle w:val="Vol1Issue01"/>
                        <w:jc w:val="right"/>
                      </w:pPr>
                    </w:p>
                  </w:txbxContent>
                </v:textbox>
              </v:shape>
            </w:pict>
          </mc:Fallback>
        </mc:AlternateContent>
      </w:r>
    </w:p>
    <w:sectPr w:rsidR="00C145E0" w:rsidRPr="00F047E3" w:rsidSect="00C145E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53" w:rsidRDefault="00D92253" w:rsidP="00543EFB">
      <w:r>
        <w:separator/>
      </w:r>
    </w:p>
  </w:endnote>
  <w:endnote w:type="continuationSeparator" w:id="0">
    <w:p w:rsidR="00D92253" w:rsidRDefault="00D92253" w:rsidP="0054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llegro BT">
    <w:altName w:val="Courier New"/>
    <w:charset w:val="00"/>
    <w:family w:val="decorative"/>
    <w:pitch w:val="variable"/>
    <w:sig w:usb0="00000001" w:usb1="1000204A"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53" w:rsidRDefault="00D92253" w:rsidP="00543EFB">
      <w:r>
        <w:separator/>
      </w:r>
    </w:p>
  </w:footnote>
  <w:footnote w:type="continuationSeparator" w:id="0">
    <w:p w:rsidR="00D92253" w:rsidRDefault="00D92253" w:rsidP="00543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5DB8"/>
    <w:multiLevelType w:val="hybridMultilevel"/>
    <w:tmpl w:val="32A40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114F4"/>
    <w:multiLevelType w:val="hybridMultilevel"/>
    <w:tmpl w:val="D9681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047F9"/>
    <w:multiLevelType w:val="hybridMultilevel"/>
    <w:tmpl w:val="DEE6C73A"/>
    <w:lvl w:ilvl="0" w:tplc="AB5C60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94D03"/>
    <w:multiLevelType w:val="hybridMultilevel"/>
    <w:tmpl w:val="00C02E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ADB6DE6"/>
    <w:multiLevelType w:val="hybridMultilevel"/>
    <w:tmpl w:val="1C847240"/>
    <w:lvl w:ilvl="0" w:tplc="D9A40BE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6D72D5"/>
    <w:multiLevelType w:val="hybridMultilevel"/>
    <w:tmpl w:val="DF4CF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4D1355"/>
    <w:multiLevelType w:val="hybridMultilevel"/>
    <w:tmpl w:val="8E96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A7A86"/>
    <w:multiLevelType w:val="hybridMultilevel"/>
    <w:tmpl w:val="90CC7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F8929B6"/>
    <w:multiLevelType w:val="hybridMultilevel"/>
    <w:tmpl w:val="A5D6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1A"/>
    <w:rsid w:val="000462B1"/>
    <w:rsid w:val="000625FA"/>
    <w:rsid w:val="000669D5"/>
    <w:rsid w:val="000A137F"/>
    <w:rsid w:val="000A1BF6"/>
    <w:rsid w:val="000A6F18"/>
    <w:rsid w:val="000D6B3E"/>
    <w:rsid w:val="000F68D4"/>
    <w:rsid w:val="001058B6"/>
    <w:rsid w:val="00107F19"/>
    <w:rsid w:val="001163CB"/>
    <w:rsid w:val="001171EE"/>
    <w:rsid w:val="001449FB"/>
    <w:rsid w:val="0019776D"/>
    <w:rsid w:val="001C2B16"/>
    <w:rsid w:val="001D377E"/>
    <w:rsid w:val="001E4AF8"/>
    <w:rsid w:val="001E531C"/>
    <w:rsid w:val="00224EA5"/>
    <w:rsid w:val="002405F2"/>
    <w:rsid w:val="002410CB"/>
    <w:rsid w:val="002662C5"/>
    <w:rsid w:val="00270BCB"/>
    <w:rsid w:val="00276E6A"/>
    <w:rsid w:val="002835D4"/>
    <w:rsid w:val="00291C9C"/>
    <w:rsid w:val="00294AC8"/>
    <w:rsid w:val="002B15EA"/>
    <w:rsid w:val="002B71CE"/>
    <w:rsid w:val="002C0B23"/>
    <w:rsid w:val="002C77D9"/>
    <w:rsid w:val="002F00D8"/>
    <w:rsid w:val="002F65E9"/>
    <w:rsid w:val="00311298"/>
    <w:rsid w:val="00313341"/>
    <w:rsid w:val="00316336"/>
    <w:rsid w:val="003338AC"/>
    <w:rsid w:val="00360DD0"/>
    <w:rsid w:val="003A523F"/>
    <w:rsid w:val="003E5176"/>
    <w:rsid w:val="003F2699"/>
    <w:rsid w:val="004154FC"/>
    <w:rsid w:val="004156DF"/>
    <w:rsid w:val="00420B45"/>
    <w:rsid w:val="0042423B"/>
    <w:rsid w:val="0043132E"/>
    <w:rsid w:val="004443AD"/>
    <w:rsid w:val="00473DD9"/>
    <w:rsid w:val="00474BFD"/>
    <w:rsid w:val="00482F07"/>
    <w:rsid w:val="00495B8A"/>
    <w:rsid w:val="004B2358"/>
    <w:rsid w:val="004B4F57"/>
    <w:rsid w:val="004D3417"/>
    <w:rsid w:val="005030DE"/>
    <w:rsid w:val="00522062"/>
    <w:rsid w:val="0053210C"/>
    <w:rsid w:val="00543EFB"/>
    <w:rsid w:val="00573B7F"/>
    <w:rsid w:val="00597AD7"/>
    <w:rsid w:val="005D2198"/>
    <w:rsid w:val="005E0142"/>
    <w:rsid w:val="005E0143"/>
    <w:rsid w:val="005E066B"/>
    <w:rsid w:val="005E48DD"/>
    <w:rsid w:val="00602EAF"/>
    <w:rsid w:val="00604053"/>
    <w:rsid w:val="006068D7"/>
    <w:rsid w:val="00672797"/>
    <w:rsid w:val="00681EB0"/>
    <w:rsid w:val="006B2D6E"/>
    <w:rsid w:val="006B3413"/>
    <w:rsid w:val="0071597F"/>
    <w:rsid w:val="007479F5"/>
    <w:rsid w:val="00753561"/>
    <w:rsid w:val="007724FE"/>
    <w:rsid w:val="00775E7B"/>
    <w:rsid w:val="00792E65"/>
    <w:rsid w:val="007A0F0B"/>
    <w:rsid w:val="007A6EE2"/>
    <w:rsid w:val="007B0D95"/>
    <w:rsid w:val="007B608C"/>
    <w:rsid w:val="007C563F"/>
    <w:rsid w:val="007E5A86"/>
    <w:rsid w:val="007F12D0"/>
    <w:rsid w:val="007F2250"/>
    <w:rsid w:val="007F36B6"/>
    <w:rsid w:val="007F3807"/>
    <w:rsid w:val="007F5CE1"/>
    <w:rsid w:val="00845206"/>
    <w:rsid w:val="0087194B"/>
    <w:rsid w:val="008873EF"/>
    <w:rsid w:val="00892A40"/>
    <w:rsid w:val="00892E69"/>
    <w:rsid w:val="008A4297"/>
    <w:rsid w:val="008A45CF"/>
    <w:rsid w:val="008A78DD"/>
    <w:rsid w:val="008C4C97"/>
    <w:rsid w:val="008C6F30"/>
    <w:rsid w:val="008E731A"/>
    <w:rsid w:val="009016BB"/>
    <w:rsid w:val="00904DCF"/>
    <w:rsid w:val="009451A4"/>
    <w:rsid w:val="00951A35"/>
    <w:rsid w:val="00964171"/>
    <w:rsid w:val="00967F59"/>
    <w:rsid w:val="009821BE"/>
    <w:rsid w:val="00986A40"/>
    <w:rsid w:val="0099081F"/>
    <w:rsid w:val="009B5778"/>
    <w:rsid w:val="009C1F0C"/>
    <w:rsid w:val="009E6649"/>
    <w:rsid w:val="009F1819"/>
    <w:rsid w:val="009F3D3E"/>
    <w:rsid w:val="00A22D10"/>
    <w:rsid w:val="00A31957"/>
    <w:rsid w:val="00A4428C"/>
    <w:rsid w:val="00A718C2"/>
    <w:rsid w:val="00A730DB"/>
    <w:rsid w:val="00A759C0"/>
    <w:rsid w:val="00A75A39"/>
    <w:rsid w:val="00A840CB"/>
    <w:rsid w:val="00A95011"/>
    <w:rsid w:val="00A96947"/>
    <w:rsid w:val="00AA7B58"/>
    <w:rsid w:val="00B05B3C"/>
    <w:rsid w:val="00B342C8"/>
    <w:rsid w:val="00B361E6"/>
    <w:rsid w:val="00B64B8D"/>
    <w:rsid w:val="00BA458E"/>
    <w:rsid w:val="00BA5427"/>
    <w:rsid w:val="00BA5554"/>
    <w:rsid w:val="00BB7993"/>
    <w:rsid w:val="00BE4AA2"/>
    <w:rsid w:val="00C04990"/>
    <w:rsid w:val="00C145E0"/>
    <w:rsid w:val="00C23A9A"/>
    <w:rsid w:val="00C95252"/>
    <w:rsid w:val="00C97A73"/>
    <w:rsid w:val="00CB5D8E"/>
    <w:rsid w:val="00CC19C0"/>
    <w:rsid w:val="00CD230E"/>
    <w:rsid w:val="00CD2BF1"/>
    <w:rsid w:val="00CD315B"/>
    <w:rsid w:val="00CD7311"/>
    <w:rsid w:val="00CE2E5E"/>
    <w:rsid w:val="00D0708B"/>
    <w:rsid w:val="00D127A9"/>
    <w:rsid w:val="00D3058B"/>
    <w:rsid w:val="00D475AC"/>
    <w:rsid w:val="00D47FEE"/>
    <w:rsid w:val="00D51642"/>
    <w:rsid w:val="00D752A0"/>
    <w:rsid w:val="00D92253"/>
    <w:rsid w:val="00D979F5"/>
    <w:rsid w:val="00DB1CC2"/>
    <w:rsid w:val="00DC4CF4"/>
    <w:rsid w:val="00DD6D1E"/>
    <w:rsid w:val="00E11B6E"/>
    <w:rsid w:val="00E63D3C"/>
    <w:rsid w:val="00E75E34"/>
    <w:rsid w:val="00E85C3F"/>
    <w:rsid w:val="00E87F98"/>
    <w:rsid w:val="00E91961"/>
    <w:rsid w:val="00E96D13"/>
    <w:rsid w:val="00EC03F3"/>
    <w:rsid w:val="00EF1412"/>
    <w:rsid w:val="00F047E3"/>
    <w:rsid w:val="00F145A8"/>
    <w:rsid w:val="00F26B80"/>
    <w:rsid w:val="00F30874"/>
    <w:rsid w:val="00F56242"/>
    <w:rsid w:val="00F756A0"/>
    <w:rsid w:val="00F7634E"/>
    <w:rsid w:val="00F91EA5"/>
    <w:rsid w:val="00FD1C7D"/>
    <w:rsid w:val="00FD7100"/>
    <w:rsid w:val="00FE7A74"/>
    <w:rsid w:val="00FF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qFormat/>
    <w:rsid w:val="008E731A"/>
    <w:pPr>
      <w:keepNext/>
      <w:jc w:val="center"/>
      <w:outlineLvl w:val="2"/>
    </w:pPr>
    <w:rPr>
      <w:rFonts w:ascii="Allegro BT" w:hAnsi="Allegro BT" w:cs="Arial"/>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link w:val="BasicParagraph"/>
    <w:rsid w:val="00482F07"/>
    <w:rPr>
      <w:rFonts w:ascii="Times-Roman" w:hAnsi="Times-Roman"/>
      <w:color w:val="000000"/>
      <w:sz w:val="24"/>
      <w:szCs w:val="24"/>
    </w:rPr>
  </w:style>
  <w:style w:type="character" w:customStyle="1" w:styleId="Vol1Issue01Char">
    <w:name w:val="Vol 1 Issue 01 Char"/>
    <w:link w:val="Vol1Issue01"/>
    <w:rsid w:val="00482F07"/>
    <w:rPr>
      <w:rFonts w:ascii="Arial" w:hAnsi="Arial"/>
      <w:b/>
      <w:caps/>
      <w:color w:val="717074"/>
      <w:sz w:val="24"/>
      <w:szCs w:val="24"/>
    </w:rPr>
  </w:style>
  <w:style w:type="character" w:customStyle="1" w:styleId="MonthDayYearChar">
    <w:name w:val="Month Day Year 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link w:val="ADDRESSBOX"/>
    <w:rsid w:val="00F91EA5"/>
    <w:rPr>
      <w:rFonts w:ascii="Arial" w:hAnsi="Arial"/>
      <w:color w:val="808080"/>
      <w:sz w:val="16"/>
      <w:szCs w:val="14"/>
    </w:rPr>
  </w:style>
  <w:style w:type="character" w:customStyle="1" w:styleId="AddresseeChar">
    <w:name w:val="Addressee Char"/>
    <w:link w:val="Addressee"/>
    <w:rsid w:val="00F91EA5"/>
    <w:rPr>
      <w:rFonts w:ascii="Arial" w:hAnsi="Arial"/>
      <w:color w:val="808080"/>
      <w:sz w:val="16"/>
      <w:szCs w:val="14"/>
    </w:rPr>
  </w:style>
  <w:style w:type="character" w:customStyle="1" w:styleId="Heading3Char">
    <w:name w:val="Heading 3 Char"/>
    <w:link w:val="Heading3"/>
    <w:rsid w:val="008E731A"/>
    <w:rPr>
      <w:rFonts w:ascii="Allegro BT" w:hAnsi="Allegro BT" w:cs="Arial"/>
      <w:sz w:val="28"/>
      <w:szCs w:val="36"/>
    </w:rPr>
  </w:style>
  <w:style w:type="character" w:customStyle="1" w:styleId="Addressee01Char">
    <w:name w:val="Addressee 01 Char"/>
    <w:link w:val="Addressee01"/>
    <w:rsid w:val="00F91EA5"/>
    <w:rPr>
      <w:rFonts w:ascii="Arial" w:hAnsi="Arial"/>
      <w:color w:val="808080"/>
      <w:sz w:val="18"/>
      <w:szCs w:val="14"/>
    </w:rPr>
  </w:style>
  <w:style w:type="paragraph" w:styleId="BodyText">
    <w:name w:val="Body Text"/>
    <w:basedOn w:val="Normal"/>
    <w:link w:val="BodyTextChar"/>
    <w:rsid w:val="008E731A"/>
    <w:rPr>
      <w:rFonts w:ascii="Arial" w:hAnsi="Arial" w:cs="Arial"/>
      <w:bCs/>
      <w:sz w:val="22"/>
    </w:rPr>
  </w:style>
  <w:style w:type="character" w:customStyle="1" w:styleId="BodyTextChar">
    <w:name w:val="Body Text Char"/>
    <w:link w:val="BodyText"/>
    <w:rsid w:val="008E731A"/>
    <w:rPr>
      <w:rFonts w:ascii="Arial" w:hAnsi="Arial" w:cs="Arial"/>
      <w:bCs/>
      <w:sz w:val="22"/>
      <w:szCs w:val="24"/>
    </w:rPr>
  </w:style>
  <w:style w:type="character" w:customStyle="1" w:styleId="author1">
    <w:name w:val="author1"/>
    <w:rsid w:val="00BB7993"/>
    <w:rPr>
      <w:rFonts w:ascii="Verdana" w:hAnsi="Verdana" w:hint="default"/>
      <w:i w:val="0"/>
      <w:iCs w:val="0"/>
      <w:color w:val="000000"/>
      <w:sz w:val="14"/>
      <w:szCs w:val="14"/>
    </w:rPr>
  </w:style>
  <w:style w:type="paragraph" w:styleId="BalloonText">
    <w:name w:val="Balloon Text"/>
    <w:basedOn w:val="Normal"/>
    <w:link w:val="BalloonTextChar"/>
    <w:uiPriority w:val="99"/>
    <w:semiHidden/>
    <w:unhideWhenUsed/>
    <w:rsid w:val="00D475AC"/>
    <w:rPr>
      <w:rFonts w:ascii="Tahoma" w:hAnsi="Tahoma" w:cs="Tahoma"/>
      <w:sz w:val="16"/>
      <w:szCs w:val="16"/>
    </w:rPr>
  </w:style>
  <w:style w:type="character" w:customStyle="1" w:styleId="BalloonTextChar">
    <w:name w:val="Balloon Text Char"/>
    <w:link w:val="BalloonText"/>
    <w:uiPriority w:val="99"/>
    <w:semiHidden/>
    <w:rsid w:val="00D475AC"/>
    <w:rPr>
      <w:rFonts w:ascii="Tahoma" w:hAnsi="Tahoma" w:cs="Tahoma"/>
      <w:sz w:val="16"/>
      <w:szCs w:val="16"/>
    </w:rPr>
  </w:style>
  <w:style w:type="paragraph" w:styleId="ListParagraph">
    <w:name w:val="List Paragraph"/>
    <w:basedOn w:val="Normal"/>
    <w:uiPriority w:val="34"/>
    <w:qFormat/>
    <w:rsid w:val="00967F59"/>
    <w:pPr>
      <w:ind w:left="720"/>
    </w:pPr>
    <w:rPr>
      <w:color w:val="212120"/>
      <w:kern w:val="28"/>
      <w:sz w:val="20"/>
      <w:szCs w:val="20"/>
    </w:rPr>
  </w:style>
  <w:style w:type="character" w:customStyle="1" w:styleId="apple-style-span">
    <w:name w:val="apple-style-span"/>
    <w:basedOn w:val="DefaultParagraphFont"/>
    <w:rsid w:val="00F7634E"/>
  </w:style>
  <w:style w:type="paragraph" w:styleId="Header">
    <w:name w:val="header"/>
    <w:basedOn w:val="Normal"/>
    <w:link w:val="HeaderChar"/>
    <w:uiPriority w:val="99"/>
    <w:unhideWhenUsed/>
    <w:rsid w:val="00543EFB"/>
    <w:pPr>
      <w:tabs>
        <w:tab w:val="center" w:pos="4680"/>
        <w:tab w:val="right" w:pos="9360"/>
      </w:tabs>
    </w:pPr>
  </w:style>
  <w:style w:type="character" w:customStyle="1" w:styleId="HeaderChar">
    <w:name w:val="Header Char"/>
    <w:link w:val="Header"/>
    <w:uiPriority w:val="99"/>
    <w:rsid w:val="00543EFB"/>
    <w:rPr>
      <w:sz w:val="24"/>
      <w:szCs w:val="24"/>
    </w:rPr>
  </w:style>
  <w:style w:type="paragraph" w:styleId="Footer">
    <w:name w:val="footer"/>
    <w:basedOn w:val="Normal"/>
    <w:link w:val="FooterChar"/>
    <w:uiPriority w:val="99"/>
    <w:unhideWhenUsed/>
    <w:rsid w:val="00543EFB"/>
    <w:pPr>
      <w:tabs>
        <w:tab w:val="center" w:pos="4680"/>
        <w:tab w:val="right" w:pos="9360"/>
      </w:tabs>
    </w:pPr>
  </w:style>
  <w:style w:type="character" w:customStyle="1" w:styleId="FooterChar">
    <w:name w:val="Footer Char"/>
    <w:link w:val="Footer"/>
    <w:uiPriority w:val="99"/>
    <w:rsid w:val="00543EFB"/>
    <w:rPr>
      <w:sz w:val="24"/>
      <w:szCs w:val="24"/>
    </w:rPr>
  </w:style>
  <w:style w:type="paragraph" w:customStyle="1" w:styleId="Default">
    <w:name w:val="Default"/>
    <w:rsid w:val="009E6649"/>
    <w:pPr>
      <w:autoSpaceDE w:val="0"/>
      <w:autoSpaceDN w:val="0"/>
      <w:adjustRightInd w:val="0"/>
    </w:pPr>
    <w:rPr>
      <w:rFonts w:ascii="Comic Sans MS" w:hAnsi="Comic Sans MS" w:cs="Comic Sans MS"/>
      <w:color w:val="000000"/>
      <w:sz w:val="24"/>
      <w:szCs w:val="24"/>
    </w:rPr>
  </w:style>
  <w:style w:type="paragraph" w:customStyle="1" w:styleId="FreeFormBAA">
    <w:name w:val="Free Form B A A"/>
    <w:rsid w:val="00224EA5"/>
    <w:rPr>
      <w:rFonts w:eastAsia="ヒラギノ角ゴ Pro W3"/>
      <w:color w:val="000000"/>
    </w:rPr>
  </w:style>
  <w:style w:type="character" w:styleId="Hyperlink">
    <w:name w:val="Hyperlink"/>
    <w:uiPriority w:val="99"/>
    <w:unhideWhenUsed/>
    <w:rsid w:val="00BE4A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qFormat/>
    <w:rsid w:val="008E731A"/>
    <w:pPr>
      <w:keepNext/>
      <w:jc w:val="center"/>
      <w:outlineLvl w:val="2"/>
    </w:pPr>
    <w:rPr>
      <w:rFonts w:ascii="Allegro BT" w:hAnsi="Allegro BT" w:cs="Arial"/>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link w:val="BasicParagraph"/>
    <w:rsid w:val="00482F07"/>
    <w:rPr>
      <w:rFonts w:ascii="Times-Roman" w:hAnsi="Times-Roman"/>
      <w:color w:val="000000"/>
      <w:sz w:val="24"/>
      <w:szCs w:val="24"/>
    </w:rPr>
  </w:style>
  <w:style w:type="character" w:customStyle="1" w:styleId="Vol1Issue01Char">
    <w:name w:val="Vol 1 Issue 01 Char"/>
    <w:link w:val="Vol1Issue01"/>
    <w:rsid w:val="00482F07"/>
    <w:rPr>
      <w:rFonts w:ascii="Arial" w:hAnsi="Arial"/>
      <w:b/>
      <w:caps/>
      <w:color w:val="717074"/>
      <w:sz w:val="24"/>
      <w:szCs w:val="24"/>
    </w:rPr>
  </w:style>
  <w:style w:type="character" w:customStyle="1" w:styleId="MonthDayYearChar">
    <w:name w:val="Month Day Year 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link w:val="ADDRESSBOX"/>
    <w:rsid w:val="00F91EA5"/>
    <w:rPr>
      <w:rFonts w:ascii="Arial" w:hAnsi="Arial"/>
      <w:color w:val="808080"/>
      <w:sz w:val="16"/>
      <w:szCs w:val="14"/>
    </w:rPr>
  </w:style>
  <w:style w:type="character" w:customStyle="1" w:styleId="AddresseeChar">
    <w:name w:val="Addressee Char"/>
    <w:link w:val="Addressee"/>
    <w:rsid w:val="00F91EA5"/>
    <w:rPr>
      <w:rFonts w:ascii="Arial" w:hAnsi="Arial"/>
      <w:color w:val="808080"/>
      <w:sz w:val="16"/>
      <w:szCs w:val="14"/>
    </w:rPr>
  </w:style>
  <w:style w:type="character" w:customStyle="1" w:styleId="Heading3Char">
    <w:name w:val="Heading 3 Char"/>
    <w:link w:val="Heading3"/>
    <w:rsid w:val="008E731A"/>
    <w:rPr>
      <w:rFonts w:ascii="Allegro BT" w:hAnsi="Allegro BT" w:cs="Arial"/>
      <w:sz w:val="28"/>
      <w:szCs w:val="36"/>
    </w:rPr>
  </w:style>
  <w:style w:type="character" w:customStyle="1" w:styleId="Addressee01Char">
    <w:name w:val="Addressee 01 Char"/>
    <w:link w:val="Addressee01"/>
    <w:rsid w:val="00F91EA5"/>
    <w:rPr>
      <w:rFonts w:ascii="Arial" w:hAnsi="Arial"/>
      <w:color w:val="808080"/>
      <w:sz w:val="18"/>
      <w:szCs w:val="14"/>
    </w:rPr>
  </w:style>
  <w:style w:type="paragraph" w:styleId="BodyText">
    <w:name w:val="Body Text"/>
    <w:basedOn w:val="Normal"/>
    <w:link w:val="BodyTextChar"/>
    <w:rsid w:val="008E731A"/>
    <w:rPr>
      <w:rFonts w:ascii="Arial" w:hAnsi="Arial" w:cs="Arial"/>
      <w:bCs/>
      <w:sz w:val="22"/>
    </w:rPr>
  </w:style>
  <w:style w:type="character" w:customStyle="1" w:styleId="BodyTextChar">
    <w:name w:val="Body Text Char"/>
    <w:link w:val="BodyText"/>
    <w:rsid w:val="008E731A"/>
    <w:rPr>
      <w:rFonts w:ascii="Arial" w:hAnsi="Arial" w:cs="Arial"/>
      <w:bCs/>
      <w:sz w:val="22"/>
      <w:szCs w:val="24"/>
    </w:rPr>
  </w:style>
  <w:style w:type="character" w:customStyle="1" w:styleId="author1">
    <w:name w:val="author1"/>
    <w:rsid w:val="00BB7993"/>
    <w:rPr>
      <w:rFonts w:ascii="Verdana" w:hAnsi="Verdana" w:hint="default"/>
      <w:i w:val="0"/>
      <w:iCs w:val="0"/>
      <w:color w:val="000000"/>
      <w:sz w:val="14"/>
      <w:szCs w:val="14"/>
    </w:rPr>
  </w:style>
  <w:style w:type="paragraph" w:styleId="BalloonText">
    <w:name w:val="Balloon Text"/>
    <w:basedOn w:val="Normal"/>
    <w:link w:val="BalloonTextChar"/>
    <w:uiPriority w:val="99"/>
    <w:semiHidden/>
    <w:unhideWhenUsed/>
    <w:rsid w:val="00D475AC"/>
    <w:rPr>
      <w:rFonts w:ascii="Tahoma" w:hAnsi="Tahoma" w:cs="Tahoma"/>
      <w:sz w:val="16"/>
      <w:szCs w:val="16"/>
    </w:rPr>
  </w:style>
  <w:style w:type="character" w:customStyle="1" w:styleId="BalloonTextChar">
    <w:name w:val="Balloon Text Char"/>
    <w:link w:val="BalloonText"/>
    <w:uiPriority w:val="99"/>
    <w:semiHidden/>
    <w:rsid w:val="00D475AC"/>
    <w:rPr>
      <w:rFonts w:ascii="Tahoma" w:hAnsi="Tahoma" w:cs="Tahoma"/>
      <w:sz w:val="16"/>
      <w:szCs w:val="16"/>
    </w:rPr>
  </w:style>
  <w:style w:type="paragraph" w:styleId="ListParagraph">
    <w:name w:val="List Paragraph"/>
    <w:basedOn w:val="Normal"/>
    <w:uiPriority w:val="34"/>
    <w:qFormat/>
    <w:rsid w:val="00967F59"/>
    <w:pPr>
      <w:ind w:left="720"/>
    </w:pPr>
    <w:rPr>
      <w:color w:val="212120"/>
      <w:kern w:val="28"/>
      <w:sz w:val="20"/>
      <w:szCs w:val="20"/>
    </w:rPr>
  </w:style>
  <w:style w:type="character" w:customStyle="1" w:styleId="apple-style-span">
    <w:name w:val="apple-style-span"/>
    <w:basedOn w:val="DefaultParagraphFont"/>
    <w:rsid w:val="00F7634E"/>
  </w:style>
  <w:style w:type="paragraph" w:styleId="Header">
    <w:name w:val="header"/>
    <w:basedOn w:val="Normal"/>
    <w:link w:val="HeaderChar"/>
    <w:uiPriority w:val="99"/>
    <w:unhideWhenUsed/>
    <w:rsid w:val="00543EFB"/>
    <w:pPr>
      <w:tabs>
        <w:tab w:val="center" w:pos="4680"/>
        <w:tab w:val="right" w:pos="9360"/>
      </w:tabs>
    </w:pPr>
  </w:style>
  <w:style w:type="character" w:customStyle="1" w:styleId="HeaderChar">
    <w:name w:val="Header Char"/>
    <w:link w:val="Header"/>
    <w:uiPriority w:val="99"/>
    <w:rsid w:val="00543EFB"/>
    <w:rPr>
      <w:sz w:val="24"/>
      <w:szCs w:val="24"/>
    </w:rPr>
  </w:style>
  <w:style w:type="paragraph" w:styleId="Footer">
    <w:name w:val="footer"/>
    <w:basedOn w:val="Normal"/>
    <w:link w:val="FooterChar"/>
    <w:uiPriority w:val="99"/>
    <w:unhideWhenUsed/>
    <w:rsid w:val="00543EFB"/>
    <w:pPr>
      <w:tabs>
        <w:tab w:val="center" w:pos="4680"/>
        <w:tab w:val="right" w:pos="9360"/>
      </w:tabs>
    </w:pPr>
  </w:style>
  <w:style w:type="character" w:customStyle="1" w:styleId="FooterChar">
    <w:name w:val="Footer Char"/>
    <w:link w:val="Footer"/>
    <w:uiPriority w:val="99"/>
    <w:rsid w:val="00543EFB"/>
    <w:rPr>
      <w:sz w:val="24"/>
      <w:szCs w:val="24"/>
    </w:rPr>
  </w:style>
  <w:style w:type="paragraph" w:customStyle="1" w:styleId="Default">
    <w:name w:val="Default"/>
    <w:rsid w:val="009E6649"/>
    <w:pPr>
      <w:autoSpaceDE w:val="0"/>
      <w:autoSpaceDN w:val="0"/>
      <w:adjustRightInd w:val="0"/>
    </w:pPr>
    <w:rPr>
      <w:rFonts w:ascii="Comic Sans MS" w:hAnsi="Comic Sans MS" w:cs="Comic Sans MS"/>
      <w:color w:val="000000"/>
      <w:sz w:val="24"/>
      <w:szCs w:val="24"/>
    </w:rPr>
  </w:style>
  <w:style w:type="paragraph" w:customStyle="1" w:styleId="FreeFormBAA">
    <w:name w:val="Free Form B A A"/>
    <w:rsid w:val="00224EA5"/>
    <w:rPr>
      <w:rFonts w:eastAsia="ヒラギノ角ゴ Pro W3"/>
      <w:color w:val="000000"/>
    </w:rPr>
  </w:style>
  <w:style w:type="character" w:styleId="Hyperlink">
    <w:name w:val="Hyperlink"/>
    <w:uiPriority w:val="99"/>
    <w:unhideWhenUsed/>
    <w:rsid w:val="00BE4A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48184">
      <w:bodyDiv w:val="1"/>
      <w:marLeft w:val="0"/>
      <w:marRight w:val="0"/>
      <w:marTop w:val="0"/>
      <w:marBottom w:val="0"/>
      <w:divBdr>
        <w:top w:val="none" w:sz="0" w:space="0" w:color="auto"/>
        <w:left w:val="none" w:sz="0" w:space="0" w:color="auto"/>
        <w:bottom w:val="none" w:sz="0" w:space="0" w:color="auto"/>
        <w:right w:val="none" w:sz="0" w:space="0" w:color="auto"/>
      </w:divBdr>
    </w:div>
    <w:div w:id="1041513093">
      <w:bodyDiv w:val="1"/>
      <w:marLeft w:val="0"/>
      <w:marRight w:val="0"/>
      <w:marTop w:val="0"/>
      <w:marBottom w:val="0"/>
      <w:divBdr>
        <w:top w:val="none" w:sz="0" w:space="0" w:color="auto"/>
        <w:left w:val="none" w:sz="0" w:space="0" w:color="auto"/>
        <w:bottom w:val="none" w:sz="0" w:space="0" w:color="auto"/>
        <w:right w:val="none" w:sz="0" w:space="0" w:color="auto"/>
      </w:divBdr>
    </w:div>
    <w:div w:id="15393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engrade.com/" TargetMode="External"/><Relationship Id="rId2" Type="http://schemas.openxmlformats.org/officeDocument/2006/relationships/numbering" Target="numbering.xml"/><Relationship Id="rId16" Type="http://schemas.openxmlformats.org/officeDocument/2006/relationships/hyperlink" Target="https://engrade.com/" TargetMode="External"/><Relationship Id="rId20" Type="http://schemas.openxmlformats.org/officeDocument/2006/relationships/image" Target="media/image7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0.jpeg"/><Relationship Id="rId10" Type="http://schemas.openxmlformats.org/officeDocument/2006/relationships/image" Target="media/image2.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P_EdgySmudge_Newsletter_TP1037947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03D6D-405A-4CC4-AF3D-1CA5DB52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HP_EdgySmudge_Newsletter_TP10379476</Template>
  <TotalTime>5</TotalTime>
  <Pages>6</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Links>
    <vt:vector size="12" baseType="variant">
      <vt:variant>
        <vt:i4>458824</vt:i4>
      </vt:variant>
      <vt:variant>
        <vt:i4>3</vt:i4>
      </vt:variant>
      <vt:variant>
        <vt:i4>0</vt:i4>
      </vt:variant>
      <vt:variant>
        <vt:i4>5</vt:i4>
      </vt:variant>
      <vt:variant>
        <vt:lpwstr>https://engrade.com/</vt:lpwstr>
      </vt:variant>
      <vt:variant>
        <vt:lpwstr/>
      </vt:variant>
      <vt:variant>
        <vt:i4>458824</vt:i4>
      </vt:variant>
      <vt:variant>
        <vt:i4>0</vt:i4>
      </vt:variant>
      <vt:variant>
        <vt:i4>0</vt:i4>
      </vt:variant>
      <vt:variant>
        <vt:i4>5</vt:i4>
      </vt:variant>
      <vt:variant>
        <vt:lpwstr>https://engrade.com/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smithmh</cp:lastModifiedBy>
  <cp:revision>8</cp:revision>
  <cp:lastPrinted>2014-09-02T06:55:00Z</cp:lastPrinted>
  <dcterms:created xsi:type="dcterms:W3CDTF">2015-09-08T05:42:00Z</dcterms:created>
  <dcterms:modified xsi:type="dcterms:W3CDTF">2015-10-22T05:11:00Z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TC103794769990</vt:lpwstr>
  </property>
</Properties>
</file>